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9F" w:rsidRPr="008F7638" w:rsidRDefault="00E51EC0" w:rsidP="00E51EC0">
      <w:pPr>
        <w:jc w:val="center"/>
        <w:rPr>
          <w:rFonts w:asciiTheme="majorHAnsi" w:hAnsiTheme="majorHAnsi"/>
          <w:b/>
          <w:sz w:val="48"/>
          <w:szCs w:val="48"/>
        </w:rPr>
      </w:pPr>
      <w:r w:rsidRPr="008F7638">
        <w:rPr>
          <w:rFonts w:asciiTheme="majorHAnsi" w:hAnsiTheme="majorHAnsi"/>
          <w:b/>
          <w:sz w:val="48"/>
          <w:szCs w:val="48"/>
        </w:rPr>
        <w:t>Capacity of T</w:t>
      </w:r>
      <w:r w:rsidR="0088573E" w:rsidRPr="008F7638">
        <w:rPr>
          <w:rFonts w:asciiTheme="majorHAnsi" w:hAnsiTheme="majorHAnsi"/>
          <w:b/>
          <w:sz w:val="48"/>
          <w:szCs w:val="48"/>
        </w:rPr>
        <w:t xml:space="preserve">ier 2 </w:t>
      </w:r>
      <w:r w:rsidRPr="008F7638">
        <w:rPr>
          <w:rFonts w:asciiTheme="majorHAnsi" w:hAnsiTheme="majorHAnsi"/>
          <w:b/>
          <w:sz w:val="48"/>
          <w:szCs w:val="48"/>
        </w:rPr>
        <w:t xml:space="preserve">Services: </w:t>
      </w:r>
      <w:r w:rsidR="0088573E" w:rsidRPr="008F7638">
        <w:rPr>
          <w:rFonts w:asciiTheme="majorHAnsi" w:hAnsiTheme="majorHAnsi"/>
          <w:b/>
          <w:sz w:val="48"/>
          <w:szCs w:val="48"/>
        </w:rPr>
        <w:t>COVID-19</w:t>
      </w:r>
    </w:p>
    <w:p w:rsidR="0088573E" w:rsidRPr="008F7638" w:rsidRDefault="0088573E">
      <w:pPr>
        <w:rPr>
          <w:rFonts w:asciiTheme="majorHAnsi" w:hAnsiTheme="majorHAnsi"/>
          <w:b/>
        </w:rPr>
      </w:pPr>
    </w:p>
    <w:p w:rsidR="001F5966" w:rsidRDefault="001F5966" w:rsidP="001F5966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1F5966">
        <w:rPr>
          <w:rFonts w:asciiTheme="majorHAnsi" w:hAnsiTheme="majorHAnsi"/>
          <w:b/>
          <w:i/>
          <w:color w:val="FF0000"/>
          <w:sz w:val="20"/>
          <w:szCs w:val="20"/>
        </w:rPr>
        <w:t xml:space="preserve">Please note: </w:t>
      </w:r>
      <w:r w:rsidRPr="001F5966">
        <w:rPr>
          <w:rFonts w:asciiTheme="majorHAnsi" w:hAnsiTheme="majorHAnsi"/>
          <w:b/>
          <w:i/>
          <w:sz w:val="20"/>
          <w:szCs w:val="20"/>
        </w:rPr>
        <w:t>All community updates are provided by the service providers themselves. It is always good to contact them directly to e</w:t>
      </w:r>
      <w:r w:rsidR="00267406">
        <w:rPr>
          <w:rFonts w:asciiTheme="majorHAnsi" w:hAnsiTheme="majorHAnsi"/>
          <w:b/>
          <w:i/>
          <w:sz w:val="20"/>
          <w:szCs w:val="20"/>
        </w:rPr>
        <w:t>nsure the information below has</w:t>
      </w:r>
      <w:r w:rsidRPr="001F5966">
        <w:rPr>
          <w:rFonts w:asciiTheme="majorHAnsi" w:hAnsiTheme="majorHAnsi"/>
          <w:b/>
          <w:i/>
          <w:sz w:val="20"/>
          <w:szCs w:val="20"/>
        </w:rPr>
        <w:t xml:space="preserve"> not changed since the most recent update.</w:t>
      </w:r>
      <w:r>
        <w:rPr>
          <w:rFonts w:asciiTheme="majorHAnsi" w:hAnsiTheme="majorHAnsi"/>
          <w:b/>
          <w:i/>
          <w:sz w:val="20"/>
          <w:szCs w:val="20"/>
        </w:rPr>
        <w:t xml:space="preserve"> If you know of a service pr</w:t>
      </w:r>
      <w:r w:rsidR="00267406">
        <w:rPr>
          <w:rFonts w:asciiTheme="majorHAnsi" w:hAnsiTheme="majorHAnsi"/>
          <w:b/>
          <w:i/>
          <w:sz w:val="20"/>
          <w:szCs w:val="20"/>
        </w:rPr>
        <w:t>ovider that has not been listed or you have an update, contact to me.</w:t>
      </w:r>
    </w:p>
    <w:p w:rsidR="001F5966" w:rsidRPr="00267406" w:rsidRDefault="0035797F" w:rsidP="001F5966">
      <w:pPr>
        <w:jc w:val="center"/>
        <w:rPr>
          <w:rFonts w:asciiTheme="majorHAnsi" w:hAnsiTheme="majorHAnsi"/>
          <w:b/>
          <w:sz w:val="20"/>
          <w:szCs w:val="20"/>
        </w:rPr>
      </w:pPr>
      <w:hyperlink r:id="rId7" w:history="1">
        <w:r w:rsidR="001F5966" w:rsidRPr="00267406">
          <w:rPr>
            <w:rStyle w:val="Hyperlink"/>
            <w:rFonts w:asciiTheme="majorHAnsi" w:hAnsiTheme="majorHAnsi"/>
            <w:b/>
            <w:sz w:val="20"/>
            <w:szCs w:val="20"/>
          </w:rPr>
          <w:t>Rebecca.Guest@nshealth.ca</w:t>
        </w:r>
      </w:hyperlink>
    </w:p>
    <w:p w:rsidR="00922E88" w:rsidRPr="00267406" w:rsidRDefault="001F5966" w:rsidP="001F5966">
      <w:pPr>
        <w:jc w:val="center"/>
        <w:rPr>
          <w:rFonts w:asciiTheme="majorHAnsi" w:hAnsiTheme="majorHAnsi"/>
          <w:b/>
          <w:sz w:val="20"/>
          <w:szCs w:val="20"/>
        </w:rPr>
      </w:pPr>
      <w:r w:rsidRPr="00267406">
        <w:rPr>
          <w:rFonts w:asciiTheme="majorHAnsi" w:hAnsiTheme="majorHAnsi"/>
          <w:b/>
          <w:sz w:val="20"/>
          <w:szCs w:val="20"/>
        </w:rPr>
        <w:t xml:space="preserve"> </w:t>
      </w:r>
    </w:p>
    <w:p w:rsidR="001F5966" w:rsidRDefault="001F5966" w:rsidP="00922E88">
      <w:pPr>
        <w:ind w:firstLine="720"/>
        <w:rPr>
          <w:rFonts w:asciiTheme="majorHAnsi" w:hAnsiTheme="majorHAnsi"/>
          <w:b/>
        </w:rPr>
      </w:pPr>
      <w:bookmarkStart w:id="0" w:name="_GoBack"/>
      <w:bookmarkEnd w:id="0"/>
    </w:p>
    <w:p w:rsidR="001F5966" w:rsidRDefault="001F5966" w:rsidP="00922E88">
      <w:pPr>
        <w:ind w:firstLine="720"/>
        <w:rPr>
          <w:rFonts w:asciiTheme="majorHAnsi" w:hAnsiTheme="majorHAnsi"/>
          <w:b/>
        </w:rPr>
      </w:pPr>
    </w:p>
    <w:p w:rsidR="00922E88" w:rsidRDefault="00922E88" w:rsidP="00922E88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</w:p>
    <w:p w:rsidR="00922E88" w:rsidRDefault="00922E88">
      <w:pPr>
        <w:rPr>
          <w:rFonts w:asciiTheme="majorHAnsi" w:hAnsiTheme="majorHAnsi"/>
          <w:b/>
        </w:rPr>
      </w:pPr>
    </w:p>
    <w:p w:rsidR="00E51EC0" w:rsidRDefault="00495CA6">
      <w:pPr>
        <w:rPr>
          <w:rFonts w:asciiTheme="majorHAnsi" w:hAnsiTheme="majorHAnsi"/>
          <w:b/>
        </w:rPr>
      </w:pPr>
      <w:proofErr w:type="gramStart"/>
      <w:r w:rsidRPr="008F7638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lcoholics  </w:t>
      </w:r>
      <w:r w:rsidRPr="008F7638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nonymous</w:t>
      </w:r>
      <w:proofErr w:type="gramEnd"/>
      <w:r>
        <w:rPr>
          <w:rFonts w:asciiTheme="majorHAnsi" w:hAnsiTheme="majorHAnsi"/>
          <w:b/>
        </w:rPr>
        <w:t xml:space="preserve"> (AA)</w:t>
      </w:r>
      <w:r w:rsidR="00922375" w:rsidRPr="008F7638">
        <w:rPr>
          <w:rFonts w:asciiTheme="majorHAnsi" w:hAnsiTheme="majorHAnsi"/>
          <w:b/>
        </w:rPr>
        <w:t xml:space="preserve"> Meetings:</w:t>
      </w:r>
    </w:p>
    <w:p w:rsidR="009E211C" w:rsidRPr="00495CA6" w:rsidRDefault="009E211C" w:rsidP="009E21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Contact:</w:t>
      </w:r>
      <w:r w:rsidR="00495CA6">
        <w:rPr>
          <w:rFonts w:asciiTheme="majorHAnsi" w:hAnsiTheme="majorHAnsi"/>
          <w:b/>
        </w:rPr>
        <w:t xml:space="preserve"> </w:t>
      </w:r>
      <w:r w:rsidR="00495CA6" w:rsidRPr="00495CA6">
        <w:rPr>
          <w:rFonts w:asciiTheme="majorHAnsi" w:hAnsiTheme="majorHAnsi"/>
        </w:rPr>
        <w:t>refer to website</w:t>
      </w:r>
    </w:p>
    <w:p w:rsidR="00D94282" w:rsidRPr="009E211C" w:rsidRDefault="009E211C" w:rsidP="009E21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94282" w:rsidRPr="001F5966">
        <w:rPr>
          <w:rFonts w:asciiTheme="majorHAnsi" w:hAnsiTheme="majorHAnsi"/>
          <w:b/>
        </w:rPr>
        <w:t>Website:</w:t>
      </w:r>
      <w:r w:rsidR="00D94282" w:rsidRPr="00D94282">
        <w:rPr>
          <w:rFonts w:asciiTheme="majorHAnsi" w:hAnsiTheme="majorHAnsi"/>
        </w:rPr>
        <w:t xml:space="preserve"> </w:t>
      </w:r>
      <w:hyperlink r:id="rId8" w:history="1">
        <w:r w:rsidR="00B53416" w:rsidRPr="005A4029">
          <w:rPr>
            <w:rStyle w:val="Hyperlink"/>
            <w:rFonts w:asciiTheme="majorHAnsi" w:hAnsiTheme="majorHAnsi"/>
          </w:rPr>
          <w:t>https://aa.org/</w:t>
        </w:r>
      </w:hyperlink>
    </w:p>
    <w:p w:rsidR="00B53416" w:rsidRDefault="009E211C" w:rsidP="00D942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495CA6">
        <w:rPr>
          <w:rFonts w:asciiTheme="majorHAnsi" w:hAnsiTheme="majorHAnsi"/>
          <w:b/>
        </w:rPr>
        <w:t xml:space="preserve"> </w:t>
      </w:r>
      <w:r w:rsidR="00495CA6" w:rsidRPr="00495CA6">
        <w:rPr>
          <w:rFonts w:asciiTheme="majorHAnsi" w:hAnsiTheme="majorHAnsi"/>
        </w:rPr>
        <w:t>various below</w:t>
      </w:r>
    </w:p>
    <w:p w:rsidR="001F5966" w:rsidRPr="001F5966" w:rsidRDefault="001F5966" w:rsidP="00D94282">
      <w:pPr>
        <w:rPr>
          <w:rFonts w:asciiTheme="majorHAnsi" w:hAnsiTheme="majorHAnsi"/>
          <w:i/>
          <w:u w:val="single"/>
        </w:rPr>
      </w:pPr>
      <w:r w:rsidRPr="001F5966">
        <w:rPr>
          <w:rFonts w:asciiTheme="majorHAnsi" w:hAnsiTheme="majorHAnsi"/>
          <w:i/>
          <w:u w:val="single"/>
        </w:rPr>
        <w:t>Service Changes:</w:t>
      </w:r>
    </w:p>
    <w:p w:rsidR="00922375" w:rsidRPr="008F7638" w:rsidRDefault="00922375" w:rsidP="00A375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This is a list of A.A. meetings that have been temporarily cancelled at the Bridgewater Anglican Church on Alexander Street/Bridgewater:</w:t>
      </w:r>
    </w:p>
    <w:p w:rsidR="00922375" w:rsidRPr="008F7638" w:rsidRDefault="00922375" w:rsidP="00A375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One day at a time group ( Tuesdays ) </w:t>
      </w:r>
    </w:p>
    <w:p w:rsidR="00922375" w:rsidRPr="008F7638" w:rsidRDefault="00922375" w:rsidP="00A375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Action Group ( Wednesdays )</w:t>
      </w:r>
    </w:p>
    <w:p w:rsidR="00922375" w:rsidRPr="008F7638" w:rsidRDefault="00922375" w:rsidP="00A375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Back to basics Group ( Fridays )</w:t>
      </w:r>
    </w:p>
    <w:p w:rsidR="00922375" w:rsidRPr="008F7638" w:rsidRDefault="00922375" w:rsidP="00A375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Fellowship Group (</w:t>
      </w:r>
      <w:r w:rsidR="000759BD" w:rsidRPr="008F7638">
        <w:rPr>
          <w:rFonts w:asciiTheme="majorHAnsi" w:hAnsiTheme="majorHAnsi"/>
        </w:rPr>
        <w:t>Wednesdays &amp; Fridays</w:t>
      </w:r>
      <w:r w:rsidR="004E6835" w:rsidRPr="008F7638">
        <w:rPr>
          <w:rFonts w:asciiTheme="majorHAnsi" w:hAnsiTheme="majorHAnsi"/>
        </w:rPr>
        <w:t>) Shelburne</w:t>
      </w:r>
    </w:p>
    <w:p w:rsidR="004E6835" w:rsidRPr="008F7638" w:rsidRDefault="005F23C1" w:rsidP="00A375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Lahave</w:t>
      </w:r>
      <w:proofErr w:type="spellEnd"/>
      <w:r>
        <w:rPr>
          <w:rFonts w:asciiTheme="majorHAnsi" w:hAnsiTheme="majorHAnsi"/>
        </w:rPr>
        <w:t xml:space="preserve"> Group (</w:t>
      </w:r>
      <w:r w:rsidR="004E6835" w:rsidRPr="008F7638">
        <w:rPr>
          <w:rFonts w:asciiTheme="majorHAnsi" w:hAnsiTheme="majorHAnsi"/>
        </w:rPr>
        <w:t xml:space="preserve">Thurs &amp; </w:t>
      </w:r>
      <w:proofErr w:type="gramStart"/>
      <w:r w:rsidR="004E6835" w:rsidRPr="008F7638">
        <w:rPr>
          <w:rFonts w:asciiTheme="majorHAnsi" w:hAnsiTheme="majorHAnsi"/>
        </w:rPr>
        <w:t>Sat )</w:t>
      </w:r>
      <w:proofErr w:type="gramEnd"/>
      <w:r w:rsidR="004E6835" w:rsidRPr="008F7638">
        <w:rPr>
          <w:rFonts w:asciiTheme="majorHAnsi" w:hAnsiTheme="majorHAnsi"/>
        </w:rPr>
        <w:t xml:space="preserve"> St. Paul’s Church. Phoenix St. Bridgewater</w:t>
      </w:r>
    </w:p>
    <w:p w:rsidR="00922375" w:rsidRDefault="004E6835" w:rsidP="00A375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Mayday ( a one day get together for AA/Al-anon members and friends, that attracted 200 people last year ) has also been cancelled</w:t>
      </w:r>
    </w:p>
    <w:p w:rsidR="00AE6EBC" w:rsidRDefault="00AE6EBC" w:rsidP="00AE6EBC">
      <w:pPr>
        <w:rPr>
          <w:rFonts w:asciiTheme="majorHAnsi" w:hAnsiTheme="majorHAnsi"/>
        </w:rPr>
      </w:pPr>
    </w:p>
    <w:p w:rsidR="00F24583" w:rsidRDefault="00F24583" w:rsidP="00AE6EBC">
      <w:pPr>
        <w:rPr>
          <w:rFonts w:asciiTheme="majorHAnsi" w:hAnsiTheme="majorHAnsi"/>
          <w:b/>
        </w:rPr>
      </w:pPr>
    </w:p>
    <w:p w:rsidR="00AE6EBC" w:rsidRDefault="00AE6EBC" w:rsidP="00AE6EBC">
      <w:pPr>
        <w:rPr>
          <w:rFonts w:asciiTheme="majorHAnsi" w:hAnsiTheme="majorHAnsi"/>
          <w:b/>
        </w:rPr>
      </w:pPr>
      <w:r w:rsidRPr="00AE6EBC">
        <w:rPr>
          <w:rFonts w:asciiTheme="majorHAnsi" w:hAnsiTheme="majorHAnsi"/>
          <w:b/>
        </w:rPr>
        <w:t>Autism Nova Scotia:</w:t>
      </w:r>
    </w:p>
    <w:p w:rsidR="00257905" w:rsidRPr="00257905" w:rsidRDefault="00257905" w:rsidP="00257905">
      <w:pPr>
        <w:ind w:left="1440"/>
        <w:rPr>
          <w:rFonts w:asciiTheme="majorHAnsi" w:hAnsiTheme="majorHAnsi" w:cs="Arial"/>
          <w:lang w:val="en"/>
        </w:rPr>
      </w:pPr>
      <w:r w:rsidRPr="00257905">
        <w:rPr>
          <w:rStyle w:val="Strong"/>
          <w:rFonts w:asciiTheme="majorHAnsi" w:hAnsiTheme="majorHAnsi" w:cs="Arial"/>
          <w:lang w:val="en"/>
        </w:rPr>
        <w:t>Contact</w:t>
      </w:r>
      <w:r>
        <w:rPr>
          <w:rFonts w:asciiTheme="majorHAnsi" w:hAnsiTheme="majorHAnsi" w:cs="Arial"/>
          <w:lang w:val="en"/>
        </w:rPr>
        <w:t xml:space="preserve">: Rachel Whynot, </w:t>
      </w:r>
      <w:r w:rsidRPr="00257905">
        <w:rPr>
          <w:rFonts w:asciiTheme="majorHAnsi" w:hAnsiTheme="majorHAnsi" w:cs="Arial"/>
          <w:lang w:val="en"/>
        </w:rPr>
        <w:t>Autism Support Coordinator, South Shore</w:t>
      </w:r>
      <w:r w:rsidRPr="00257905">
        <w:rPr>
          <w:rFonts w:asciiTheme="majorHAnsi" w:hAnsiTheme="majorHAnsi" w:cs="Arial"/>
          <w:lang w:val="en"/>
        </w:rPr>
        <w:br/>
        <w:t>southshore@autismns.ca </w:t>
      </w:r>
      <w:r w:rsidRPr="00257905">
        <w:rPr>
          <w:rFonts w:asciiTheme="majorHAnsi" w:hAnsiTheme="majorHAnsi" w:cs="Arial"/>
          <w:lang w:val="en"/>
        </w:rPr>
        <w:br/>
        <w:t>Phone: 902-541-8233 or 902-514-7489</w:t>
      </w:r>
    </w:p>
    <w:p w:rsidR="000B4DD8" w:rsidRPr="000B4DD8" w:rsidRDefault="00D94282" w:rsidP="000B4DD8">
      <w:pPr>
        <w:ind w:left="720" w:firstLine="720"/>
        <w:rPr>
          <w:rFonts w:asciiTheme="majorHAnsi" w:hAnsiTheme="majorHAnsi"/>
        </w:rPr>
      </w:pPr>
      <w:r w:rsidRPr="00257905">
        <w:rPr>
          <w:rFonts w:asciiTheme="majorHAnsi" w:hAnsiTheme="majorHAnsi"/>
          <w:b/>
        </w:rPr>
        <w:t>Website:</w:t>
      </w:r>
      <w:r w:rsidRPr="00257905">
        <w:rPr>
          <w:rFonts w:asciiTheme="majorHAnsi" w:hAnsiTheme="majorHAnsi"/>
        </w:rPr>
        <w:t xml:space="preserve"> </w:t>
      </w:r>
      <w:hyperlink r:id="rId9" w:history="1">
        <w:r w:rsidR="00B53416" w:rsidRPr="00257905">
          <w:rPr>
            <w:rStyle w:val="Hyperlink"/>
            <w:rFonts w:asciiTheme="majorHAnsi" w:hAnsiTheme="majorHAnsi"/>
            <w:color w:val="auto"/>
            <w:u w:val="none"/>
          </w:rPr>
          <w:t>http://autismsouthshore.ca/</w:t>
        </w:r>
      </w:hyperlink>
    </w:p>
    <w:p w:rsidR="00B53416" w:rsidRPr="00257905" w:rsidRDefault="00B53416" w:rsidP="00257905">
      <w:pPr>
        <w:ind w:left="1440"/>
        <w:rPr>
          <w:rFonts w:asciiTheme="majorHAnsi" w:hAnsiTheme="majorHAnsi" w:cs="Arial"/>
          <w:lang w:val="en"/>
        </w:rPr>
      </w:pPr>
      <w:r w:rsidRPr="00257905">
        <w:rPr>
          <w:rStyle w:val="Strong"/>
          <w:rFonts w:asciiTheme="majorHAnsi" w:hAnsiTheme="majorHAnsi" w:cs="Arial"/>
          <w:lang w:val="en"/>
        </w:rPr>
        <w:t>Location:</w:t>
      </w:r>
      <w:r w:rsidRPr="00257905">
        <w:rPr>
          <w:rFonts w:asciiTheme="majorHAnsi" w:hAnsiTheme="majorHAnsi" w:cs="Arial"/>
          <w:lang w:val="en"/>
        </w:rPr>
        <w:t xml:space="preserve"> Portable Classroom # 1, behind Hebbville Academy School in Hebbville, N.S - 16147 Hwy #3, RR # 4, Bridgewater, N.S, B4V 6Y1</w:t>
      </w:r>
    </w:p>
    <w:p w:rsidR="00B53416" w:rsidRPr="001F5966" w:rsidRDefault="001F5966" w:rsidP="00B53416">
      <w:pPr>
        <w:rPr>
          <w:rFonts w:asciiTheme="majorHAnsi" w:hAnsiTheme="majorHAnsi"/>
          <w:i/>
          <w:u w:val="single"/>
        </w:rPr>
      </w:pPr>
      <w:r w:rsidRPr="001F5966">
        <w:rPr>
          <w:rFonts w:asciiTheme="majorHAnsi" w:hAnsiTheme="majorHAnsi"/>
          <w:i/>
          <w:u w:val="single"/>
        </w:rPr>
        <w:t>Service Changes:</w:t>
      </w:r>
    </w:p>
    <w:p w:rsidR="00AE6EBC" w:rsidRPr="00035E6D" w:rsidRDefault="00AE6EBC" w:rsidP="00A37500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AE6EBC">
        <w:rPr>
          <w:rFonts w:asciiTheme="majorHAnsi" w:hAnsiTheme="majorHAnsi"/>
          <w:color w:val="1C1E21"/>
        </w:rPr>
        <w:t xml:space="preserve">Autism Nova Scotia is offering a NEW online/over the phone social program to help provide social opportunities for teens and adults with autism during Public </w:t>
      </w:r>
      <w:r w:rsidRPr="00035E6D">
        <w:rPr>
          <w:rFonts w:asciiTheme="majorHAnsi" w:hAnsiTheme="majorHAnsi"/>
          <w:color w:val="1C1E21"/>
        </w:rPr>
        <w:t>Health Canada’s recommended social distancing period</w:t>
      </w:r>
    </w:p>
    <w:p w:rsidR="0035797F" w:rsidRPr="00035E6D" w:rsidRDefault="00AE6EBC" w:rsidP="00A37500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035E6D">
        <w:rPr>
          <w:rFonts w:asciiTheme="majorHAnsi" w:hAnsiTheme="majorHAnsi"/>
          <w:color w:val="1C1E21"/>
        </w:rPr>
        <w:t>This program is open to teens and adults with autism across Nova Scotia</w:t>
      </w:r>
    </w:p>
    <w:p w:rsidR="00AE6EBC" w:rsidRPr="00035E6D" w:rsidRDefault="00AE6EBC" w:rsidP="00A37500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035E6D">
        <w:rPr>
          <w:rFonts w:asciiTheme="majorHAnsi" w:hAnsiTheme="majorHAnsi"/>
          <w:color w:val="1C1E21"/>
        </w:rPr>
        <w:t>First planned Virtual Club is taking place next Wednesday, March 2</w:t>
      </w:r>
      <w:r w:rsidR="009A13B1" w:rsidRPr="00035E6D">
        <w:rPr>
          <w:rFonts w:asciiTheme="majorHAnsi" w:hAnsiTheme="majorHAnsi"/>
          <w:color w:val="1C1E21"/>
        </w:rPr>
        <w:t>9, 3-430pm</w:t>
      </w:r>
    </w:p>
    <w:p w:rsidR="00AE6EBC" w:rsidRPr="00035E6D" w:rsidRDefault="00AE6EBC" w:rsidP="00A37500">
      <w:pPr>
        <w:pStyle w:val="ListParagraph"/>
        <w:numPr>
          <w:ilvl w:val="1"/>
          <w:numId w:val="22"/>
        </w:numPr>
        <w:rPr>
          <w:rFonts w:asciiTheme="majorHAnsi" w:hAnsiTheme="majorHAnsi"/>
          <w:b/>
        </w:rPr>
      </w:pPr>
      <w:r w:rsidRPr="00035E6D">
        <w:rPr>
          <w:rFonts w:asciiTheme="majorHAnsi" w:hAnsiTheme="majorHAnsi"/>
          <w:color w:val="1C1E21"/>
        </w:rPr>
        <w:t>For more information: </w:t>
      </w:r>
      <w:hyperlink r:id="rId10" w:history="1">
        <w:r w:rsidR="00B53416" w:rsidRPr="00035E6D">
          <w:rPr>
            <w:rStyle w:val="Hyperlink"/>
            <w:rFonts w:asciiTheme="majorHAnsi" w:hAnsiTheme="majorHAnsi"/>
          </w:rPr>
          <w:t>http://www.autismnovascotia.ca/program/70</w:t>
        </w:r>
      </w:hyperlink>
    </w:p>
    <w:p w:rsidR="0035797F" w:rsidRPr="00035E6D" w:rsidRDefault="00AE6EBC" w:rsidP="00A37500">
      <w:pPr>
        <w:pStyle w:val="ListParagraph"/>
        <w:numPr>
          <w:ilvl w:val="1"/>
          <w:numId w:val="22"/>
        </w:numPr>
        <w:rPr>
          <w:rStyle w:val="Hyperlink"/>
          <w:rFonts w:asciiTheme="majorHAnsi" w:hAnsiTheme="majorHAnsi"/>
          <w:color w:val="auto"/>
          <w:u w:val="none"/>
        </w:rPr>
      </w:pPr>
      <w:r w:rsidRPr="00035E6D">
        <w:rPr>
          <w:rFonts w:asciiTheme="majorHAnsi" w:hAnsiTheme="majorHAnsi"/>
          <w:color w:val="1C1E21"/>
        </w:rPr>
        <w:t>To register, you can visit: </w:t>
      </w:r>
      <w:hyperlink r:id="rId11" w:history="1">
        <w:r w:rsidR="0035797F" w:rsidRPr="00035E6D">
          <w:rPr>
            <w:rStyle w:val="Hyperlink"/>
            <w:rFonts w:asciiTheme="majorHAnsi" w:hAnsiTheme="majorHAnsi"/>
          </w:rPr>
          <w:t>southshore@autismns.ca</w:t>
        </w:r>
      </w:hyperlink>
    </w:p>
    <w:p w:rsidR="00495CA6" w:rsidRPr="00035E6D" w:rsidRDefault="0035797F" w:rsidP="00A3750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/>
          <w:sz w:val="22"/>
          <w:szCs w:val="22"/>
          <w:lang w:val="en-CA"/>
        </w:rPr>
      </w:pPr>
      <w:r w:rsidRPr="00035E6D">
        <w:rPr>
          <w:rFonts w:asciiTheme="majorHAnsi" w:hAnsiTheme="majorHAnsi"/>
          <w:b/>
          <w:bCs/>
          <w:u w:val="single"/>
          <w:lang w:val="en-CA"/>
        </w:rPr>
        <w:t>COVID-19 Outbreak and Autism Related Resources:</w:t>
      </w:r>
      <w:r w:rsidR="00495CA6" w:rsidRPr="00035E6D">
        <w:rPr>
          <w:rFonts w:asciiTheme="majorHAnsi" w:hAnsiTheme="majorHAnsi"/>
          <w:shd w:val="clear" w:color="auto" w:fill="FFFFFF"/>
          <w:lang w:val="en-CA"/>
        </w:rPr>
        <w:t xml:space="preserve"> </w:t>
      </w:r>
    </w:p>
    <w:p w:rsidR="0035797F" w:rsidRPr="00035E6D" w:rsidRDefault="00495CA6" w:rsidP="00035E6D">
      <w:pPr>
        <w:pStyle w:val="ListParagraph"/>
        <w:ind w:left="1440" w:firstLine="720"/>
        <w:rPr>
          <w:rFonts w:asciiTheme="majorHAnsi" w:hAnsiTheme="majorHAnsi"/>
          <w:sz w:val="22"/>
          <w:szCs w:val="22"/>
          <w:lang w:val="en-CA"/>
        </w:rPr>
      </w:pPr>
      <w:r w:rsidRPr="00035E6D">
        <w:rPr>
          <w:rFonts w:asciiTheme="majorHAnsi" w:hAnsiTheme="majorHAnsi"/>
          <w:shd w:val="clear" w:color="auto" w:fill="FFFFFF"/>
          <w:lang w:val="en-CA"/>
        </w:rPr>
        <w:t>(</w:t>
      </w:r>
      <w:proofErr w:type="gramStart"/>
      <w:r w:rsidRPr="00035E6D">
        <w:rPr>
          <w:rFonts w:asciiTheme="majorHAnsi" w:hAnsiTheme="majorHAnsi"/>
          <w:shd w:val="clear" w:color="auto" w:fill="FFFFFF"/>
          <w:lang w:val="en-CA"/>
        </w:rPr>
        <w:t>right</w:t>
      </w:r>
      <w:proofErr w:type="gramEnd"/>
      <w:r w:rsidRPr="00035E6D">
        <w:rPr>
          <w:rFonts w:asciiTheme="majorHAnsi" w:hAnsiTheme="majorHAnsi"/>
          <w:shd w:val="clear" w:color="auto" w:fill="FFFFFF"/>
          <w:lang w:val="en-CA"/>
        </w:rPr>
        <w:t xml:space="preserve"> click to open resources)</w:t>
      </w:r>
      <w:r w:rsidR="0035797F" w:rsidRPr="00035E6D">
        <w:rPr>
          <w:rFonts w:asciiTheme="majorHAnsi" w:hAnsiTheme="majorHAnsi"/>
          <w:color w:val="636466"/>
          <w:u w:val="single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shd w:val="clear" w:color="auto" w:fill="FFFFFF"/>
          <w:lang w:val="en-CA"/>
        </w:rPr>
        <w:t>​</w:t>
      </w:r>
      <w:hyperlink r:id="rId12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Families, Caregivers &amp; Respite Service Providers</w:t>
        </w:r>
        <w:r w:rsidR="0035797F" w:rsidRPr="00035E6D">
          <w:rPr>
            <w:rFonts w:asciiTheme="majorHAnsi" w:hAnsiTheme="majorHAnsi"/>
            <w:color w:val="428BCA"/>
            <w:lang w:val="en-CA"/>
          </w:rPr>
          <w:br/>
        </w:r>
        <w:r w:rsidR="0035797F" w:rsidRPr="00035E6D">
          <w:rPr>
            <w:rFonts w:asciiTheme="majorHAnsi" w:hAnsiTheme="majorHAnsi"/>
            <w:color w:val="428BCA"/>
            <w:lang w:val="en-CA"/>
          </w:rPr>
          <w:br/>
        </w:r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​</w:t>
        </w:r>
      </w:hyperlink>
      <w:hyperlink r:id="rId13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Employment Agency Partners &amp; Supporting Individuals on the Autism Spectrum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4" w:history="1">
        <w:r w:rsidR="0035797F" w:rsidRPr="00035E6D">
          <w:rPr>
            <w:rStyle w:val="Hyperlink"/>
            <w:rFonts w:asciiTheme="majorHAnsi" w:hAnsiTheme="majorHAnsi"/>
            <w:color w:val="333333"/>
            <w:lang w:val="en-CA"/>
          </w:rPr>
          <w:t>​</w:t>
        </w:r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Employment Infographic Resource: "Are you being laid off from work?"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5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Understanding Terminology: What is "Social Distancing"?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6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Tools &amp; Resources for Families with Children on the Autism Spectrum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7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Useful Infographic: How to manage changes in routine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8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How to Use Kids Help Phone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19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Tenants' Resources: Renter's Rights &amp; Evictions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20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Guide to Using Zoom (Tips &amp; Resource)</w:t>
        </w:r>
      </w:hyperlink>
      <w:r w:rsidR="0035797F" w:rsidRPr="00035E6D">
        <w:rPr>
          <w:rFonts w:asciiTheme="majorHAnsi" w:hAnsiTheme="majorHAnsi"/>
          <w:color w:val="636466"/>
          <w:lang w:val="en-CA"/>
        </w:rPr>
        <w:br/>
      </w:r>
      <w:r w:rsidR="0035797F" w:rsidRPr="00035E6D">
        <w:rPr>
          <w:rFonts w:asciiTheme="majorHAnsi" w:hAnsiTheme="majorHAnsi"/>
          <w:color w:val="636466"/>
          <w:lang w:val="en-CA"/>
        </w:rPr>
        <w:br/>
      </w:r>
      <w:hyperlink r:id="rId21" w:history="1">
        <w:r w:rsidR="0035797F" w:rsidRPr="00035E6D">
          <w:rPr>
            <w:rStyle w:val="Hyperlink"/>
            <w:rFonts w:asciiTheme="majorHAnsi" w:hAnsiTheme="majorHAnsi"/>
            <w:color w:val="428BCA"/>
            <w:lang w:val="en-CA"/>
          </w:rPr>
          <w:t>​Supporting Post-Secondary Students (PASS)</w:t>
        </w:r>
      </w:hyperlink>
    </w:p>
    <w:p w:rsidR="00F24583" w:rsidRDefault="00F24583" w:rsidP="00F9398C">
      <w:pPr>
        <w:ind w:left="720"/>
        <w:rPr>
          <w:rFonts w:asciiTheme="majorHAnsi" w:hAnsiTheme="majorHAnsi"/>
          <w:b/>
        </w:rPr>
      </w:pPr>
    </w:p>
    <w:p w:rsidR="00F24583" w:rsidRDefault="00F24583" w:rsidP="00F9398C">
      <w:pPr>
        <w:ind w:left="720"/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B</w:t>
      </w:r>
    </w:p>
    <w:p w:rsidR="00AE7297" w:rsidRPr="008F7638" w:rsidRDefault="00AE7297" w:rsidP="00AE7297">
      <w:pPr>
        <w:rPr>
          <w:rFonts w:asciiTheme="majorHAnsi" w:hAnsiTheme="majorHAnsi"/>
          <w:b/>
        </w:rPr>
      </w:pPr>
    </w:p>
    <w:p w:rsidR="00AE7297" w:rsidRDefault="00AE7297" w:rsidP="00AE7297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Bridgewater Justice Centre</w:t>
      </w:r>
      <w:r w:rsidR="001B482A">
        <w:rPr>
          <w:rFonts w:asciiTheme="majorHAnsi" w:hAnsiTheme="majorHAnsi"/>
          <w:b/>
        </w:rPr>
        <w:t>:</w:t>
      </w:r>
    </w:p>
    <w:p w:rsidR="000B4DD8" w:rsidRDefault="000B4DD8" w:rsidP="000B4DD8">
      <w:pPr>
        <w:pStyle w:val="Heading1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Style w:val="merchant-titlesub1"/>
          <w:rFonts w:asciiTheme="majorHAnsi" w:hAnsiTheme="majorHAnsi" w:cs="Arial"/>
          <w:b w:val="0"/>
          <w:bCs w:val="0"/>
          <w:sz w:val="24"/>
          <w:szCs w:val="24"/>
          <w:lang w:val="en-CA"/>
        </w:rPr>
      </w:pPr>
      <w:r w:rsidRPr="000B4DD8">
        <w:rPr>
          <w:rStyle w:val="merchant-titlesub1"/>
          <w:rFonts w:asciiTheme="majorHAnsi" w:hAnsiTheme="majorHAnsi" w:cs="Arial"/>
          <w:bCs w:val="0"/>
          <w:sz w:val="24"/>
          <w:szCs w:val="24"/>
          <w:lang w:val="en-CA"/>
          <w:specVanish w:val="0"/>
        </w:rPr>
        <w:t>Contact:</w:t>
      </w:r>
      <w:r>
        <w:rPr>
          <w:rStyle w:val="merchant-titlesub1"/>
          <w:rFonts w:asciiTheme="majorHAnsi" w:hAnsiTheme="majorHAnsi" w:cs="Arial"/>
          <w:b w:val="0"/>
          <w:bCs w:val="0"/>
          <w:sz w:val="24"/>
          <w:szCs w:val="24"/>
          <w:lang w:val="en-CA"/>
          <w:specVanish w:val="0"/>
        </w:rPr>
        <w:t xml:space="preserve"> 902-543-4676</w:t>
      </w:r>
    </w:p>
    <w:p w:rsidR="000B4DD8" w:rsidRDefault="000B4DD8" w:rsidP="000B4DD8">
      <w:pPr>
        <w:shd w:val="clear" w:color="auto" w:fill="FFFFFF"/>
        <w:ind w:left="720" w:firstLine="720"/>
        <w:textAlignment w:val="baseline"/>
        <w:rPr>
          <w:rStyle w:val="merchant-titlesub1"/>
          <w:rFonts w:asciiTheme="majorHAnsi" w:hAnsiTheme="majorHAnsi" w:cs="Arial"/>
          <w:bCs/>
          <w:sz w:val="24"/>
          <w:szCs w:val="24"/>
          <w:lang w:val="en-CA"/>
        </w:rPr>
      </w:pPr>
      <w:r>
        <w:rPr>
          <w:rStyle w:val="merchant-titlesub1"/>
          <w:rFonts w:asciiTheme="majorHAnsi" w:hAnsiTheme="majorHAnsi" w:cs="Arial"/>
          <w:b/>
          <w:bCs/>
          <w:sz w:val="24"/>
          <w:szCs w:val="24"/>
          <w:lang w:val="en-CA"/>
          <w:specVanish w:val="0"/>
        </w:rPr>
        <w:t xml:space="preserve">Website: </w:t>
      </w:r>
      <w:hyperlink r:id="rId22" w:history="1">
        <w:r w:rsidRPr="005A4029">
          <w:rPr>
            <w:rStyle w:val="Hyperlink"/>
            <w:rFonts w:asciiTheme="majorHAnsi" w:hAnsiTheme="majorHAnsi" w:cs="Arial"/>
            <w:bCs/>
            <w:lang w:val="en-CA"/>
          </w:rPr>
          <w:t>https://www.courts.ns.ca/</w:t>
        </w:r>
      </w:hyperlink>
    </w:p>
    <w:p w:rsidR="00E531D6" w:rsidRPr="000B4DD8" w:rsidRDefault="000B4DD8" w:rsidP="000B4DD8">
      <w:pPr>
        <w:pStyle w:val="Heading1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Arial"/>
          <w:sz w:val="24"/>
          <w:szCs w:val="24"/>
          <w:lang w:val="en-CA"/>
        </w:rPr>
      </w:pPr>
      <w:r w:rsidRPr="000B4DD8">
        <w:rPr>
          <w:rStyle w:val="merchant-titlesub1"/>
          <w:rFonts w:asciiTheme="majorHAnsi" w:hAnsiTheme="majorHAnsi" w:cs="Arial"/>
          <w:bCs w:val="0"/>
          <w:sz w:val="24"/>
          <w:szCs w:val="24"/>
          <w:lang w:val="en-CA"/>
          <w:specVanish w:val="0"/>
        </w:rPr>
        <w:t>Location:</w:t>
      </w:r>
      <w:r>
        <w:rPr>
          <w:rStyle w:val="merchant-titlesub1"/>
          <w:rFonts w:asciiTheme="majorHAnsi" w:hAnsiTheme="majorHAnsi" w:cs="Arial"/>
          <w:b w:val="0"/>
          <w:bCs w:val="0"/>
          <w:sz w:val="24"/>
          <w:szCs w:val="24"/>
          <w:lang w:val="en-CA"/>
          <w:specVanish w:val="0"/>
        </w:rPr>
        <w:t xml:space="preserve"> </w:t>
      </w:r>
      <w:r w:rsidR="00E531D6" w:rsidRPr="000B4DD8">
        <w:rPr>
          <w:rStyle w:val="merchant-titlesub1"/>
          <w:rFonts w:asciiTheme="majorHAnsi" w:hAnsiTheme="majorHAnsi" w:cs="Arial"/>
          <w:b w:val="0"/>
          <w:bCs w:val="0"/>
          <w:sz w:val="24"/>
          <w:szCs w:val="24"/>
          <w:lang w:val="en-CA"/>
          <w:specVanish w:val="0"/>
        </w:rPr>
        <w:t>Provincial COURTS Bridgewater Provincial Court</w:t>
      </w:r>
    </w:p>
    <w:p w:rsidR="00E531D6" w:rsidRPr="000B4DD8" w:rsidRDefault="000B4DD8" w:rsidP="000B4DD8">
      <w:pPr>
        <w:shd w:val="clear" w:color="auto" w:fill="FFFFFF"/>
        <w:ind w:left="2160"/>
        <w:textAlignment w:val="baseline"/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lang w:val="en-CA"/>
        </w:rPr>
        <w:t xml:space="preserve">    </w:t>
      </w:r>
      <w:r w:rsidR="00E531D6" w:rsidRPr="000B4DD8">
        <w:rPr>
          <w:rFonts w:asciiTheme="majorHAnsi" w:hAnsiTheme="majorHAnsi" w:cs="Arial"/>
          <w:lang w:val="en-CA"/>
        </w:rPr>
        <w:t>141 High St, Bridgewater, NS B4V 1W2</w:t>
      </w:r>
    </w:p>
    <w:p w:rsidR="00E531D6" w:rsidRPr="001F5966" w:rsidRDefault="001F5966" w:rsidP="00AE7297">
      <w:pPr>
        <w:rPr>
          <w:rFonts w:asciiTheme="majorHAnsi" w:hAnsiTheme="majorHAnsi"/>
          <w:i/>
          <w:u w:val="single"/>
        </w:rPr>
      </w:pPr>
      <w:r w:rsidRPr="001F5966">
        <w:rPr>
          <w:rFonts w:asciiTheme="majorHAnsi" w:hAnsiTheme="majorHAnsi"/>
          <w:i/>
          <w:u w:val="single"/>
        </w:rPr>
        <w:t>Service Changes:</w:t>
      </w:r>
    </w:p>
    <w:p w:rsidR="00AE7297" w:rsidRPr="001F5966" w:rsidRDefault="00AE7297" w:rsidP="00A37500">
      <w:pPr>
        <w:pStyle w:val="ListParagraph"/>
        <w:numPr>
          <w:ilvl w:val="0"/>
          <w:numId w:val="6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Courts are open</w:t>
      </w:r>
      <w:r w:rsidR="001F5966">
        <w:rPr>
          <w:rFonts w:asciiTheme="majorHAnsi" w:hAnsiTheme="majorHAnsi"/>
          <w:lang w:val="en-CA"/>
        </w:rPr>
        <w:t xml:space="preserve">; however, </w:t>
      </w:r>
      <w:r w:rsidRPr="001F5966">
        <w:rPr>
          <w:rFonts w:asciiTheme="majorHAnsi" w:hAnsiTheme="majorHAnsi"/>
          <w:lang w:val="en-CA"/>
        </w:rPr>
        <w:t>tri</w:t>
      </w:r>
      <w:r w:rsidR="001F5966">
        <w:rPr>
          <w:rFonts w:asciiTheme="majorHAnsi" w:hAnsiTheme="majorHAnsi"/>
          <w:lang w:val="en-CA"/>
        </w:rPr>
        <w:t>age of</w:t>
      </w:r>
      <w:r w:rsidRPr="001F5966">
        <w:rPr>
          <w:rFonts w:asciiTheme="majorHAnsi" w:hAnsiTheme="majorHAnsi"/>
          <w:lang w:val="en-CA"/>
        </w:rPr>
        <w:t xml:space="preserve"> urgent cases a</w:t>
      </w:r>
      <w:r w:rsidR="001F5966">
        <w:rPr>
          <w:rFonts w:asciiTheme="majorHAnsi" w:hAnsiTheme="majorHAnsi"/>
          <w:lang w:val="en-CA"/>
        </w:rPr>
        <w:t>nd adjourning non urgent</w:t>
      </w:r>
    </w:p>
    <w:p w:rsidR="00AE7297" w:rsidRPr="001F5966" w:rsidRDefault="001F5966" w:rsidP="00A37500">
      <w:pPr>
        <w:pStyle w:val="ListParagraph"/>
        <w:numPr>
          <w:ilvl w:val="0"/>
          <w:numId w:val="6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R</w:t>
      </w:r>
      <w:r>
        <w:rPr>
          <w:rFonts w:asciiTheme="majorHAnsi" w:hAnsiTheme="majorHAnsi"/>
          <w:lang w:val="en-CA"/>
        </w:rPr>
        <w:t>eduction of</w:t>
      </w:r>
      <w:r w:rsidR="00AE7297" w:rsidRPr="008F7638">
        <w:rPr>
          <w:rFonts w:asciiTheme="majorHAnsi" w:hAnsiTheme="majorHAnsi"/>
          <w:lang w:val="en-CA"/>
        </w:rPr>
        <w:t xml:space="preserve"> wal</w:t>
      </w:r>
      <w:r>
        <w:rPr>
          <w:rFonts w:asciiTheme="majorHAnsi" w:hAnsiTheme="majorHAnsi"/>
          <w:lang w:val="en-CA"/>
        </w:rPr>
        <w:t xml:space="preserve">k-in traffic and </w:t>
      </w:r>
      <w:r w:rsidR="00AE7297" w:rsidRPr="001F5966">
        <w:rPr>
          <w:rFonts w:asciiTheme="majorHAnsi" w:hAnsiTheme="majorHAnsi"/>
          <w:lang w:val="en-CA"/>
        </w:rPr>
        <w:t xml:space="preserve">screening the public </w:t>
      </w:r>
      <w:r>
        <w:rPr>
          <w:rFonts w:asciiTheme="majorHAnsi" w:hAnsiTheme="majorHAnsi"/>
          <w:lang w:val="en-CA"/>
        </w:rPr>
        <w:t>who must enter the building for symptoms</w:t>
      </w:r>
    </w:p>
    <w:p w:rsidR="00AE7297" w:rsidRPr="008F7638" w:rsidRDefault="00AE7297" w:rsidP="00A37500">
      <w:pPr>
        <w:pStyle w:val="ListParagraph"/>
        <w:numPr>
          <w:ilvl w:val="0"/>
          <w:numId w:val="6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Encouraging the</w:t>
      </w:r>
      <w:r w:rsidR="006C68C4">
        <w:rPr>
          <w:rFonts w:asciiTheme="majorHAnsi" w:hAnsiTheme="majorHAnsi"/>
          <w:lang w:val="en-CA"/>
        </w:rPr>
        <w:t xml:space="preserve"> public to communicate by phone</w:t>
      </w:r>
    </w:p>
    <w:p w:rsidR="00AE7297" w:rsidRPr="008F7638" w:rsidRDefault="00AE7297" w:rsidP="00A37500">
      <w:pPr>
        <w:pStyle w:val="ListParagraph"/>
        <w:numPr>
          <w:ilvl w:val="0"/>
          <w:numId w:val="6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Eventually doors may close to the public as a precautionary measure and to reduce the spread of the virus (core business functions will still occur; such as: persons in custody, Child &amp; Adult Protection, emergency protection orders, etc.)</w:t>
      </w:r>
    </w:p>
    <w:p w:rsidR="00F5697B" w:rsidRDefault="00AE7297" w:rsidP="00A37500">
      <w:pPr>
        <w:pStyle w:val="ListParagraph"/>
        <w:numPr>
          <w:ilvl w:val="0"/>
          <w:numId w:val="6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 xml:space="preserve">Currently developing safe work processes to continue to allow court access for </w:t>
      </w:r>
      <w:r w:rsidR="00F5697B">
        <w:rPr>
          <w:rFonts w:asciiTheme="majorHAnsi" w:hAnsiTheme="majorHAnsi"/>
          <w:lang w:val="en-CA"/>
        </w:rPr>
        <w:t>the serious and urgent matters</w:t>
      </w:r>
      <w:r w:rsidRPr="008F7638">
        <w:rPr>
          <w:rFonts w:asciiTheme="majorHAnsi" w:hAnsiTheme="majorHAnsi"/>
          <w:lang w:val="en-CA"/>
        </w:rPr>
        <w:t> </w:t>
      </w:r>
    </w:p>
    <w:p w:rsidR="00AE7297" w:rsidRPr="00F5697B" w:rsidRDefault="00F5697B" w:rsidP="00A37500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F5697B">
        <w:rPr>
          <w:rFonts w:asciiTheme="majorHAnsi" w:hAnsiTheme="majorHAnsi"/>
          <w:lang w:val="en-CA"/>
        </w:rPr>
        <w:t>T</w:t>
      </w:r>
      <w:r w:rsidR="00AE7297" w:rsidRPr="00F5697B">
        <w:rPr>
          <w:rFonts w:asciiTheme="majorHAnsi" w:hAnsiTheme="majorHAnsi"/>
          <w:lang w:val="en-CA"/>
        </w:rPr>
        <w:t>hose with motor vehicle infractions will not be impacted by license suspensions due to Court access delays</w:t>
      </w:r>
    </w:p>
    <w:p w:rsidR="00F5697B" w:rsidRDefault="00F5697B" w:rsidP="00F5697B">
      <w:pPr>
        <w:ind w:left="360"/>
        <w:rPr>
          <w:rFonts w:asciiTheme="majorHAnsi" w:hAnsiTheme="majorHAnsi"/>
          <w:b/>
        </w:rPr>
      </w:pPr>
    </w:p>
    <w:p w:rsidR="00F5697B" w:rsidRPr="008F7638" w:rsidRDefault="00F5697B" w:rsidP="00F5697B">
      <w:pPr>
        <w:ind w:left="360"/>
        <w:rPr>
          <w:rFonts w:asciiTheme="majorHAnsi" w:hAnsiTheme="majorHAnsi"/>
          <w:b/>
        </w:rPr>
      </w:pPr>
    </w:p>
    <w:p w:rsidR="00F9398C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C</w:t>
      </w:r>
    </w:p>
    <w:p w:rsidR="00FC6E25" w:rsidRDefault="00FC6E25" w:rsidP="00FC6E25">
      <w:pPr>
        <w:rPr>
          <w:rFonts w:asciiTheme="majorHAnsi" w:hAnsiTheme="majorHAnsi"/>
          <w:b/>
        </w:rPr>
      </w:pPr>
    </w:p>
    <w:p w:rsidR="00F9398C" w:rsidRDefault="00F24583" w:rsidP="00F939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Canadian Mental Health Association:</w:t>
      </w:r>
    </w:p>
    <w:p w:rsidR="00612D1B" w:rsidRPr="00612D1B" w:rsidRDefault="00F24583" w:rsidP="00F939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Contact: </w:t>
      </w:r>
      <w:r w:rsidR="00612D1B">
        <w:rPr>
          <w:rFonts w:asciiTheme="majorHAnsi" w:hAnsiTheme="majorHAnsi"/>
        </w:rPr>
        <w:t>902-466-6600 or Toll Free 1-877-466-6606</w:t>
      </w:r>
    </w:p>
    <w:p w:rsidR="00F24583" w:rsidRDefault="00612D1B" w:rsidP="00612D1B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Pr="00612D1B">
        <w:rPr>
          <w:rFonts w:asciiTheme="majorHAnsi" w:hAnsiTheme="majorHAnsi"/>
        </w:rPr>
        <w:t>Director:</w:t>
      </w:r>
      <w:r>
        <w:rPr>
          <w:rFonts w:asciiTheme="majorHAnsi" w:hAnsiTheme="majorHAnsi"/>
          <w:b/>
        </w:rPr>
        <w:t xml:space="preserve"> </w:t>
      </w:r>
      <w:r w:rsidR="00F24583">
        <w:rPr>
          <w:rFonts w:asciiTheme="majorHAnsi" w:hAnsiTheme="majorHAnsi"/>
        </w:rPr>
        <w:t xml:space="preserve">Pamela Magee 902-466-6600 </w:t>
      </w:r>
      <w:proofErr w:type="spellStart"/>
      <w:r w:rsidR="00F24583">
        <w:rPr>
          <w:rFonts w:asciiTheme="majorHAnsi" w:hAnsiTheme="majorHAnsi"/>
        </w:rPr>
        <w:t>ext</w:t>
      </w:r>
      <w:proofErr w:type="spellEnd"/>
      <w:r w:rsidR="00F24583">
        <w:rPr>
          <w:rFonts w:asciiTheme="majorHAnsi" w:hAnsiTheme="majorHAnsi"/>
        </w:rPr>
        <w:t xml:space="preserve"> 203 </w:t>
      </w:r>
    </w:p>
    <w:p w:rsidR="00F24583" w:rsidRPr="00F24583" w:rsidRDefault="00F24583" w:rsidP="00F24583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12D1B">
        <w:rPr>
          <w:rFonts w:asciiTheme="majorHAnsi" w:hAnsiTheme="majorHAnsi"/>
        </w:rPr>
        <w:t xml:space="preserve">                 </w:t>
      </w:r>
      <w:r>
        <w:rPr>
          <w:rFonts w:asciiTheme="majorHAnsi" w:hAnsiTheme="majorHAnsi"/>
        </w:rPr>
        <w:t>Email: pamela@novascotia.cmha.ca</w:t>
      </w:r>
    </w:p>
    <w:p w:rsidR="00F24583" w:rsidRPr="00612D1B" w:rsidRDefault="00F24583" w:rsidP="00F939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Website: </w:t>
      </w:r>
      <w:r w:rsidR="00612D1B" w:rsidRPr="00612D1B">
        <w:rPr>
          <w:rFonts w:asciiTheme="majorHAnsi" w:hAnsiTheme="majorHAnsi"/>
        </w:rPr>
        <w:t>https://novascotia.cmha.ca/</w:t>
      </w:r>
    </w:p>
    <w:p w:rsidR="00612D1B" w:rsidRPr="00612D1B" w:rsidRDefault="00F24583" w:rsidP="00612D1B">
      <w:pPr>
        <w:ind w:left="1440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b/>
        </w:rPr>
        <w:t>Location:</w:t>
      </w:r>
      <w:r w:rsidR="00612D1B" w:rsidRPr="00612D1B">
        <w:rPr>
          <w:rFonts w:asciiTheme="majorHAnsi" w:hAnsiTheme="majorHAnsi"/>
          <w:b/>
        </w:rPr>
        <w:t xml:space="preserve"> </w:t>
      </w:r>
      <w:r w:rsidR="00612D1B" w:rsidRPr="00612D1B">
        <w:rPr>
          <w:rFonts w:asciiTheme="majorHAnsi" w:hAnsiTheme="majorHAnsi"/>
          <w:color w:val="262626"/>
        </w:rPr>
        <w:t xml:space="preserve">45 </w:t>
      </w:r>
      <w:proofErr w:type="spellStart"/>
      <w:r w:rsidR="00612D1B" w:rsidRPr="00612D1B">
        <w:rPr>
          <w:rFonts w:asciiTheme="majorHAnsi" w:hAnsiTheme="majorHAnsi"/>
          <w:color w:val="262626"/>
        </w:rPr>
        <w:t>Alderney</w:t>
      </w:r>
      <w:proofErr w:type="spellEnd"/>
      <w:r w:rsidR="00612D1B" w:rsidRPr="00612D1B">
        <w:rPr>
          <w:rFonts w:asciiTheme="majorHAnsi" w:hAnsiTheme="majorHAnsi"/>
          <w:color w:val="262626"/>
        </w:rPr>
        <w:t xml:space="preserve"> Drive, Suite 200</w:t>
      </w:r>
      <w:r w:rsidR="00612D1B" w:rsidRPr="00612D1B">
        <w:rPr>
          <w:rFonts w:asciiTheme="majorHAnsi" w:hAnsiTheme="majorHAnsi"/>
          <w:color w:val="000000"/>
          <w:lang w:val="en-CA"/>
        </w:rPr>
        <w:t xml:space="preserve">, </w:t>
      </w:r>
      <w:r w:rsidR="00612D1B" w:rsidRPr="00612D1B">
        <w:rPr>
          <w:rFonts w:asciiTheme="majorHAnsi" w:hAnsiTheme="majorHAnsi"/>
          <w:color w:val="262626"/>
        </w:rPr>
        <w:t xml:space="preserve">Dartmouth, </w:t>
      </w:r>
      <w:r w:rsidR="00612D1B">
        <w:rPr>
          <w:rFonts w:asciiTheme="majorHAnsi" w:hAnsiTheme="majorHAnsi"/>
          <w:color w:val="262626"/>
        </w:rPr>
        <w:t>Nova Scotia,</w:t>
      </w:r>
      <w:r w:rsidR="00612D1B" w:rsidRPr="00612D1B">
        <w:rPr>
          <w:rFonts w:asciiTheme="majorHAnsi" w:hAnsiTheme="majorHAnsi"/>
          <w:color w:val="262626"/>
        </w:rPr>
        <w:t xml:space="preserve"> B2Y 2N6</w:t>
      </w:r>
    </w:p>
    <w:p w:rsidR="00F24583" w:rsidRPr="00612D1B" w:rsidRDefault="00612D1B" w:rsidP="00F9398C">
      <w:pPr>
        <w:rPr>
          <w:rFonts w:asciiTheme="majorHAnsi" w:hAnsiTheme="majorHAnsi"/>
          <w:i/>
          <w:u w:val="single"/>
        </w:rPr>
      </w:pPr>
      <w:r w:rsidRPr="00612D1B">
        <w:rPr>
          <w:rFonts w:asciiTheme="majorHAnsi" w:hAnsiTheme="majorHAnsi"/>
          <w:i/>
          <w:u w:val="single"/>
        </w:rPr>
        <w:t xml:space="preserve">Service Changes: </w:t>
      </w:r>
    </w:p>
    <w:p w:rsidR="00F24583" w:rsidRPr="00612D1B" w:rsidRDefault="00F24583" w:rsidP="00A37500">
      <w:pPr>
        <w:pStyle w:val="ListParagraph"/>
        <w:numPr>
          <w:ilvl w:val="0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 xml:space="preserve">FREE </w:t>
      </w:r>
      <w:r w:rsidR="00FC6E25" w:rsidRPr="00612D1B">
        <w:rPr>
          <w:rFonts w:asciiTheme="majorHAnsi" w:hAnsiTheme="majorHAnsi"/>
          <w:color w:val="000000"/>
          <w:lang w:val="en-CA"/>
        </w:rPr>
        <w:t>newly created COVID-19 virtual Info</w:t>
      </w:r>
      <w:r w:rsidRPr="00612D1B">
        <w:rPr>
          <w:rFonts w:asciiTheme="majorHAnsi" w:hAnsiTheme="majorHAnsi"/>
          <w:color w:val="000000"/>
          <w:lang w:val="en-CA"/>
        </w:rPr>
        <w:t>rmation – Wellness Resource Hub</w:t>
      </w:r>
      <w:r w:rsidR="00FC6E25" w:rsidRPr="00612D1B">
        <w:rPr>
          <w:rFonts w:asciiTheme="majorHAnsi" w:hAnsiTheme="majorHAnsi"/>
          <w:color w:val="000000"/>
          <w:lang w:val="en-CA"/>
        </w:rPr>
        <w:t> </w:t>
      </w:r>
      <w:hyperlink r:id="rId23" w:tgtFrame="_blank" w:history="1">
        <w:r w:rsidR="00FC6E25" w:rsidRPr="00612D1B">
          <w:rPr>
            <w:rStyle w:val="Hyperlink"/>
            <w:rFonts w:asciiTheme="majorHAnsi" w:hAnsiTheme="majorHAnsi"/>
            <w:lang w:val="en-CA"/>
          </w:rPr>
          <w:t>https://caringtogether-cmhans.ca</w:t>
        </w:r>
      </w:hyperlink>
      <w:r w:rsidR="00FC6E25" w:rsidRPr="00612D1B">
        <w:rPr>
          <w:rFonts w:asciiTheme="majorHAnsi" w:hAnsiTheme="majorHAnsi"/>
          <w:color w:val="0563C1"/>
          <w:u w:val="single"/>
          <w:lang w:val="en-CA"/>
        </w:rPr>
        <w:t> </w:t>
      </w:r>
      <w:r w:rsidRPr="00612D1B">
        <w:rPr>
          <w:rFonts w:asciiTheme="majorHAnsi" w:hAnsiTheme="majorHAnsi"/>
          <w:color w:val="000000"/>
          <w:lang w:val="en-CA"/>
        </w:rPr>
        <w:t>providing</w:t>
      </w:r>
      <w:r w:rsidR="00FC6E25" w:rsidRPr="00612D1B">
        <w:rPr>
          <w:rFonts w:asciiTheme="majorHAnsi" w:hAnsiTheme="majorHAnsi"/>
          <w:color w:val="000000"/>
          <w:lang w:val="en-CA"/>
        </w:rPr>
        <w:t> the latest information a</w:t>
      </w:r>
      <w:r w:rsidRPr="00612D1B">
        <w:rPr>
          <w:rFonts w:asciiTheme="majorHAnsi" w:hAnsiTheme="majorHAnsi"/>
          <w:color w:val="000000"/>
          <w:lang w:val="en-CA"/>
        </w:rPr>
        <w:t xml:space="preserve">nd resources regarding COVID-19, </w:t>
      </w:r>
      <w:r w:rsidR="00FC6E25" w:rsidRPr="00612D1B">
        <w:rPr>
          <w:rFonts w:asciiTheme="majorHAnsi" w:hAnsiTheme="majorHAnsi"/>
          <w:color w:val="000000"/>
        </w:rPr>
        <w:t>contains links to wellness resources and activities to support their health, resilience and wellbeing during these uncertain times</w:t>
      </w:r>
      <w:r w:rsidRPr="00612D1B">
        <w:rPr>
          <w:rFonts w:asciiTheme="majorHAnsi" w:hAnsiTheme="majorHAnsi"/>
          <w:color w:val="000000"/>
        </w:rPr>
        <w:t>]</w:t>
      </w:r>
    </w:p>
    <w:p w:rsidR="00F24583" w:rsidRPr="00612D1B" w:rsidRDefault="00F24583" w:rsidP="00A37500">
      <w:pPr>
        <w:pStyle w:val="ListParagraph"/>
        <w:numPr>
          <w:ilvl w:val="0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Contact them if you have resources</w:t>
      </w:r>
      <w:r w:rsidR="00FC6E25" w:rsidRPr="00612D1B">
        <w:rPr>
          <w:rFonts w:asciiTheme="majorHAnsi" w:hAnsiTheme="majorHAnsi"/>
          <w:color w:val="000000"/>
          <w:lang w:val="en-CA"/>
        </w:rPr>
        <w:t xml:space="preserve"> to </w:t>
      </w:r>
      <w:r w:rsidRPr="00612D1B">
        <w:rPr>
          <w:rFonts w:asciiTheme="majorHAnsi" w:hAnsiTheme="majorHAnsi"/>
          <w:color w:val="000000"/>
          <w:lang w:val="en-CA"/>
        </w:rPr>
        <w:t>add to the Wellness Hub;</w:t>
      </w:r>
      <w:r w:rsidR="00FC6E25" w:rsidRPr="00612D1B">
        <w:rPr>
          <w:rFonts w:asciiTheme="majorHAnsi" w:hAnsiTheme="majorHAnsi"/>
          <w:color w:val="000000"/>
          <w:lang w:val="en-CA"/>
        </w:rPr>
        <w:t xml:space="preserve"> such as</w:t>
      </w:r>
      <w:r w:rsidRPr="00612D1B">
        <w:rPr>
          <w:rFonts w:asciiTheme="majorHAnsi" w:hAnsiTheme="majorHAnsi"/>
          <w:color w:val="000000"/>
          <w:lang w:val="en-CA"/>
        </w:rPr>
        <w:t>:</w:t>
      </w:r>
    </w:p>
    <w:p w:rsidR="00F24583" w:rsidRPr="00612D1B" w:rsidRDefault="00FC6E25" w:rsidP="00A37500">
      <w:pPr>
        <w:pStyle w:val="ListParagraph"/>
        <w:numPr>
          <w:ilvl w:val="1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Facebook events</w:t>
      </w:r>
    </w:p>
    <w:p w:rsidR="00F24583" w:rsidRPr="00612D1B" w:rsidRDefault="00F24583" w:rsidP="00A37500">
      <w:pPr>
        <w:pStyle w:val="ListParagraph"/>
        <w:numPr>
          <w:ilvl w:val="1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Online recreational activities</w:t>
      </w:r>
    </w:p>
    <w:p w:rsidR="00F24583" w:rsidRPr="00612D1B" w:rsidRDefault="00FC6E25" w:rsidP="00A37500">
      <w:pPr>
        <w:pStyle w:val="ListParagraph"/>
        <w:numPr>
          <w:ilvl w:val="1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Activities to help keep children occupied and help parents cope during the work-from- home, work-day</w:t>
      </w:r>
    </w:p>
    <w:p w:rsidR="00F24583" w:rsidRPr="00612D1B" w:rsidRDefault="00FC6E25" w:rsidP="00A37500">
      <w:pPr>
        <w:pStyle w:val="ListParagraph"/>
        <w:numPr>
          <w:ilvl w:val="1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Healthy lifestyle tips and ideas</w:t>
      </w:r>
    </w:p>
    <w:p w:rsidR="00FC6E25" w:rsidRPr="00612D1B" w:rsidRDefault="00FC6E25" w:rsidP="00A37500">
      <w:pPr>
        <w:pStyle w:val="ListParagraph"/>
        <w:numPr>
          <w:ilvl w:val="1"/>
          <w:numId w:val="37"/>
        </w:numPr>
        <w:spacing w:line="257" w:lineRule="atLeast"/>
        <w:rPr>
          <w:rFonts w:asciiTheme="majorHAnsi" w:hAnsiTheme="majorHAnsi"/>
          <w:color w:val="000000"/>
          <w:lang w:val="en-CA"/>
        </w:rPr>
      </w:pPr>
      <w:r w:rsidRPr="00612D1B">
        <w:rPr>
          <w:rFonts w:asciiTheme="majorHAnsi" w:hAnsiTheme="majorHAnsi"/>
          <w:color w:val="000000"/>
          <w:lang w:val="en-CA"/>
        </w:rPr>
        <w:t>Self-Care resources, tips and ideas</w:t>
      </w:r>
    </w:p>
    <w:p w:rsidR="00FC6E25" w:rsidRDefault="00FC6E25" w:rsidP="00F9398C">
      <w:pPr>
        <w:rPr>
          <w:rFonts w:asciiTheme="majorHAnsi" w:hAnsiTheme="majorHAnsi"/>
          <w:b/>
        </w:rPr>
      </w:pPr>
    </w:p>
    <w:p w:rsidR="00FC6E25" w:rsidRPr="008F7638" w:rsidRDefault="00FC6E25" w:rsidP="00F9398C">
      <w:pPr>
        <w:rPr>
          <w:rFonts w:asciiTheme="majorHAnsi" w:hAnsiTheme="majorHAnsi"/>
          <w:b/>
        </w:rPr>
      </w:pPr>
    </w:p>
    <w:p w:rsidR="00141BEE" w:rsidRDefault="00141BEE" w:rsidP="00141BE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Chester </w:t>
      </w:r>
      <w:r w:rsidRPr="00EB07A4">
        <w:rPr>
          <w:rFonts w:asciiTheme="majorHAnsi" w:hAnsiTheme="majorHAnsi" w:cs="Arial"/>
          <w:b/>
        </w:rPr>
        <w:t>Transportation</w:t>
      </w:r>
      <w:r>
        <w:rPr>
          <w:rFonts w:asciiTheme="majorHAnsi" w:hAnsiTheme="majorHAnsi" w:cs="Arial"/>
          <w:b/>
        </w:rPr>
        <w:t xml:space="preserve"> Society Community Wheels</w:t>
      </w:r>
      <w:r w:rsidRPr="00EB07A4">
        <w:rPr>
          <w:rFonts w:asciiTheme="majorHAnsi" w:hAnsiTheme="majorHAnsi" w:cs="Arial"/>
          <w:b/>
        </w:rPr>
        <w:t>:</w:t>
      </w:r>
    </w:p>
    <w:p w:rsidR="00141BEE" w:rsidRDefault="00141BEE" w:rsidP="00141BEE">
      <w:p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/>
          <w:b/>
        </w:rPr>
        <w:t xml:space="preserve">Contact: </w:t>
      </w:r>
      <w:r w:rsidRPr="00141BEE">
        <w:rPr>
          <w:rFonts w:asciiTheme="majorHAnsi" w:hAnsiTheme="majorHAnsi" w:cs="Arial"/>
        </w:rPr>
        <w:t>902-275-5585</w:t>
      </w:r>
    </w:p>
    <w:p w:rsidR="00141BEE" w:rsidRDefault="00141BEE" w:rsidP="00141BE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Website: </w:t>
      </w:r>
      <w:hyperlink r:id="rId24" w:history="1">
        <w:r w:rsidRPr="00AB4F80">
          <w:rPr>
            <w:rStyle w:val="Hyperlink"/>
            <w:rFonts w:asciiTheme="majorHAnsi" w:hAnsiTheme="majorHAnsi"/>
          </w:rPr>
          <w:t>http://ruralrides.ca/services/chester-community-wheels/</w:t>
        </w:r>
      </w:hyperlink>
    </w:p>
    <w:p w:rsidR="00141BEE" w:rsidRPr="00141BEE" w:rsidRDefault="00141BEE" w:rsidP="00141B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Location: </w:t>
      </w:r>
      <w:r w:rsidRPr="00141BEE">
        <w:rPr>
          <w:rFonts w:asciiTheme="majorHAnsi" w:hAnsiTheme="majorHAnsi" w:cs="Arial"/>
        </w:rPr>
        <w:t>23 Collicutt Rd., Chester, NS, B0J 1J0</w:t>
      </w:r>
    </w:p>
    <w:p w:rsidR="00141BEE" w:rsidRPr="00B915A7" w:rsidRDefault="00141BEE" w:rsidP="00141BEE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141BEE" w:rsidRPr="00EB07A4" w:rsidRDefault="00141BEE" w:rsidP="00141BE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B07A4">
        <w:rPr>
          <w:rFonts w:asciiTheme="majorHAnsi" w:hAnsiTheme="majorHAnsi"/>
        </w:rPr>
        <w:t>Municipality of Chester Transportation  Society Community Wheels are continuing service to ridership</w:t>
      </w:r>
    </w:p>
    <w:p w:rsidR="00141BEE" w:rsidRPr="00EB07A4" w:rsidRDefault="00141BEE" w:rsidP="00141BE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B07A4">
        <w:rPr>
          <w:rFonts w:asciiTheme="majorHAnsi" w:hAnsiTheme="majorHAnsi"/>
        </w:rPr>
        <w:t xml:space="preserve">Using vans and bus which allows space for social  distancing (no booking travel in compact car) </w:t>
      </w:r>
    </w:p>
    <w:p w:rsidR="00141BEE" w:rsidRPr="00EB07A4" w:rsidRDefault="00141BEE" w:rsidP="00141BE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B07A4">
        <w:rPr>
          <w:rFonts w:asciiTheme="majorHAnsi" w:hAnsiTheme="majorHAnsi"/>
        </w:rPr>
        <w:t>Following the lead from Health Canada guidelines as are other  RTA member organizations </w:t>
      </w:r>
    </w:p>
    <w:p w:rsidR="00141BEE" w:rsidRPr="00141BEE" w:rsidRDefault="00141BEE" w:rsidP="00F9398C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B07A4">
        <w:rPr>
          <w:rFonts w:asciiTheme="majorHAnsi" w:hAnsiTheme="majorHAnsi"/>
        </w:rPr>
        <w:t>Take Care, Regards Michele</w:t>
      </w:r>
    </w:p>
    <w:p w:rsidR="00141BEE" w:rsidRDefault="00141BEE" w:rsidP="00F9398C">
      <w:pPr>
        <w:rPr>
          <w:rFonts w:asciiTheme="majorHAnsi" w:hAnsiTheme="majorHAnsi"/>
          <w:b/>
        </w:rPr>
      </w:pPr>
    </w:p>
    <w:p w:rsidR="00141BEE" w:rsidRDefault="00141BEE" w:rsidP="00F9398C">
      <w:pPr>
        <w:rPr>
          <w:rFonts w:asciiTheme="majorHAnsi" w:hAnsiTheme="majorHAnsi"/>
          <w:b/>
        </w:rPr>
      </w:pPr>
    </w:p>
    <w:p w:rsidR="002D26F0" w:rsidRDefault="002D26F0" w:rsidP="00F9398C">
      <w:pPr>
        <w:rPr>
          <w:rFonts w:asciiTheme="majorHAnsi" w:hAnsiTheme="majorHAnsi"/>
          <w:b/>
        </w:rPr>
      </w:pPr>
      <w:r w:rsidRPr="002D26F0">
        <w:rPr>
          <w:rFonts w:asciiTheme="majorHAnsi" w:hAnsiTheme="majorHAnsi"/>
          <w:b/>
        </w:rPr>
        <w:t>Community Café:</w:t>
      </w:r>
    </w:p>
    <w:p w:rsidR="0035797F" w:rsidRPr="00B31267" w:rsidRDefault="0035797F" w:rsidP="00F939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B31267">
        <w:rPr>
          <w:rFonts w:asciiTheme="majorHAnsi" w:hAnsiTheme="majorHAnsi"/>
          <w:b/>
        </w:rPr>
        <w:t xml:space="preserve"> </w:t>
      </w:r>
      <w:r w:rsidR="00B31267" w:rsidRPr="00B31267">
        <w:rPr>
          <w:rFonts w:asciiTheme="majorHAnsi" w:hAnsiTheme="majorHAnsi"/>
        </w:rPr>
        <w:t xml:space="preserve">Community CAFÉ on </w:t>
      </w:r>
      <w:proofErr w:type="spellStart"/>
      <w:r w:rsidR="00B31267" w:rsidRPr="00B31267">
        <w:rPr>
          <w:rFonts w:asciiTheme="majorHAnsi" w:hAnsiTheme="majorHAnsi"/>
        </w:rPr>
        <w:t>Fac</w:t>
      </w:r>
      <w:r w:rsidR="00B31267">
        <w:rPr>
          <w:rFonts w:asciiTheme="majorHAnsi" w:hAnsiTheme="majorHAnsi"/>
        </w:rPr>
        <w:t>ebooK</w:t>
      </w:r>
      <w:proofErr w:type="spellEnd"/>
    </w:p>
    <w:p w:rsidR="0035797F" w:rsidRPr="00B31267" w:rsidRDefault="0035797F" w:rsidP="00F939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6C68C4">
        <w:rPr>
          <w:rFonts w:asciiTheme="majorHAnsi" w:hAnsiTheme="majorHAnsi"/>
          <w:b/>
        </w:rPr>
        <w:t xml:space="preserve"> </w:t>
      </w:r>
      <w:r w:rsidR="00B31267" w:rsidRPr="00B31267">
        <w:rPr>
          <w:rFonts w:asciiTheme="majorHAnsi" w:hAnsiTheme="majorHAnsi"/>
        </w:rPr>
        <w:t>Community CAFÉ on Facebook</w:t>
      </w:r>
    </w:p>
    <w:p w:rsidR="006C68C4" w:rsidRPr="002D26F0" w:rsidRDefault="0035797F" w:rsidP="006C68C4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</w:t>
      </w:r>
      <w:r w:rsidR="006C68C4">
        <w:rPr>
          <w:rFonts w:asciiTheme="majorHAnsi" w:hAnsiTheme="majorHAnsi"/>
          <w:b/>
        </w:rPr>
        <w:t xml:space="preserve"> </w:t>
      </w:r>
      <w:r w:rsidR="006C68C4" w:rsidRPr="002D26F0">
        <w:rPr>
          <w:rFonts w:asciiTheme="majorHAnsi" w:hAnsiTheme="majorHAnsi"/>
          <w:lang w:val="en-CA"/>
        </w:rPr>
        <w:t>St Paul’s Lutheran Church Hall at 25 Phoenix Street, Bridgewater</w:t>
      </w:r>
    </w:p>
    <w:p w:rsidR="0035797F" w:rsidRPr="0035797F" w:rsidRDefault="0035797F" w:rsidP="00F9398C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2D26F0" w:rsidRPr="002D26F0" w:rsidRDefault="002D26F0" w:rsidP="00A37500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2D26F0">
        <w:rPr>
          <w:rFonts w:asciiTheme="majorHAnsi" w:hAnsiTheme="majorHAnsi"/>
          <w:lang w:val="en-CA"/>
        </w:rPr>
        <w:t xml:space="preserve">Take out </w:t>
      </w:r>
      <w:r w:rsidR="00E54995">
        <w:rPr>
          <w:rFonts w:asciiTheme="majorHAnsi" w:hAnsiTheme="majorHAnsi"/>
          <w:lang w:val="en-CA"/>
        </w:rPr>
        <w:t>ONLY</w:t>
      </w:r>
      <w:r w:rsidR="00904427">
        <w:rPr>
          <w:rFonts w:asciiTheme="majorHAnsi" w:hAnsiTheme="majorHAnsi"/>
          <w:lang w:val="en-CA"/>
        </w:rPr>
        <w:t xml:space="preserve"> Wednesdays 5-530pm</w:t>
      </w:r>
    </w:p>
    <w:p w:rsidR="002D26F0" w:rsidRDefault="002D26F0" w:rsidP="00F9398C">
      <w:pPr>
        <w:rPr>
          <w:rFonts w:asciiTheme="majorHAnsi" w:hAnsiTheme="majorHAnsi"/>
          <w:b/>
        </w:rPr>
      </w:pPr>
    </w:p>
    <w:p w:rsidR="006F73F6" w:rsidRDefault="006F73F6" w:rsidP="00F9398C">
      <w:pPr>
        <w:rPr>
          <w:rFonts w:asciiTheme="majorHAnsi" w:hAnsiTheme="majorHAnsi"/>
          <w:b/>
        </w:rPr>
      </w:pPr>
    </w:p>
    <w:p w:rsidR="00F9398C" w:rsidRDefault="00F9398C" w:rsidP="00F9398C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Correctional Services:</w:t>
      </w:r>
    </w:p>
    <w:p w:rsidR="0035797F" w:rsidRPr="006F73F6" w:rsidRDefault="0035797F" w:rsidP="0035797F">
      <w:pPr>
        <w:ind w:left="720" w:firstLine="720"/>
        <w:rPr>
          <w:rFonts w:asciiTheme="majorHAnsi" w:hAnsiTheme="majorHAnsi"/>
          <w:b/>
        </w:rPr>
      </w:pPr>
      <w:r w:rsidRPr="006F73F6">
        <w:rPr>
          <w:rFonts w:asciiTheme="majorHAnsi" w:hAnsiTheme="majorHAnsi"/>
          <w:b/>
        </w:rPr>
        <w:t>Contact:</w:t>
      </w:r>
      <w:r w:rsidR="006F73F6" w:rsidRPr="006F73F6">
        <w:rPr>
          <w:rFonts w:asciiTheme="majorHAnsi" w:hAnsiTheme="majorHAnsi"/>
          <w:b/>
        </w:rPr>
        <w:t xml:space="preserve"> 902-543-4721</w:t>
      </w:r>
    </w:p>
    <w:p w:rsidR="0035797F" w:rsidRPr="006F73F6" w:rsidRDefault="0035797F" w:rsidP="0035797F">
      <w:pPr>
        <w:rPr>
          <w:rFonts w:asciiTheme="majorHAnsi" w:hAnsiTheme="majorHAnsi"/>
        </w:rPr>
      </w:pPr>
      <w:r w:rsidRPr="006F73F6">
        <w:rPr>
          <w:rFonts w:asciiTheme="majorHAnsi" w:hAnsiTheme="majorHAnsi"/>
          <w:b/>
        </w:rPr>
        <w:tab/>
      </w:r>
      <w:r w:rsidRPr="006F73F6">
        <w:rPr>
          <w:rFonts w:asciiTheme="majorHAnsi" w:hAnsiTheme="majorHAnsi"/>
          <w:b/>
        </w:rPr>
        <w:tab/>
        <w:t>Website:</w:t>
      </w:r>
      <w:r w:rsidR="006F73F6" w:rsidRPr="006F73F6">
        <w:rPr>
          <w:rFonts w:asciiTheme="majorHAnsi" w:hAnsiTheme="majorHAnsi"/>
          <w:b/>
        </w:rPr>
        <w:t xml:space="preserve"> </w:t>
      </w:r>
      <w:hyperlink r:id="rId25" w:history="1">
        <w:r w:rsidR="006F73F6" w:rsidRPr="006F73F6">
          <w:rPr>
            <w:rStyle w:val="Hyperlink"/>
            <w:rFonts w:asciiTheme="majorHAnsi" w:hAnsiTheme="majorHAnsi"/>
          </w:rPr>
          <w:t>https://novascotia.ca/just/Corrections/Community_Offices.asp</w:t>
        </w:r>
      </w:hyperlink>
    </w:p>
    <w:p w:rsidR="0035797F" w:rsidRPr="006F73F6" w:rsidRDefault="0035797F" w:rsidP="006F73F6">
      <w:pPr>
        <w:ind w:left="1440"/>
        <w:rPr>
          <w:rFonts w:asciiTheme="majorHAnsi" w:hAnsiTheme="majorHAnsi"/>
          <w:b/>
        </w:rPr>
      </w:pPr>
      <w:r w:rsidRPr="006F73F6">
        <w:rPr>
          <w:rFonts w:asciiTheme="majorHAnsi" w:hAnsiTheme="majorHAnsi"/>
          <w:b/>
        </w:rPr>
        <w:t>Location:</w:t>
      </w:r>
      <w:r w:rsidR="006F73F6" w:rsidRPr="006F73F6">
        <w:rPr>
          <w:rFonts w:asciiTheme="majorHAnsi" w:hAnsiTheme="majorHAnsi"/>
          <w:b/>
        </w:rPr>
        <w:t xml:space="preserve"> </w:t>
      </w:r>
      <w:r w:rsidR="006F73F6" w:rsidRPr="006F73F6">
        <w:rPr>
          <w:rFonts w:asciiTheme="majorHAnsi" w:hAnsiTheme="majorHAnsi"/>
          <w:lang w:val="en"/>
        </w:rPr>
        <w:t xml:space="preserve">Provincial Building, 99 High Street, Suite 216, Bridgewater, </w:t>
      </w:r>
      <w:r w:rsidR="006F73F6">
        <w:rPr>
          <w:rFonts w:asciiTheme="majorHAnsi" w:hAnsiTheme="majorHAnsi"/>
          <w:lang w:val="en"/>
        </w:rPr>
        <w:t xml:space="preserve">NS, </w:t>
      </w:r>
      <w:r w:rsidR="006F73F6" w:rsidRPr="006F73F6">
        <w:rPr>
          <w:rFonts w:asciiTheme="majorHAnsi" w:hAnsiTheme="majorHAnsi"/>
          <w:lang w:val="en"/>
        </w:rPr>
        <w:t>B4V 1V8</w:t>
      </w:r>
    </w:p>
    <w:p w:rsidR="0035797F" w:rsidRPr="0035797F" w:rsidRDefault="0035797F" w:rsidP="00F9398C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F9398C" w:rsidRPr="008F7638" w:rsidRDefault="00F9398C" w:rsidP="00A37500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Limited the number of staff working out of the office each day</w:t>
      </w:r>
    </w:p>
    <w:p w:rsidR="00F9398C" w:rsidRPr="008F7638" w:rsidRDefault="00F9398C" w:rsidP="00A37500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Others working from home</w:t>
      </w:r>
    </w:p>
    <w:p w:rsidR="00F9398C" w:rsidRPr="008F7638" w:rsidRDefault="00F9398C" w:rsidP="00A37500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 xml:space="preserve">No in person meetings </w:t>
      </w:r>
    </w:p>
    <w:p w:rsidR="00F9398C" w:rsidRPr="008F7638" w:rsidRDefault="00F9398C" w:rsidP="00A37500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No outside agencies in the office at this time</w:t>
      </w:r>
    </w:p>
    <w:p w:rsidR="00F9398C" w:rsidRPr="008F7638" w:rsidRDefault="00F9398C" w:rsidP="00A37500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no meetings</w:t>
      </w: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DA58D3" w:rsidRDefault="00DA58D3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D</w:t>
      </w:r>
    </w:p>
    <w:p w:rsidR="00131E8F" w:rsidRDefault="00131E8F" w:rsidP="00131E8F">
      <w:pPr>
        <w:rPr>
          <w:rFonts w:asciiTheme="majorHAnsi" w:hAnsiTheme="majorHAnsi"/>
          <w:b/>
        </w:rPr>
      </w:pPr>
    </w:p>
    <w:p w:rsidR="00541021" w:rsidRDefault="00131E8F" w:rsidP="005410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of Community Services:</w:t>
      </w:r>
    </w:p>
    <w:p w:rsidR="00541021" w:rsidRPr="00541021" w:rsidRDefault="0035797F" w:rsidP="00541021">
      <w:pPr>
        <w:ind w:left="1440"/>
        <w:rPr>
          <w:rFonts w:asciiTheme="majorHAnsi" w:hAnsiTheme="majorHAnsi"/>
          <w:b/>
        </w:rPr>
      </w:pPr>
      <w:r w:rsidRPr="00541021">
        <w:rPr>
          <w:rFonts w:asciiTheme="majorHAnsi" w:hAnsiTheme="majorHAnsi"/>
          <w:b/>
        </w:rPr>
        <w:t>Contact:</w:t>
      </w:r>
      <w:r w:rsidR="00B31267" w:rsidRPr="00541021">
        <w:rPr>
          <w:rFonts w:asciiTheme="majorHAnsi" w:hAnsiTheme="majorHAnsi"/>
          <w:b/>
        </w:rPr>
        <w:t xml:space="preserve"> </w:t>
      </w:r>
      <w:r w:rsidR="00541021" w:rsidRPr="00541021">
        <w:rPr>
          <w:rFonts w:asciiTheme="majorHAnsi" w:hAnsiTheme="majorHAnsi"/>
          <w:lang w:val="en"/>
        </w:rPr>
        <w:t>General Inquiries 902-543-5527</w:t>
      </w:r>
      <w:r w:rsidR="00541021" w:rsidRPr="00541021">
        <w:rPr>
          <w:rFonts w:asciiTheme="majorHAnsi" w:hAnsiTheme="majorHAnsi"/>
          <w:lang w:val="en"/>
        </w:rPr>
        <w:br/>
      </w:r>
      <w:r w:rsidR="00541021" w:rsidRPr="00541021">
        <w:rPr>
          <w:rFonts w:asciiTheme="majorHAnsi" w:hAnsiTheme="majorHAnsi"/>
          <w:b/>
          <w:bCs/>
          <w:lang w:val="en"/>
        </w:rPr>
        <w:t xml:space="preserve">              </w:t>
      </w:r>
      <w:r w:rsidR="00541021" w:rsidRPr="00541021">
        <w:rPr>
          <w:rFonts w:asciiTheme="majorHAnsi" w:hAnsiTheme="majorHAnsi"/>
          <w:bCs/>
          <w:lang w:val="en"/>
        </w:rPr>
        <w:t>Child Welfare Services</w:t>
      </w:r>
      <w:r w:rsidR="00541021" w:rsidRPr="00541021">
        <w:rPr>
          <w:rFonts w:asciiTheme="majorHAnsi" w:hAnsiTheme="majorHAnsi"/>
          <w:lang w:val="en"/>
        </w:rPr>
        <w:t xml:space="preserve"> 902-543-4554</w:t>
      </w:r>
      <w:r w:rsidR="00541021" w:rsidRPr="00541021">
        <w:rPr>
          <w:rFonts w:asciiTheme="majorHAnsi" w:hAnsiTheme="majorHAnsi"/>
          <w:lang w:val="en"/>
        </w:rPr>
        <w:br/>
      </w:r>
      <w:r w:rsidRPr="00541021">
        <w:rPr>
          <w:rFonts w:asciiTheme="majorHAnsi" w:hAnsiTheme="majorHAnsi"/>
          <w:b/>
        </w:rPr>
        <w:t>Website:</w:t>
      </w:r>
      <w:r w:rsidR="00B31267" w:rsidRPr="00541021">
        <w:rPr>
          <w:rFonts w:asciiTheme="majorHAnsi" w:hAnsiTheme="majorHAnsi"/>
          <w:b/>
        </w:rPr>
        <w:t xml:space="preserve"> </w:t>
      </w:r>
      <w:hyperlink r:id="rId26" w:history="1">
        <w:r w:rsidR="00541021" w:rsidRPr="00541021">
          <w:rPr>
            <w:rStyle w:val="Hyperlink"/>
            <w:rFonts w:asciiTheme="majorHAnsi" w:hAnsiTheme="majorHAnsi"/>
          </w:rPr>
          <w:t>https://www.novascotia.ca/coms/department/contact/WesternOffices.html#lunenburg</w:t>
        </w:r>
      </w:hyperlink>
    </w:p>
    <w:p w:rsidR="0035797F" w:rsidRDefault="0035797F" w:rsidP="00541021">
      <w:pPr>
        <w:ind w:left="1440"/>
        <w:rPr>
          <w:rFonts w:asciiTheme="majorHAnsi" w:hAnsiTheme="majorHAnsi"/>
          <w:b/>
        </w:rPr>
      </w:pPr>
      <w:r w:rsidRPr="00541021">
        <w:rPr>
          <w:rFonts w:asciiTheme="majorHAnsi" w:hAnsiTheme="majorHAnsi"/>
          <w:b/>
        </w:rPr>
        <w:t>Location:</w:t>
      </w:r>
      <w:r w:rsidR="00541021" w:rsidRPr="00541021">
        <w:rPr>
          <w:rFonts w:asciiTheme="majorHAnsi" w:hAnsiTheme="majorHAnsi"/>
          <w:b/>
        </w:rPr>
        <w:t xml:space="preserve"> </w:t>
      </w:r>
      <w:r w:rsidR="00541021" w:rsidRPr="00541021">
        <w:rPr>
          <w:rFonts w:asciiTheme="majorHAnsi" w:hAnsiTheme="majorHAnsi"/>
          <w:lang w:val="en"/>
        </w:rPr>
        <w:t xml:space="preserve">Provincial Building, 99 High Street, Bridgewater, Nova Scotia, B4V 1V8 </w:t>
      </w:r>
    </w:p>
    <w:p w:rsidR="0035797F" w:rsidRPr="00BE6685" w:rsidRDefault="0035797F" w:rsidP="00131E8F">
      <w:pPr>
        <w:rPr>
          <w:rFonts w:asciiTheme="majorHAnsi" w:hAnsiTheme="majorHAnsi"/>
          <w:i/>
          <w:u w:val="single"/>
        </w:rPr>
      </w:pPr>
      <w:r w:rsidRPr="00BE6685">
        <w:rPr>
          <w:rFonts w:asciiTheme="majorHAnsi" w:hAnsiTheme="majorHAnsi"/>
          <w:i/>
          <w:u w:val="single"/>
        </w:rPr>
        <w:t>Service Changes:</w:t>
      </w:r>
    </w:p>
    <w:p w:rsidR="00131E8F" w:rsidRPr="00BE6685" w:rsidRDefault="00131E8F" w:rsidP="00A37500">
      <w:pPr>
        <w:pStyle w:val="ListParagraph"/>
        <w:numPr>
          <w:ilvl w:val="0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Open with adjusted service delivery for programs</w:t>
      </w:r>
    </w:p>
    <w:p w:rsidR="00131E8F" w:rsidRPr="00BE6685" w:rsidRDefault="00131E8F" w:rsidP="00A37500">
      <w:pPr>
        <w:pStyle w:val="ListParagraph"/>
        <w:numPr>
          <w:ilvl w:val="0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Citizens who enter the building wil</w:t>
      </w:r>
      <w:r w:rsidR="00482DC1" w:rsidRPr="00BE6685">
        <w:rPr>
          <w:rFonts w:asciiTheme="majorHAnsi" w:hAnsiTheme="majorHAnsi"/>
          <w:lang w:val="en-CA"/>
        </w:rPr>
        <w:t>l</w:t>
      </w:r>
      <w:r w:rsidRPr="00BE6685">
        <w:rPr>
          <w:rFonts w:asciiTheme="majorHAnsi" w:hAnsiTheme="majorHAnsi"/>
          <w:lang w:val="en-CA"/>
        </w:rPr>
        <w:t>: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Be directed to a phone where they will call the number provided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lastRenderedPageBreak/>
        <w:t>A receptionist will answer determine service required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They will be directed to an interview room where they will receive a call from their worker/program based on their required need    </w:t>
      </w:r>
    </w:p>
    <w:p w:rsidR="00131E8F" w:rsidRPr="00BE6685" w:rsidRDefault="0038413A" w:rsidP="00A37500">
      <w:pPr>
        <w:pStyle w:val="ListParagraph"/>
        <w:numPr>
          <w:ilvl w:val="0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b/>
          <w:lang w:val="en-CA"/>
        </w:rPr>
        <w:t>Income A</w:t>
      </w:r>
      <w:r w:rsidR="00131E8F" w:rsidRPr="00BE6685">
        <w:rPr>
          <w:rFonts w:asciiTheme="majorHAnsi" w:hAnsiTheme="majorHAnsi"/>
          <w:b/>
          <w:lang w:val="en-CA"/>
        </w:rPr>
        <w:t>ssistance</w:t>
      </w:r>
      <w:r w:rsidR="00131E8F" w:rsidRPr="00BE6685">
        <w:rPr>
          <w:rFonts w:asciiTheme="majorHAnsi" w:hAnsiTheme="majorHAnsi"/>
          <w:lang w:val="en-CA"/>
        </w:rPr>
        <w:t xml:space="preserve"> services are being adjusted and clients will have access to their workers by phone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Rotating in office and working at home</w:t>
      </w:r>
    </w:p>
    <w:p w:rsidR="00BE6685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Modifications to expectations are taking place and case workers will be reaching out to clients to advise of any changes</w:t>
      </w:r>
    </w:p>
    <w:p w:rsidR="00BE6685" w:rsidRPr="00BE6685" w:rsidRDefault="00BE6685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color w:val="212121"/>
        </w:rPr>
        <w:t xml:space="preserve">Clients received an additional one-time payment of $50 per person including dependents to assist with purchasing extra cleaning supplies, food, </w:t>
      </w:r>
      <w:proofErr w:type="spellStart"/>
      <w:r w:rsidRPr="00BE6685">
        <w:rPr>
          <w:rFonts w:asciiTheme="majorHAnsi" w:hAnsiTheme="majorHAnsi"/>
          <w:color w:val="212121"/>
        </w:rPr>
        <w:t>etc</w:t>
      </w:r>
      <w:proofErr w:type="spellEnd"/>
      <w:r w:rsidRPr="00BE6685">
        <w:rPr>
          <w:rFonts w:asciiTheme="majorHAnsi" w:hAnsiTheme="majorHAnsi"/>
          <w:color w:val="212121"/>
        </w:rPr>
        <w:t xml:space="preserve"> (March 19)</w:t>
      </w:r>
    </w:p>
    <w:p w:rsidR="00541021" w:rsidRPr="00541021" w:rsidRDefault="00BE6685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color w:val="212121"/>
        </w:rPr>
        <w:t>Monthly Income Statement - for those who have not sent their Statement in to date</w:t>
      </w:r>
      <w:r w:rsidR="00541021">
        <w:rPr>
          <w:rFonts w:asciiTheme="majorHAnsi" w:hAnsiTheme="majorHAnsi"/>
          <w:color w:val="212121"/>
        </w:rPr>
        <w:t xml:space="preserve"> </w:t>
      </w:r>
      <w:r w:rsidRPr="00541021">
        <w:rPr>
          <w:rFonts w:asciiTheme="majorHAnsi" w:hAnsiTheme="majorHAnsi"/>
          <w:color w:val="212121"/>
        </w:rPr>
        <w:t>can complete an Income Statement with a Caseworker via phone</w:t>
      </w:r>
    </w:p>
    <w:p w:rsidR="00BE6685" w:rsidRPr="00541021" w:rsidRDefault="00BE6685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541021">
        <w:rPr>
          <w:rFonts w:asciiTheme="majorHAnsi" w:hAnsiTheme="majorHAnsi"/>
          <w:color w:val="212121"/>
        </w:rPr>
        <w:t>Those clients who do not have income each month such as Wages</w:t>
      </w:r>
    </w:p>
    <w:p w:rsidR="00541021" w:rsidRDefault="00BE6685" w:rsidP="00A37500">
      <w:pPr>
        <w:pStyle w:val="ListParagraph"/>
        <w:numPr>
          <w:ilvl w:val="1"/>
          <w:numId w:val="30"/>
        </w:numPr>
        <w:shd w:val="clear" w:color="auto" w:fill="FFFFFF"/>
        <w:rPr>
          <w:rFonts w:asciiTheme="majorHAnsi" w:hAnsiTheme="majorHAnsi"/>
          <w:color w:val="212121"/>
        </w:rPr>
      </w:pPr>
      <w:r w:rsidRPr="00BE6685">
        <w:rPr>
          <w:rFonts w:asciiTheme="majorHAnsi" w:hAnsiTheme="majorHAnsi"/>
          <w:color w:val="212121"/>
        </w:rPr>
        <w:t>Will be changed to Periodic for a three month period – this means their payment will issue automatically without us receiving an Income Statement or completing one with them via phone</w:t>
      </w:r>
    </w:p>
    <w:p w:rsidR="00541021" w:rsidRDefault="00BE6685" w:rsidP="00A37500">
      <w:pPr>
        <w:pStyle w:val="ListParagraph"/>
        <w:numPr>
          <w:ilvl w:val="1"/>
          <w:numId w:val="30"/>
        </w:numPr>
        <w:shd w:val="clear" w:color="auto" w:fill="FFFFFF"/>
        <w:rPr>
          <w:rFonts w:asciiTheme="majorHAnsi" w:hAnsiTheme="majorHAnsi"/>
          <w:color w:val="212121"/>
        </w:rPr>
      </w:pPr>
      <w:r w:rsidRPr="00541021">
        <w:rPr>
          <w:rFonts w:asciiTheme="majorHAnsi" w:hAnsiTheme="majorHAnsi"/>
          <w:color w:val="212121"/>
        </w:rPr>
        <w:t>For those clients who do have income that varies their Income Statement will be completed by phone each month</w:t>
      </w:r>
    </w:p>
    <w:p w:rsidR="00541021" w:rsidRDefault="00BE6685" w:rsidP="00A37500">
      <w:pPr>
        <w:pStyle w:val="ListParagraph"/>
        <w:numPr>
          <w:ilvl w:val="1"/>
          <w:numId w:val="30"/>
        </w:numPr>
        <w:shd w:val="clear" w:color="auto" w:fill="FFFFFF"/>
        <w:rPr>
          <w:rFonts w:asciiTheme="majorHAnsi" w:hAnsiTheme="majorHAnsi"/>
          <w:color w:val="212121"/>
        </w:rPr>
      </w:pPr>
      <w:r w:rsidRPr="00541021">
        <w:rPr>
          <w:rFonts w:asciiTheme="majorHAnsi" w:hAnsiTheme="majorHAnsi"/>
          <w:color w:val="212121"/>
        </w:rPr>
        <w:t>Limit / eliminate any in person contact or collecting of paper with the clients for everyone’s safety so revisions are being made to address everything via phone</w:t>
      </w:r>
    </w:p>
    <w:p w:rsidR="00BE6685" w:rsidRPr="00541021" w:rsidRDefault="00BE6685" w:rsidP="00A37500">
      <w:pPr>
        <w:pStyle w:val="ListParagraph"/>
        <w:numPr>
          <w:ilvl w:val="1"/>
          <w:numId w:val="30"/>
        </w:numPr>
        <w:shd w:val="clear" w:color="auto" w:fill="FFFFFF"/>
        <w:rPr>
          <w:rFonts w:asciiTheme="majorHAnsi" w:hAnsiTheme="majorHAnsi"/>
          <w:color w:val="212121"/>
        </w:rPr>
      </w:pPr>
      <w:r w:rsidRPr="00541021">
        <w:rPr>
          <w:rFonts w:asciiTheme="majorHAnsi" w:hAnsiTheme="majorHAnsi"/>
          <w:color w:val="212121"/>
        </w:rPr>
        <w:t xml:space="preserve">Annual Reviews, requiring job search activity, </w:t>
      </w:r>
      <w:proofErr w:type="spellStart"/>
      <w:r w:rsidRPr="00541021">
        <w:rPr>
          <w:rFonts w:asciiTheme="majorHAnsi" w:hAnsiTheme="majorHAnsi"/>
          <w:color w:val="212121"/>
        </w:rPr>
        <w:t>etc</w:t>
      </w:r>
      <w:proofErr w:type="spellEnd"/>
      <w:r w:rsidRPr="00541021">
        <w:rPr>
          <w:rFonts w:asciiTheme="majorHAnsi" w:hAnsiTheme="majorHAnsi"/>
          <w:color w:val="212121"/>
        </w:rPr>
        <w:t xml:space="preserve"> are cancelled until future notice</w:t>
      </w:r>
    </w:p>
    <w:p w:rsidR="00131E8F" w:rsidRPr="00BE6685" w:rsidRDefault="0038413A" w:rsidP="00A37500">
      <w:pPr>
        <w:pStyle w:val="ListParagraph"/>
        <w:numPr>
          <w:ilvl w:val="0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b/>
          <w:lang w:val="en-CA"/>
        </w:rPr>
        <w:t>Child P</w:t>
      </w:r>
      <w:r w:rsidR="00131E8F" w:rsidRPr="00BE6685">
        <w:rPr>
          <w:rFonts w:asciiTheme="majorHAnsi" w:hAnsiTheme="majorHAnsi"/>
          <w:b/>
          <w:lang w:val="en-CA"/>
        </w:rPr>
        <w:t>rotection</w:t>
      </w:r>
      <w:r w:rsidR="00131E8F" w:rsidRPr="00BE6685">
        <w:rPr>
          <w:rFonts w:asciiTheme="majorHAnsi" w:hAnsiTheme="majorHAnsi"/>
          <w:lang w:val="en-CA"/>
        </w:rPr>
        <w:t xml:space="preserve"> services will continue to be delivered with staff rotating in the office and at home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Field work will continue with adjustments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Some field work will be diverted to telephone or other modes of communication to assist children and families</w:t>
      </w:r>
    </w:p>
    <w:p w:rsidR="00131E8F" w:rsidRPr="00BE6685" w:rsidRDefault="00131E8F" w:rsidP="00A37500">
      <w:pPr>
        <w:pStyle w:val="ListParagraph"/>
        <w:numPr>
          <w:ilvl w:val="1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lang w:val="en-CA"/>
        </w:rPr>
        <w:t>The investigation of child abuse and neglect, will continue with some modifications, on a case by case basis</w:t>
      </w:r>
    </w:p>
    <w:p w:rsidR="00131E8F" w:rsidRPr="00BE6685" w:rsidRDefault="00131E8F" w:rsidP="00A37500">
      <w:pPr>
        <w:pStyle w:val="ListParagraph"/>
        <w:numPr>
          <w:ilvl w:val="0"/>
          <w:numId w:val="30"/>
        </w:numPr>
        <w:rPr>
          <w:rFonts w:asciiTheme="majorHAnsi" w:hAnsiTheme="majorHAnsi"/>
          <w:lang w:val="en-CA"/>
        </w:rPr>
      </w:pPr>
      <w:r w:rsidRPr="00BE6685">
        <w:rPr>
          <w:rFonts w:asciiTheme="majorHAnsi" w:hAnsiTheme="majorHAnsi"/>
          <w:b/>
          <w:lang w:val="en-CA"/>
        </w:rPr>
        <w:t xml:space="preserve">Disability Support </w:t>
      </w:r>
      <w:r w:rsidRPr="00BE6685">
        <w:rPr>
          <w:rFonts w:asciiTheme="majorHAnsi" w:hAnsiTheme="majorHAnsi"/>
          <w:lang w:val="en-CA"/>
        </w:rPr>
        <w:t>Services Team is working from home and participants can leave a message on their work phone and the call will be returned</w:t>
      </w:r>
    </w:p>
    <w:p w:rsidR="000821B1" w:rsidRPr="00BE6685" w:rsidRDefault="000821B1" w:rsidP="00A3750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541021">
        <w:rPr>
          <w:rFonts w:asciiTheme="majorHAnsi" w:hAnsiTheme="majorHAnsi"/>
          <w:b/>
          <w:color w:val="1C1E21"/>
          <w:lang w:val="en-CA"/>
        </w:rPr>
        <w:t>Respite Services</w:t>
      </w:r>
      <w:r w:rsidRPr="00BE6685">
        <w:rPr>
          <w:rFonts w:asciiTheme="majorHAnsi" w:hAnsiTheme="majorHAnsi"/>
          <w:color w:val="1C1E21"/>
          <w:lang w:val="en-CA"/>
        </w:rPr>
        <w:t xml:space="preserve"> is making a policy exception to provide any family already in the Direct Family Support (DFSC) for Children or Flex Funding (</w:t>
      </w:r>
      <w:r w:rsidRPr="00BE6685">
        <w:rPr>
          <w:rFonts w:asciiTheme="majorHAnsi" w:hAnsiTheme="majorHAnsi"/>
          <w:color w:val="201F1E"/>
          <w:lang w:val="en-CA"/>
        </w:rPr>
        <w:t xml:space="preserve">Flex at home living with Family and Flex Independent) </w:t>
      </w:r>
      <w:r w:rsidRPr="00BE6685">
        <w:rPr>
          <w:rFonts w:asciiTheme="majorHAnsi" w:hAnsiTheme="majorHAnsi"/>
          <w:color w:val="1C1E21"/>
          <w:lang w:val="en-CA"/>
        </w:rPr>
        <w:t>program with additional respite funding (above their current approved level)</w:t>
      </w:r>
    </w:p>
    <w:p w:rsidR="000821B1" w:rsidRPr="000821B1" w:rsidRDefault="000821B1" w:rsidP="00A37500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1C1E21"/>
          <w:lang w:val="en-CA"/>
        </w:rPr>
        <w:t>This can be used to assist with support while schools and Day programs are closed</w:t>
      </w:r>
    </w:p>
    <w:p w:rsidR="000821B1" w:rsidRPr="000821B1" w:rsidRDefault="000821B1" w:rsidP="00A37500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b/>
          <w:bCs/>
          <w:color w:val="1C1E21"/>
          <w:lang w:val="en-CA" w:eastAsia="en-CA"/>
        </w:rPr>
        <w:t>Please contact your care coordinator to ensure you are eligible for additional funding and for further information</w:t>
      </w:r>
    </w:p>
    <w:p w:rsidR="000821B1" w:rsidRPr="000821B1" w:rsidRDefault="000821B1" w:rsidP="00A37500">
      <w:pPr>
        <w:numPr>
          <w:ilvl w:val="2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000000"/>
          <w:lang w:val="en-CA" w:eastAsia="en-CA"/>
        </w:rPr>
        <w:t>Rachel Whynot</w:t>
      </w:r>
      <w:r w:rsidRPr="000821B1">
        <w:rPr>
          <w:rFonts w:asciiTheme="majorHAnsi" w:hAnsiTheme="majorHAnsi"/>
          <w:color w:val="201F1E"/>
          <w:lang w:val="en-CA"/>
        </w:rPr>
        <w:t xml:space="preserve">, </w:t>
      </w:r>
      <w:r w:rsidRPr="000821B1">
        <w:rPr>
          <w:rFonts w:asciiTheme="majorHAnsi" w:hAnsiTheme="majorHAnsi"/>
          <w:color w:val="006FC9"/>
          <w:lang w:val="en-CA" w:eastAsia="en-CA"/>
        </w:rPr>
        <w:t>Autism Support Coordinator</w:t>
      </w:r>
      <w:r w:rsidRPr="000821B1">
        <w:rPr>
          <w:rFonts w:asciiTheme="majorHAnsi" w:hAnsiTheme="majorHAnsi"/>
          <w:color w:val="201F1E"/>
          <w:lang w:val="en-CA"/>
        </w:rPr>
        <w:t xml:space="preserve">, </w:t>
      </w:r>
      <w:r w:rsidRPr="000821B1">
        <w:rPr>
          <w:rFonts w:asciiTheme="majorHAnsi" w:hAnsiTheme="majorHAnsi"/>
          <w:color w:val="006FC9"/>
          <w:lang w:val="en-CA" w:eastAsia="en-CA"/>
        </w:rPr>
        <w:t>South Shore</w:t>
      </w:r>
    </w:p>
    <w:p w:rsidR="000821B1" w:rsidRPr="000821B1" w:rsidRDefault="000821B1" w:rsidP="00A37500">
      <w:pPr>
        <w:numPr>
          <w:ilvl w:val="2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000000"/>
          <w:lang w:val="en-CA" w:eastAsia="en-CA"/>
        </w:rPr>
        <w:t>E-mail: </w:t>
      </w:r>
      <w:hyperlink r:id="rId27" w:history="1">
        <w:r w:rsidRPr="000821B1">
          <w:rPr>
            <w:rStyle w:val="Hyperlink"/>
            <w:rFonts w:asciiTheme="majorHAnsi" w:hAnsiTheme="majorHAnsi"/>
            <w:lang w:val="en-CA" w:eastAsia="en-CA"/>
          </w:rPr>
          <w:t>southshore@autismns.ca</w:t>
        </w:r>
      </w:hyperlink>
    </w:p>
    <w:p w:rsidR="000821B1" w:rsidRPr="000821B1" w:rsidRDefault="000821B1" w:rsidP="00A37500">
      <w:pPr>
        <w:numPr>
          <w:ilvl w:val="2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000000"/>
          <w:lang w:val="en-CA" w:eastAsia="en-CA"/>
        </w:rPr>
        <w:t>Phone: 902 541 8233</w:t>
      </w:r>
    </w:p>
    <w:p w:rsidR="000821B1" w:rsidRPr="000821B1" w:rsidRDefault="000821B1" w:rsidP="00A37500">
      <w:pPr>
        <w:numPr>
          <w:ilvl w:val="2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000000"/>
          <w:lang w:val="en-CA" w:eastAsia="en-CA"/>
        </w:rPr>
        <w:t>Cell:  902 514 7489</w:t>
      </w:r>
    </w:p>
    <w:p w:rsidR="00131E8F" w:rsidRPr="00541021" w:rsidRDefault="000821B1" w:rsidP="00A37500">
      <w:pPr>
        <w:numPr>
          <w:ilvl w:val="2"/>
          <w:numId w:val="30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201F1E"/>
          <w:lang w:val="en-CA"/>
        </w:rPr>
      </w:pPr>
      <w:r w:rsidRPr="000821B1">
        <w:rPr>
          <w:rFonts w:asciiTheme="majorHAnsi" w:hAnsiTheme="majorHAnsi"/>
          <w:color w:val="000000"/>
          <w:lang w:val="en-CA" w:eastAsia="en-CA"/>
        </w:rPr>
        <w:t>Web Site: </w:t>
      </w:r>
      <w:hyperlink r:id="rId28" w:history="1">
        <w:r w:rsidRPr="000821B1">
          <w:rPr>
            <w:rStyle w:val="Hyperlink"/>
            <w:rFonts w:asciiTheme="majorHAnsi" w:hAnsiTheme="majorHAnsi"/>
            <w:lang w:val="en-CA" w:eastAsia="en-CA"/>
          </w:rPr>
          <w:t>www.autismsouthshore.ca</w:t>
        </w:r>
      </w:hyperlink>
    </w:p>
    <w:p w:rsidR="00DA58D3" w:rsidRPr="008F7638" w:rsidRDefault="00DA58D3" w:rsidP="00F9398C">
      <w:pPr>
        <w:ind w:left="720"/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E</w:t>
      </w:r>
    </w:p>
    <w:p w:rsidR="00DA58D3" w:rsidRPr="008F7638" w:rsidRDefault="00DA58D3" w:rsidP="00DA58D3">
      <w:pPr>
        <w:rPr>
          <w:rFonts w:asciiTheme="majorHAnsi" w:hAnsiTheme="majorHAnsi"/>
          <w:b/>
        </w:rPr>
      </w:pPr>
    </w:p>
    <w:p w:rsidR="008F7638" w:rsidRDefault="008F7638" w:rsidP="00DA58D3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Early Years:</w:t>
      </w:r>
    </w:p>
    <w:p w:rsidR="0035797F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E02270">
        <w:rPr>
          <w:rFonts w:asciiTheme="majorHAnsi" w:hAnsiTheme="majorHAnsi"/>
          <w:b/>
        </w:rPr>
        <w:t xml:space="preserve"> 902-543-0850</w:t>
      </w:r>
    </w:p>
    <w:p w:rsidR="00E02270" w:rsidRDefault="00E02270" w:rsidP="00E0227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35797F">
        <w:rPr>
          <w:rFonts w:asciiTheme="majorHAnsi" w:hAnsiTheme="majorHAnsi"/>
          <w:b/>
        </w:rPr>
        <w:t>Website:</w:t>
      </w:r>
      <w:r>
        <w:rPr>
          <w:rFonts w:asciiTheme="majorHAnsi" w:hAnsiTheme="majorHAnsi"/>
        </w:rPr>
        <w:t xml:space="preserve"> </w:t>
      </w:r>
      <w:hyperlink r:id="rId29" w:history="1">
        <w:r w:rsidRPr="00AB4F80">
          <w:rPr>
            <w:rStyle w:val="Hyperlink"/>
            <w:rFonts w:asciiTheme="majorHAnsi" w:hAnsiTheme="majorHAnsi"/>
          </w:rPr>
          <w:t>https://novascotia.ca/dhw/healthy-development/enhanced-home-visiting.asp</w:t>
        </w:r>
      </w:hyperlink>
    </w:p>
    <w:p w:rsidR="0035797F" w:rsidRPr="00E02270" w:rsidRDefault="00E02270" w:rsidP="00E02270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Location: </w:t>
      </w:r>
      <w:r>
        <w:rPr>
          <w:rFonts w:asciiTheme="majorHAnsi" w:hAnsiTheme="majorHAnsi"/>
        </w:rPr>
        <w:t>215 Dominion Street, Suite 200, Bridgewater, NS, B4V 2K7</w:t>
      </w:r>
    </w:p>
    <w:p w:rsidR="0035797F" w:rsidRPr="0035797F" w:rsidRDefault="0035797F" w:rsidP="00DA58D3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Western Zone Public Health Early Years staff are actively engaging in social distancing to minimize risk to families and communities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Continue provide Public Health support to families in the Western Zone 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Effective March 17, 2020 modified service delivery to support families through remote communications rather than in person hospital and home visits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In hospital prenatal and postpartum </w:t>
      </w:r>
      <w:r w:rsidRPr="0038413A">
        <w:rPr>
          <w:rFonts w:asciiTheme="majorHAnsi" w:hAnsiTheme="majorHAnsi"/>
          <w:b/>
        </w:rPr>
        <w:t>Early Years Public Health</w:t>
      </w:r>
      <w:r w:rsidRPr="008F7638">
        <w:rPr>
          <w:rFonts w:asciiTheme="majorHAnsi" w:hAnsiTheme="majorHAnsi"/>
        </w:rPr>
        <w:t xml:space="preserve"> screening will temporarily be suspended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Screens will be completed by telephone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8413A">
        <w:rPr>
          <w:rFonts w:asciiTheme="majorHAnsi" w:hAnsiTheme="majorHAnsi"/>
          <w:b/>
        </w:rPr>
        <w:lastRenderedPageBreak/>
        <w:t>Public Health Nurses (PHN’s)</w:t>
      </w:r>
      <w:r w:rsidRPr="008F7638">
        <w:rPr>
          <w:rFonts w:asciiTheme="majorHAnsi" w:hAnsiTheme="majorHAnsi"/>
        </w:rPr>
        <w:t xml:space="preserve"> will use their assessment and judgement to determine if a postpartum home visit is deemed necessary to support the short term needs of families</w:t>
      </w:r>
    </w:p>
    <w:p w:rsidR="008F7638" w:rsidRPr="008F7638" w:rsidRDefault="008F7638" w:rsidP="00A3750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For families currently engaged in the </w:t>
      </w:r>
      <w:r w:rsidR="0038413A">
        <w:rPr>
          <w:rFonts w:asciiTheme="majorHAnsi" w:hAnsiTheme="majorHAnsi"/>
          <w:b/>
        </w:rPr>
        <w:t>Enhanced Home Visiting P</w:t>
      </w:r>
      <w:r w:rsidRPr="0038413A">
        <w:rPr>
          <w:rFonts w:asciiTheme="majorHAnsi" w:hAnsiTheme="majorHAnsi"/>
          <w:b/>
        </w:rPr>
        <w:t>rogram</w:t>
      </w:r>
      <w:r w:rsidRPr="008F7638">
        <w:rPr>
          <w:rFonts w:asciiTheme="majorHAnsi" w:hAnsiTheme="majorHAnsi"/>
        </w:rPr>
        <w:t xml:space="preserve"> Community Home Visitors will provide support by phone, email or through a virtual connection</w:t>
      </w:r>
    </w:p>
    <w:p w:rsidR="008F7638" w:rsidRPr="008F7638" w:rsidRDefault="008F7638" w:rsidP="00DA58D3">
      <w:pPr>
        <w:rPr>
          <w:rFonts w:asciiTheme="majorHAnsi" w:hAnsiTheme="majorHAnsi"/>
          <w:b/>
        </w:rPr>
      </w:pPr>
    </w:p>
    <w:p w:rsidR="00DA58D3" w:rsidRDefault="00DA58D3" w:rsidP="00DA58D3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Employment Solutions:</w:t>
      </w:r>
    </w:p>
    <w:p w:rsidR="0035797F" w:rsidRPr="005D319A" w:rsidRDefault="0035797F" w:rsidP="005D319A">
      <w:pPr>
        <w:shd w:val="clear" w:color="auto" w:fill="FFFFFF"/>
        <w:spacing w:line="300" w:lineRule="atLeast"/>
        <w:ind w:left="720" w:right="-300" w:firstLine="720"/>
        <w:textAlignment w:val="top"/>
        <w:rPr>
          <w:rFonts w:asciiTheme="majorHAnsi" w:hAnsiTheme="majorHAnsi" w:cs="Arial"/>
          <w:lang w:val="en"/>
        </w:rPr>
      </w:pPr>
      <w:r w:rsidRPr="005D319A">
        <w:rPr>
          <w:rFonts w:asciiTheme="majorHAnsi" w:hAnsiTheme="majorHAnsi"/>
          <w:b/>
        </w:rPr>
        <w:t>Contact:</w:t>
      </w:r>
      <w:r w:rsidR="00235F9A" w:rsidRPr="005D319A">
        <w:rPr>
          <w:rFonts w:asciiTheme="majorHAnsi" w:hAnsiTheme="majorHAnsi"/>
          <w:b/>
        </w:rPr>
        <w:t xml:space="preserve"> </w:t>
      </w:r>
      <w:r w:rsidR="00235F9A" w:rsidRPr="005D319A">
        <w:rPr>
          <w:rFonts w:asciiTheme="majorHAnsi" w:hAnsiTheme="majorHAnsi" w:cs="Arial"/>
          <w:lang w:val="en"/>
        </w:rPr>
        <w:t>902-543-2479</w:t>
      </w:r>
    </w:p>
    <w:p w:rsidR="0035797F" w:rsidRPr="005D319A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5D319A">
        <w:rPr>
          <w:rFonts w:asciiTheme="majorHAnsi" w:hAnsiTheme="majorHAnsi"/>
          <w:b/>
        </w:rPr>
        <w:t xml:space="preserve"> </w:t>
      </w:r>
      <w:hyperlink r:id="rId30" w:history="1">
        <w:r w:rsidR="005D319A" w:rsidRPr="005D319A">
          <w:rPr>
            <w:rStyle w:val="Hyperlink"/>
            <w:rFonts w:asciiTheme="majorHAnsi" w:hAnsiTheme="majorHAnsi"/>
          </w:rPr>
          <w:t>https://empsolutions.ca/</w:t>
        </w:r>
      </w:hyperlink>
    </w:p>
    <w:p w:rsidR="0035797F" w:rsidRPr="005D319A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</w:t>
      </w:r>
      <w:r w:rsidRPr="005D319A">
        <w:rPr>
          <w:rFonts w:asciiTheme="majorHAnsi" w:hAnsiTheme="majorHAnsi"/>
          <w:b/>
        </w:rPr>
        <w:t>:</w:t>
      </w:r>
      <w:r w:rsidR="005D319A" w:rsidRPr="005D319A">
        <w:rPr>
          <w:rFonts w:ascii="Arial" w:hAnsi="Arial" w:cs="Arial"/>
          <w:sz w:val="20"/>
          <w:szCs w:val="20"/>
          <w:lang w:val="en"/>
        </w:rPr>
        <w:t xml:space="preserve"> </w:t>
      </w:r>
      <w:hyperlink r:id="rId31" w:history="1">
        <w:r w:rsidR="005D319A" w:rsidRPr="005D319A">
          <w:rPr>
            <w:rFonts w:ascii="Arial" w:hAnsi="Arial" w:cs="Arial"/>
            <w:sz w:val="20"/>
            <w:szCs w:val="20"/>
            <w:lang w:val="en"/>
          </w:rPr>
          <w:t>215 Dominion St, Bridgewater NS B4V 2K7</w:t>
        </w:r>
      </w:hyperlink>
    </w:p>
    <w:p w:rsidR="0035797F" w:rsidRPr="0035797F" w:rsidRDefault="0035797F" w:rsidP="00DA58D3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DA58D3" w:rsidRPr="008F7638" w:rsidRDefault="00DA58D3" w:rsidP="00A37500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</w:rPr>
        <w:t>Suspended all in-pe</w:t>
      </w:r>
      <w:r w:rsidR="00F2348F">
        <w:rPr>
          <w:rFonts w:asciiTheme="majorHAnsi" w:hAnsiTheme="majorHAnsi"/>
        </w:rPr>
        <w:t>rson services</w:t>
      </w:r>
    </w:p>
    <w:p w:rsidR="00DA58D3" w:rsidRPr="008F7638" w:rsidRDefault="00DA58D3" w:rsidP="00A37500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</w:rPr>
        <w:t>Appointments are possible via phone or online</w:t>
      </w:r>
    </w:p>
    <w:p w:rsidR="00DA58D3" w:rsidRPr="008F7638" w:rsidRDefault="00DA58D3" w:rsidP="00A3750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More information call 1 866 711 0411.</w:t>
      </w:r>
    </w:p>
    <w:p w:rsidR="00DA58D3" w:rsidRPr="008F7638" w:rsidRDefault="00DA58D3" w:rsidP="00DA58D3">
      <w:pPr>
        <w:rPr>
          <w:rFonts w:asciiTheme="majorHAnsi" w:hAnsiTheme="majorHAnsi"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F</w:t>
      </w: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B92678" w:rsidRDefault="00B92678" w:rsidP="00F9398C">
      <w:pPr>
        <w:rPr>
          <w:rFonts w:asciiTheme="majorHAnsi" w:hAnsiTheme="majorHAnsi"/>
          <w:b/>
        </w:rPr>
      </w:pPr>
      <w:r w:rsidRPr="00FF5FBB">
        <w:rPr>
          <w:rFonts w:asciiTheme="majorHAnsi" w:hAnsiTheme="majorHAnsi"/>
          <w:b/>
        </w:rPr>
        <w:t>Food Banks</w:t>
      </w:r>
      <w:r w:rsidR="009662FE">
        <w:rPr>
          <w:rFonts w:asciiTheme="majorHAnsi" w:hAnsiTheme="majorHAnsi"/>
          <w:b/>
        </w:rPr>
        <w:t>/options</w:t>
      </w:r>
      <w:r w:rsidRPr="00FF5FBB">
        <w:rPr>
          <w:rFonts w:asciiTheme="majorHAnsi" w:hAnsiTheme="majorHAnsi"/>
          <w:b/>
        </w:rPr>
        <w:t>:</w:t>
      </w:r>
    </w:p>
    <w:p w:rsidR="0035797F" w:rsidRPr="005D319A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5D319A">
        <w:rPr>
          <w:rFonts w:asciiTheme="majorHAnsi" w:hAnsiTheme="majorHAnsi"/>
          <w:b/>
        </w:rPr>
        <w:t xml:space="preserve"> </w:t>
      </w:r>
      <w:r w:rsidR="005D319A">
        <w:rPr>
          <w:rFonts w:asciiTheme="majorHAnsi" w:hAnsiTheme="majorHAnsi"/>
        </w:rPr>
        <w:t>See below</w:t>
      </w:r>
    </w:p>
    <w:p w:rsidR="0035797F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5D319A">
        <w:rPr>
          <w:rFonts w:asciiTheme="majorHAnsi" w:hAnsiTheme="majorHAnsi"/>
          <w:b/>
        </w:rPr>
        <w:t xml:space="preserve"> </w:t>
      </w:r>
      <w:r w:rsidR="009F6181" w:rsidRPr="009F6181">
        <w:rPr>
          <w:rFonts w:asciiTheme="majorHAnsi" w:hAnsiTheme="majorHAnsi"/>
        </w:rPr>
        <w:t>search on Facebook</w:t>
      </w:r>
    </w:p>
    <w:p w:rsidR="0035797F" w:rsidRPr="005D319A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5D319A">
        <w:rPr>
          <w:rFonts w:asciiTheme="majorHAnsi" w:hAnsiTheme="majorHAnsi"/>
          <w:b/>
        </w:rPr>
        <w:t xml:space="preserve"> </w:t>
      </w:r>
      <w:r w:rsidR="005D319A">
        <w:rPr>
          <w:rFonts w:asciiTheme="majorHAnsi" w:hAnsiTheme="majorHAnsi"/>
        </w:rPr>
        <w:t>See Below</w:t>
      </w:r>
    </w:p>
    <w:p w:rsidR="0035797F" w:rsidRPr="0035797F" w:rsidRDefault="0035797F" w:rsidP="00F9398C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9F6181" w:rsidRDefault="00B92678" w:rsidP="00A37500">
      <w:pPr>
        <w:pStyle w:val="NormalWeb"/>
        <w:numPr>
          <w:ilvl w:val="0"/>
          <w:numId w:val="11"/>
        </w:numPr>
        <w:rPr>
          <w:rStyle w:val="note"/>
          <w:rFonts w:asciiTheme="majorHAnsi" w:hAnsiTheme="majorHAnsi"/>
        </w:rPr>
      </w:pPr>
      <w:r w:rsidRPr="0038413A">
        <w:rPr>
          <w:rFonts w:asciiTheme="majorHAnsi" w:hAnsiTheme="majorHAnsi"/>
          <w:b/>
        </w:rPr>
        <w:t>Chester</w:t>
      </w:r>
      <w:r w:rsidR="009F6181">
        <w:rPr>
          <w:rFonts w:asciiTheme="majorHAnsi" w:hAnsiTheme="majorHAnsi"/>
        </w:rPr>
        <w:t xml:space="preserve">: </w:t>
      </w:r>
      <w:r w:rsidR="009F6181" w:rsidRPr="009F6181">
        <w:rPr>
          <w:rStyle w:val="note"/>
          <w:rFonts w:asciiTheme="majorHAnsi" w:hAnsiTheme="majorHAnsi"/>
        </w:rPr>
        <w:t>101 Valley Road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Chester, NS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B0J 1J0</w:t>
      </w:r>
    </w:p>
    <w:p w:rsidR="009F6181" w:rsidRPr="009F6181" w:rsidRDefault="009F6181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9F6181">
        <w:rPr>
          <w:rFonts w:asciiTheme="majorHAnsi" w:hAnsiTheme="majorHAnsi"/>
          <w:lang w:val="en"/>
        </w:rPr>
        <w:t>902-275-5304</w:t>
      </w:r>
    </w:p>
    <w:p w:rsidR="00B92678" w:rsidRPr="00FF5FBB" w:rsidRDefault="00B92678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FF5FBB">
        <w:rPr>
          <w:rFonts w:asciiTheme="majorHAnsi" w:hAnsiTheme="majorHAnsi"/>
        </w:rPr>
        <w:t xml:space="preserve">Foodbank open Wednesdays and will stay open as long as they have food </w:t>
      </w:r>
    </w:p>
    <w:p w:rsidR="009F6181" w:rsidRDefault="00B92678" w:rsidP="00A37500">
      <w:pPr>
        <w:pStyle w:val="NormalWeb"/>
        <w:numPr>
          <w:ilvl w:val="0"/>
          <w:numId w:val="11"/>
        </w:numPr>
        <w:rPr>
          <w:rStyle w:val="note"/>
          <w:rFonts w:asciiTheme="majorHAnsi" w:hAnsiTheme="majorHAnsi"/>
        </w:rPr>
      </w:pPr>
      <w:r w:rsidRPr="0038413A">
        <w:rPr>
          <w:rFonts w:asciiTheme="majorHAnsi" w:hAnsiTheme="majorHAnsi"/>
          <w:b/>
        </w:rPr>
        <w:t>Bridgewater</w:t>
      </w:r>
      <w:r w:rsidR="009F6181">
        <w:rPr>
          <w:rFonts w:asciiTheme="majorHAnsi" w:hAnsiTheme="majorHAnsi"/>
          <w:b/>
        </w:rPr>
        <w:t>:</w:t>
      </w:r>
      <w:r w:rsidR="009F6181" w:rsidRPr="009F6181">
        <w:rPr>
          <w:rStyle w:val="NormalWeb"/>
        </w:rPr>
        <w:t xml:space="preserve"> </w:t>
      </w:r>
      <w:r w:rsidR="009F6181" w:rsidRPr="009F6181">
        <w:rPr>
          <w:rStyle w:val="note"/>
          <w:rFonts w:asciiTheme="majorHAnsi" w:hAnsiTheme="majorHAnsi"/>
        </w:rPr>
        <w:t>150 Churchill Street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Bridgewater, NS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B4V 1S2</w:t>
      </w:r>
    </w:p>
    <w:p w:rsidR="009F6181" w:rsidRDefault="009F6181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9F6181">
        <w:rPr>
          <w:rFonts w:asciiTheme="majorHAnsi" w:hAnsiTheme="majorHAnsi"/>
        </w:rPr>
        <w:t>902-543</w:t>
      </w:r>
      <w:r>
        <w:rPr>
          <w:rFonts w:asciiTheme="majorHAnsi" w:hAnsiTheme="majorHAnsi"/>
        </w:rPr>
        <w:t>-1915</w:t>
      </w:r>
    </w:p>
    <w:p w:rsidR="009F6181" w:rsidRPr="009F6181" w:rsidRDefault="009F6181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9F6181">
        <w:rPr>
          <w:rFonts w:asciiTheme="majorHAnsi" w:hAnsiTheme="majorHAnsi"/>
          <w:lang w:val="en"/>
        </w:rPr>
        <w:t xml:space="preserve">Open Tuesdays and Fridays 12:30pm-3:30pm </w:t>
      </w:r>
    </w:p>
    <w:p w:rsidR="009F6181" w:rsidRPr="009F6181" w:rsidRDefault="00B92678" w:rsidP="00A37500">
      <w:pPr>
        <w:pStyle w:val="NormalWeb"/>
        <w:numPr>
          <w:ilvl w:val="0"/>
          <w:numId w:val="11"/>
        </w:numPr>
        <w:rPr>
          <w:rStyle w:val="note"/>
          <w:rFonts w:asciiTheme="majorHAnsi" w:hAnsiTheme="majorHAnsi"/>
        </w:rPr>
      </w:pPr>
      <w:r w:rsidRPr="009F6181">
        <w:rPr>
          <w:rFonts w:asciiTheme="majorHAnsi" w:hAnsiTheme="majorHAnsi"/>
          <w:b/>
        </w:rPr>
        <w:t>Liverp</w:t>
      </w:r>
      <w:r w:rsidR="00FF5FBB" w:rsidRPr="009F6181">
        <w:rPr>
          <w:rFonts w:asciiTheme="majorHAnsi" w:hAnsiTheme="majorHAnsi"/>
          <w:b/>
        </w:rPr>
        <w:t>ool</w:t>
      </w:r>
      <w:r w:rsidR="005D319A" w:rsidRPr="009F6181">
        <w:rPr>
          <w:rFonts w:asciiTheme="majorHAnsi" w:hAnsiTheme="majorHAnsi"/>
          <w:b/>
        </w:rPr>
        <w:t xml:space="preserve">: </w:t>
      </w:r>
      <w:r w:rsidR="009F6181" w:rsidRPr="009F6181">
        <w:rPr>
          <w:rStyle w:val="note"/>
          <w:rFonts w:asciiTheme="majorHAnsi" w:hAnsiTheme="majorHAnsi"/>
        </w:rPr>
        <w:t>283 Lincoln Street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 xml:space="preserve">Lunenburg, NS, B0J 2C0 </w:t>
      </w:r>
    </w:p>
    <w:p w:rsidR="005D319A" w:rsidRPr="009F6181" w:rsidRDefault="009F6181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9F6181">
        <w:rPr>
          <w:rStyle w:val="note"/>
          <w:rFonts w:asciiTheme="majorHAnsi" w:hAnsiTheme="majorHAnsi"/>
        </w:rPr>
        <w:t>902-634-4035</w:t>
      </w:r>
    </w:p>
    <w:p w:rsidR="00B92678" w:rsidRPr="009F6181" w:rsidRDefault="00FF5FBB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9F6181">
        <w:rPr>
          <w:rFonts w:asciiTheme="majorHAnsi" w:hAnsiTheme="majorHAnsi"/>
        </w:rPr>
        <w:t>fo</w:t>
      </w:r>
      <w:r w:rsidR="008B0BFC" w:rsidRPr="009F6181">
        <w:rPr>
          <w:rFonts w:asciiTheme="majorHAnsi" w:hAnsiTheme="majorHAnsi"/>
        </w:rPr>
        <w:t>od is open as normal (Tuesdays 10-1)</w:t>
      </w:r>
    </w:p>
    <w:p w:rsidR="009F6181" w:rsidRPr="009F6181" w:rsidRDefault="00FF5FBB" w:rsidP="00A37500">
      <w:pPr>
        <w:pStyle w:val="NormalWeb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38413A">
        <w:rPr>
          <w:rFonts w:asciiTheme="majorHAnsi" w:hAnsiTheme="majorHAnsi"/>
          <w:b/>
        </w:rPr>
        <w:t>Mahone</w:t>
      </w:r>
      <w:proofErr w:type="spellEnd"/>
      <w:r w:rsidRPr="0038413A">
        <w:rPr>
          <w:rFonts w:asciiTheme="majorHAnsi" w:hAnsiTheme="majorHAnsi"/>
          <w:b/>
        </w:rPr>
        <w:t xml:space="preserve"> Bay </w:t>
      </w:r>
      <w:r w:rsidR="009F6181">
        <w:rPr>
          <w:rFonts w:asciiTheme="majorHAnsi" w:hAnsiTheme="majorHAnsi"/>
          <w:b/>
        </w:rPr>
        <w:t xml:space="preserve">: </w:t>
      </w:r>
      <w:proofErr w:type="spellStart"/>
      <w:r w:rsidR="009F6181" w:rsidRPr="009F6181">
        <w:rPr>
          <w:rStyle w:val="note"/>
          <w:rFonts w:asciiTheme="majorHAnsi" w:hAnsiTheme="majorHAnsi"/>
        </w:rPr>
        <w:t>Mahone</w:t>
      </w:r>
      <w:proofErr w:type="spellEnd"/>
      <w:r w:rsidR="009F6181" w:rsidRPr="009F6181">
        <w:rPr>
          <w:rStyle w:val="note"/>
          <w:rFonts w:asciiTheme="majorHAnsi" w:hAnsiTheme="majorHAnsi"/>
        </w:rPr>
        <w:t xml:space="preserve"> Bay Centre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45 School Street</w:t>
      </w:r>
      <w:r w:rsidR="009F6181" w:rsidRPr="009F6181">
        <w:rPr>
          <w:rFonts w:asciiTheme="majorHAnsi" w:hAnsiTheme="majorHAnsi"/>
        </w:rPr>
        <w:t xml:space="preserve">, </w:t>
      </w:r>
      <w:proofErr w:type="spellStart"/>
      <w:r w:rsidR="009F6181" w:rsidRPr="009F6181">
        <w:rPr>
          <w:rStyle w:val="note"/>
          <w:rFonts w:asciiTheme="majorHAnsi" w:hAnsiTheme="majorHAnsi"/>
        </w:rPr>
        <w:t>Mahone</w:t>
      </w:r>
      <w:proofErr w:type="spellEnd"/>
      <w:r w:rsidR="009F6181" w:rsidRPr="009F6181">
        <w:rPr>
          <w:rStyle w:val="note"/>
          <w:rFonts w:asciiTheme="majorHAnsi" w:hAnsiTheme="majorHAnsi"/>
        </w:rPr>
        <w:t xml:space="preserve"> Bay, NS</w:t>
      </w:r>
      <w:r w:rsidR="009F6181" w:rsidRPr="009F6181">
        <w:rPr>
          <w:rFonts w:asciiTheme="majorHAnsi" w:hAnsiTheme="majorHAnsi"/>
        </w:rPr>
        <w:t xml:space="preserve">, </w:t>
      </w:r>
      <w:r w:rsidR="009F6181" w:rsidRPr="009F6181">
        <w:rPr>
          <w:rStyle w:val="note"/>
          <w:rFonts w:asciiTheme="majorHAnsi" w:hAnsiTheme="majorHAnsi"/>
        </w:rPr>
        <w:t>B0J 2E0</w:t>
      </w:r>
    </w:p>
    <w:p w:rsidR="009F6181" w:rsidRDefault="009F6181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902-624-0890</w:t>
      </w:r>
    </w:p>
    <w:p w:rsidR="00FF5FBB" w:rsidRDefault="00FF5FBB" w:rsidP="00A37500">
      <w:pPr>
        <w:pStyle w:val="NormalWeb"/>
        <w:numPr>
          <w:ilvl w:val="1"/>
          <w:numId w:val="11"/>
        </w:numPr>
        <w:rPr>
          <w:rFonts w:asciiTheme="majorHAnsi" w:hAnsiTheme="majorHAnsi"/>
        </w:rPr>
      </w:pPr>
      <w:r w:rsidRPr="00FF5FBB">
        <w:rPr>
          <w:rFonts w:asciiTheme="majorHAnsi" w:hAnsiTheme="majorHAnsi"/>
        </w:rPr>
        <w:t>Food Bank  (2</w:t>
      </w:r>
      <w:r w:rsidRPr="00FF5FBB">
        <w:rPr>
          <w:rFonts w:asciiTheme="majorHAnsi" w:hAnsiTheme="majorHAnsi"/>
          <w:vertAlign w:val="superscript"/>
        </w:rPr>
        <w:t>nd</w:t>
      </w:r>
      <w:r w:rsidRPr="00FF5FBB">
        <w:rPr>
          <w:rFonts w:asciiTheme="majorHAnsi" w:hAnsiTheme="majorHAnsi"/>
        </w:rPr>
        <w:t xml:space="preserve"> and 4</w:t>
      </w:r>
      <w:r w:rsidRPr="00FF5FBB">
        <w:rPr>
          <w:rFonts w:asciiTheme="majorHAnsi" w:hAnsiTheme="majorHAnsi"/>
          <w:vertAlign w:val="superscript"/>
        </w:rPr>
        <w:t>th</w:t>
      </w:r>
      <w:r w:rsidRPr="00FF5FBB">
        <w:rPr>
          <w:rFonts w:asciiTheme="majorHAnsi" w:hAnsiTheme="majorHAnsi"/>
        </w:rPr>
        <w:t xml:space="preserve"> Tuesday of the month from 9:00-11:00)</w:t>
      </w:r>
    </w:p>
    <w:p w:rsidR="00FF5FBB" w:rsidRDefault="00FF5FBB" w:rsidP="00A37500">
      <w:pPr>
        <w:pStyle w:val="NormalWeb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Food will be provided outside the building at all </w:t>
      </w:r>
      <w:r w:rsidR="00AE6EBC">
        <w:rPr>
          <w:rFonts w:asciiTheme="majorHAnsi" w:hAnsiTheme="majorHAnsi"/>
        </w:rPr>
        <w:t>locations</w:t>
      </w:r>
    </w:p>
    <w:p w:rsidR="004D4782" w:rsidRPr="00FF5FBB" w:rsidRDefault="004D4782" w:rsidP="00A37500">
      <w:pPr>
        <w:pStyle w:val="NormalWeb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see “Souls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>” in below</w:t>
      </w:r>
    </w:p>
    <w:p w:rsidR="00F9398C" w:rsidRPr="008F7638" w:rsidRDefault="00F9398C" w:rsidP="00F9398C">
      <w:pPr>
        <w:rPr>
          <w:rFonts w:asciiTheme="majorHAnsi" w:hAnsiTheme="majorHAnsi"/>
        </w:rPr>
      </w:pPr>
    </w:p>
    <w:p w:rsidR="00F9398C" w:rsidRDefault="00F9398C" w:rsidP="00F9398C">
      <w:pPr>
        <w:rPr>
          <w:rFonts w:asciiTheme="majorHAnsi" w:hAnsiTheme="majorHAnsi" w:cs="Helvetica"/>
          <w:b/>
        </w:rPr>
      </w:pPr>
      <w:r w:rsidRPr="008F7638">
        <w:rPr>
          <w:rFonts w:asciiTheme="majorHAnsi" w:hAnsiTheme="majorHAnsi" w:cs="Helvetica"/>
          <w:b/>
        </w:rPr>
        <w:t>Faith and Religion:</w:t>
      </w:r>
    </w:p>
    <w:p w:rsidR="002A7034" w:rsidRDefault="002A7034" w:rsidP="00F9398C">
      <w:pPr>
        <w:rPr>
          <w:rFonts w:asciiTheme="majorHAnsi" w:hAnsiTheme="majorHAnsi" w:cs="Helvetica"/>
          <w:b/>
        </w:rPr>
      </w:pPr>
    </w:p>
    <w:p w:rsidR="002A7034" w:rsidRDefault="002A7034" w:rsidP="00F9398C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Anglican Parish:</w:t>
      </w:r>
    </w:p>
    <w:p w:rsidR="0035797F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 w:cs="Helvetica"/>
          <w:b/>
        </w:rPr>
        <w:tab/>
      </w:r>
      <w:r>
        <w:rPr>
          <w:rFonts w:asciiTheme="majorHAnsi" w:hAnsiTheme="majorHAnsi" w:cs="Helvetica"/>
          <w:b/>
        </w:rPr>
        <w:tab/>
      </w:r>
      <w:r>
        <w:rPr>
          <w:rFonts w:asciiTheme="majorHAnsi" w:hAnsiTheme="majorHAnsi"/>
          <w:b/>
        </w:rPr>
        <w:t>Contact:</w:t>
      </w:r>
      <w:r w:rsidR="002A7034">
        <w:rPr>
          <w:rFonts w:asciiTheme="majorHAnsi" w:hAnsiTheme="majorHAnsi"/>
          <w:b/>
        </w:rPr>
        <w:t xml:space="preserve"> </w:t>
      </w:r>
      <w:r w:rsidR="002A7034">
        <w:rPr>
          <w:rFonts w:asciiTheme="majorHAnsi" w:hAnsiTheme="majorHAnsi"/>
        </w:rPr>
        <w:t>Cherry</w:t>
      </w:r>
      <w:r w:rsidR="002A7034" w:rsidRPr="002A7034">
        <w:rPr>
          <w:rFonts w:asciiTheme="majorHAnsi" w:hAnsiTheme="majorHAnsi"/>
        </w:rPr>
        <w:t xml:space="preserve"> </w:t>
      </w:r>
      <w:r w:rsidR="002A7034">
        <w:rPr>
          <w:rFonts w:asciiTheme="majorHAnsi" w:hAnsiTheme="majorHAnsi"/>
        </w:rPr>
        <w:t xml:space="preserve">Workman </w:t>
      </w:r>
      <w:r w:rsidR="002A7034" w:rsidRPr="002A7034">
        <w:rPr>
          <w:rFonts w:asciiTheme="majorHAnsi" w:hAnsiTheme="majorHAnsi"/>
        </w:rPr>
        <w:t>902-354-3110</w:t>
      </w:r>
    </w:p>
    <w:p w:rsidR="0035797F" w:rsidRPr="002A7034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2A7034">
        <w:rPr>
          <w:rFonts w:asciiTheme="majorHAnsi" w:hAnsiTheme="majorHAnsi"/>
          <w:b/>
        </w:rPr>
        <w:t xml:space="preserve"> </w:t>
      </w:r>
      <w:r w:rsidR="002A7034" w:rsidRPr="002A7034">
        <w:rPr>
          <w:rFonts w:asciiTheme="majorHAnsi" w:hAnsiTheme="majorHAnsi"/>
        </w:rPr>
        <w:t>Trinity Facebook page</w:t>
      </w:r>
    </w:p>
    <w:p w:rsidR="0035797F" w:rsidRPr="002A7034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2A7034">
        <w:rPr>
          <w:rFonts w:asciiTheme="majorHAnsi" w:hAnsiTheme="majorHAnsi"/>
          <w:b/>
        </w:rPr>
        <w:t xml:space="preserve"> </w:t>
      </w:r>
      <w:r w:rsidR="002A7034" w:rsidRPr="002A7034">
        <w:rPr>
          <w:rFonts w:asciiTheme="majorHAnsi" w:hAnsiTheme="majorHAnsi"/>
        </w:rPr>
        <w:t>Queens</w:t>
      </w:r>
    </w:p>
    <w:p w:rsidR="0035797F" w:rsidRPr="0035797F" w:rsidRDefault="0035797F" w:rsidP="00F9398C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2A7034" w:rsidRPr="002A7034" w:rsidRDefault="002A7034" w:rsidP="00A37500">
      <w:pPr>
        <w:pStyle w:val="ListParagraph"/>
        <w:numPr>
          <w:ilvl w:val="0"/>
          <w:numId w:val="4"/>
        </w:numPr>
        <w:rPr>
          <w:rFonts w:asciiTheme="majorHAnsi" w:hAnsiTheme="majorHAnsi" w:cs="Helvetica"/>
        </w:rPr>
      </w:pPr>
      <w:r w:rsidRPr="002A7034">
        <w:rPr>
          <w:rFonts w:ascii="Helvetica" w:hAnsi="Helvetica"/>
          <w:sz w:val="20"/>
          <w:szCs w:val="20"/>
        </w:rPr>
        <w:t>Church Buildings in the Anglican Parish of South Queens are</w:t>
      </w:r>
      <w:r>
        <w:rPr>
          <w:rFonts w:ascii="Helvetica" w:hAnsi="Helvetica"/>
          <w:sz w:val="20"/>
          <w:szCs w:val="20"/>
        </w:rPr>
        <w:t xml:space="preserve"> closed at least until mid-May</w:t>
      </w:r>
    </w:p>
    <w:p w:rsidR="002A7034" w:rsidRPr="002A7034" w:rsidRDefault="002A7034" w:rsidP="00A37500">
      <w:pPr>
        <w:pStyle w:val="ListParagraph"/>
        <w:numPr>
          <w:ilvl w:val="0"/>
          <w:numId w:val="4"/>
        </w:numPr>
        <w:rPr>
          <w:rFonts w:asciiTheme="majorHAnsi" w:hAnsiTheme="majorHAnsi" w:cs="Helvetica"/>
        </w:rPr>
      </w:pPr>
      <w:r w:rsidRPr="002A7034">
        <w:rPr>
          <w:rFonts w:ascii="Helvetica" w:hAnsi="Helvetica"/>
          <w:sz w:val="20"/>
          <w:szCs w:val="20"/>
        </w:rPr>
        <w:t>Worship is being recorded and aired through Trinity's Facebook page and</w:t>
      </w:r>
      <w:r>
        <w:rPr>
          <w:rFonts w:ascii="Helvetica" w:hAnsi="Helvetica"/>
          <w:sz w:val="20"/>
          <w:szCs w:val="20"/>
        </w:rPr>
        <w:t xml:space="preserve"> via You Tube - Cherry Workman</w:t>
      </w:r>
    </w:p>
    <w:p w:rsidR="00B92678" w:rsidRPr="00A94539" w:rsidRDefault="00B92678" w:rsidP="00B92678">
      <w:pPr>
        <w:rPr>
          <w:rFonts w:asciiTheme="majorHAnsi" w:hAnsiTheme="majorHAnsi" w:cs="Helvetica"/>
        </w:rPr>
      </w:pPr>
    </w:p>
    <w:p w:rsidR="009F6181" w:rsidRDefault="009F6181" w:rsidP="00B92678">
      <w:pPr>
        <w:rPr>
          <w:rFonts w:asciiTheme="majorHAnsi" w:hAnsiTheme="majorHAnsi"/>
          <w:b/>
        </w:rPr>
      </w:pPr>
    </w:p>
    <w:p w:rsidR="00A37500" w:rsidRDefault="00A37500" w:rsidP="00A37500">
      <w:pPr>
        <w:ind w:right="187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Family Resource Centre:</w:t>
      </w:r>
    </w:p>
    <w:p w:rsidR="00A37500" w:rsidRPr="00A37500" w:rsidRDefault="00A37500" w:rsidP="00A3750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Contact: </w:t>
      </w:r>
      <w:r>
        <w:rPr>
          <w:rFonts w:asciiTheme="majorHAnsi" w:hAnsiTheme="majorHAnsi"/>
        </w:rPr>
        <w:t>See below</w:t>
      </w:r>
    </w:p>
    <w:p w:rsidR="00A37500" w:rsidRDefault="00A37500" w:rsidP="00A3750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Website: </w:t>
      </w:r>
      <w:hyperlink r:id="rId32" w:history="1">
        <w:r w:rsidRPr="00AB4F80">
          <w:rPr>
            <w:rStyle w:val="Hyperlink"/>
            <w:rFonts w:asciiTheme="majorHAnsi" w:hAnsiTheme="majorHAnsi"/>
          </w:rPr>
          <w:t>https://www.southshorefamilyresource.org/</w:t>
        </w:r>
      </w:hyperlink>
    </w:p>
    <w:p w:rsidR="00A37500" w:rsidRDefault="00A37500" w:rsidP="00A375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Location: </w:t>
      </w:r>
      <w:hyperlink r:id="rId33" w:history="1">
        <w:r>
          <w:rPr>
            <w:rFonts w:asciiTheme="majorHAnsi" w:hAnsiTheme="majorHAnsi" w:cs="Arial"/>
            <w:lang w:val="en"/>
          </w:rPr>
          <w:t>See</w:t>
        </w:r>
      </w:hyperlink>
      <w:r>
        <w:rPr>
          <w:rFonts w:asciiTheme="majorHAnsi" w:hAnsiTheme="majorHAnsi" w:cs="Arial"/>
          <w:lang w:val="en"/>
        </w:rPr>
        <w:t xml:space="preserve"> Below</w:t>
      </w:r>
    </w:p>
    <w:p w:rsidR="00A37500" w:rsidRDefault="00A37500" w:rsidP="00A37500">
      <w:pPr>
        <w:rPr>
          <w:rFonts w:asciiTheme="majorHAnsi" w:hAnsiTheme="majorHAnsi"/>
          <w:b/>
        </w:rPr>
      </w:pPr>
    </w:p>
    <w:p w:rsidR="00A37500" w:rsidRPr="00B915A7" w:rsidRDefault="00A37500" w:rsidP="00A37500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A37500" w:rsidRPr="008F7638" w:rsidRDefault="00A37500" w:rsidP="00A37500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The South Shore Family Resource Association’s family resource </w:t>
      </w:r>
      <w:proofErr w:type="spellStart"/>
      <w:r w:rsidRPr="008F7638">
        <w:rPr>
          <w:rFonts w:asciiTheme="majorHAnsi" w:hAnsiTheme="majorHAnsi"/>
        </w:rPr>
        <w:t>centres</w:t>
      </w:r>
      <w:proofErr w:type="spellEnd"/>
      <w:r w:rsidRPr="008F7638">
        <w:rPr>
          <w:rFonts w:asciiTheme="majorHAnsi" w:hAnsiTheme="majorHAnsi"/>
        </w:rPr>
        <w:t xml:space="preserve"> in Bridgewater, Queens, Shelburne and Digby are currently closed to the public until April 3rd.  </w:t>
      </w:r>
    </w:p>
    <w:p w:rsidR="00A37500" w:rsidRPr="008F7638" w:rsidRDefault="00A37500" w:rsidP="00A37500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Staff are working at each </w:t>
      </w:r>
      <w:proofErr w:type="spellStart"/>
      <w:r w:rsidRPr="008F7638">
        <w:rPr>
          <w:rFonts w:asciiTheme="majorHAnsi" w:hAnsiTheme="majorHAnsi"/>
        </w:rPr>
        <w:t>centre</w:t>
      </w:r>
      <w:proofErr w:type="spellEnd"/>
      <w:r w:rsidRPr="008F7638">
        <w:rPr>
          <w:rFonts w:asciiTheme="majorHAnsi" w:hAnsiTheme="majorHAnsi"/>
        </w:rPr>
        <w:t xml:space="preserve"> on a rotational basis to provide support via e-mail/phone/text</w:t>
      </w:r>
    </w:p>
    <w:p w:rsidR="00A37500" w:rsidRPr="008F7638" w:rsidRDefault="00A37500" w:rsidP="00A37500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Bridgewater – Better Together Family Resource Centre 902-543-3119</w:t>
      </w:r>
    </w:p>
    <w:p w:rsidR="00A37500" w:rsidRPr="008F7638" w:rsidRDefault="00A37500" w:rsidP="00A37500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Liverpool – Queens Family Resource Centre 902-354-7176</w:t>
      </w:r>
    </w:p>
    <w:p w:rsidR="00A37500" w:rsidRPr="008F7638" w:rsidRDefault="00A37500" w:rsidP="00A37500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Shelburne – King Street Family Resource Centre 902-875-3256</w:t>
      </w:r>
    </w:p>
    <w:p w:rsidR="00A37500" w:rsidRPr="008F7638" w:rsidRDefault="00A37500" w:rsidP="00A37500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Digby – The Family Resource Centre 902-245-2300</w:t>
      </w:r>
    </w:p>
    <w:p w:rsidR="00A37500" w:rsidRDefault="00A37500" w:rsidP="00B92678">
      <w:pPr>
        <w:rPr>
          <w:rFonts w:asciiTheme="majorHAnsi" w:hAnsiTheme="majorHAnsi"/>
          <w:b/>
        </w:rPr>
      </w:pPr>
    </w:p>
    <w:p w:rsidR="00A37500" w:rsidRDefault="00A37500" w:rsidP="00B92678">
      <w:pPr>
        <w:rPr>
          <w:rFonts w:asciiTheme="majorHAnsi" w:hAnsiTheme="majorHAnsi"/>
          <w:b/>
        </w:rPr>
      </w:pPr>
    </w:p>
    <w:p w:rsidR="00B92678" w:rsidRDefault="00B92678" w:rsidP="00B92678">
      <w:pPr>
        <w:rPr>
          <w:rFonts w:asciiTheme="majorHAnsi" w:hAnsiTheme="majorHAnsi"/>
          <w:b/>
        </w:rPr>
      </w:pPr>
      <w:r w:rsidRPr="00A94539">
        <w:rPr>
          <w:rFonts w:asciiTheme="majorHAnsi" w:hAnsiTheme="majorHAnsi"/>
          <w:b/>
        </w:rPr>
        <w:t>Freeman House:</w:t>
      </w:r>
    </w:p>
    <w:p w:rsidR="0035797F" w:rsidRPr="002A7034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2A7034">
        <w:rPr>
          <w:rFonts w:asciiTheme="majorHAnsi" w:hAnsiTheme="majorHAnsi"/>
          <w:b/>
        </w:rPr>
        <w:t xml:space="preserve"> </w:t>
      </w:r>
      <w:r w:rsidR="002A7034" w:rsidRPr="002A7034">
        <w:rPr>
          <w:rFonts w:asciiTheme="majorHAnsi" w:hAnsiTheme="majorHAnsi"/>
          <w:lang w:val="en"/>
        </w:rPr>
        <w:t>902-543-7444 or</w:t>
      </w:r>
      <w:r w:rsidR="002A7034" w:rsidRPr="002A7034">
        <w:rPr>
          <w:rFonts w:asciiTheme="majorHAnsi" w:hAnsiTheme="majorHAnsi"/>
        </w:rPr>
        <w:t xml:space="preserve"> Toll Free </w:t>
      </w:r>
      <w:r w:rsidR="002A7034" w:rsidRPr="002A7034">
        <w:rPr>
          <w:rFonts w:asciiTheme="majorHAnsi" w:hAnsiTheme="majorHAnsi"/>
          <w:lang w:val="en"/>
        </w:rPr>
        <w:t>1-877-882-7722</w:t>
      </w:r>
    </w:p>
    <w:p w:rsidR="0035797F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2A7034">
        <w:rPr>
          <w:rFonts w:asciiTheme="majorHAnsi" w:hAnsiTheme="majorHAnsi"/>
          <w:b/>
        </w:rPr>
        <w:t xml:space="preserve"> </w:t>
      </w:r>
      <w:r w:rsidR="002A7034" w:rsidRPr="002A7034">
        <w:rPr>
          <w:rFonts w:asciiTheme="majorHAnsi" w:hAnsiTheme="majorHAnsi"/>
          <w:lang w:val="en"/>
        </w:rPr>
        <w:t>Freeman House on Facebook</w:t>
      </w:r>
    </w:p>
    <w:p w:rsidR="0035797F" w:rsidRPr="002A7034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2A7034">
        <w:rPr>
          <w:rFonts w:asciiTheme="majorHAnsi" w:hAnsiTheme="majorHAnsi"/>
          <w:b/>
        </w:rPr>
        <w:t xml:space="preserve"> </w:t>
      </w:r>
      <w:r w:rsidR="002A7034" w:rsidRPr="002A7034">
        <w:rPr>
          <w:rFonts w:asciiTheme="majorHAnsi" w:hAnsiTheme="majorHAnsi"/>
          <w:lang w:val="en"/>
        </w:rPr>
        <w:t>48 Empire Street, Bridgewater, NS B4V 2N1</w:t>
      </w:r>
    </w:p>
    <w:p w:rsidR="0035797F" w:rsidRPr="0035797F" w:rsidRDefault="0035797F" w:rsidP="00B92678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A94539" w:rsidRPr="00A94539" w:rsidRDefault="00A94539" w:rsidP="00A375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>Freeman House is working at individual, community and system levels with the most vulnerable youth &amp; families of our communities in support of Nova Scotia Government #</w:t>
      </w:r>
      <w:proofErr w:type="spellStart"/>
      <w:r w:rsidRPr="00A94539">
        <w:rPr>
          <w:rFonts w:asciiTheme="majorHAnsi" w:hAnsiTheme="majorHAnsi"/>
        </w:rPr>
        <w:t>PreventionMeasures</w:t>
      </w:r>
      <w:proofErr w:type="spellEnd"/>
      <w:r w:rsidRPr="00A94539">
        <w:rPr>
          <w:rFonts w:asciiTheme="majorHAnsi" w:hAnsiTheme="majorHAnsi"/>
        </w:rPr>
        <w:t xml:space="preserve"> to flatten the curve on #COVID19 for all</w:t>
      </w:r>
    </w:p>
    <w:p w:rsidR="00A94539" w:rsidRPr="00A94539" w:rsidRDefault="00A94539" w:rsidP="00A375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To connect with Freeman House </w:t>
      </w:r>
      <w:r w:rsidRPr="0038413A">
        <w:rPr>
          <w:rFonts w:asciiTheme="majorHAnsi" w:hAnsiTheme="majorHAnsi"/>
          <w:b/>
        </w:rPr>
        <w:t>#</w:t>
      </w:r>
      <w:proofErr w:type="spellStart"/>
      <w:r w:rsidRPr="0038413A">
        <w:rPr>
          <w:rFonts w:asciiTheme="majorHAnsi" w:hAnsiTheme="majorHAnsi"/>
          <w:b/>
        </w:rPr>
        <w:t>YouthOutreach</w:t>
      </w:r>
      <w:proofErr w:type="spellEnd"/>
      <w:r w:rsidRPr="00A94539">
        <w:rPr>
          <w:rFonts w:asciiTheme="majorHAnsi" w:hAnsiTheme="majorHAnsi"/>
        </w:rPr>
        <w:t>, you can text, call or email Corey and Josh:</w:t>
      </w:r>
    </w:p>
    <w:p w:rsidR="00A94539" w:rsidRPr="00A94539" w:rsidRDefault="00A94539" w:rsidP="00A3750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Josh Goode 902 521-8486 </w:t>
      </w:r>
      <w:hyperlink r:id="rId34" w:history="1">
        <w:r w:rsidRPr="00A94539">
          <w:rPr>
            <w:rStyle w:val="Hyperlink"/>
            <w:rFonts w:asciiTheme="majorHAnsi" w:hAnsiTheme="majorHAnsi"/>
          </w:rPr>
          <w:t>joshgoode.fh@gmail.com</w:t>
        </w:r>
      </w:hyperlink>
      <w:r w:rsidRPr="00A94539">
        <w:rPr>
          <w:rFonts w:asciiTheme="majorHAnsi" w:hAnsiTheme="majorHAnsi"/>
        </w:rPr>
        <w:t xml:space="preserve">   </w:t>
      </w:r>
    </w:p>
    <w:p w:rsidR="00A94539" w:rsidRPr="00A94539" w:rsidRDefault="00A94539" w:rsidP="00A3750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Corey Wright 902 521-8995 </w:t>
      </w:r>
      <w:hyperlink r:id="rId35" w:history="1">
        <w:r w:rsidRPr="00A94539">
          <w:rPr>
            <w:rStyle w:val="Hyperlink"/>
            <w:rFonts w:asciiTheme="majorHAnsi" w:hAnsiTheme="majorHAnsi"/>
          </w:rPr>
          <w:t>coreywright.fh@gmail.com</w:t>
        </w:r>
      </w:hyperlink>
    </w:p>
    <w:p w:rsidR="00A94539" w:rsidRPr="00A94539" w:rsidRDefault="00A94539" w:rsidP="00A3750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To connect with Freeman House </w:t>
      </w:r>
      <w:r w:rsidRPr="0038413A">
        <w:rPr>
          <w:rFonts w:asciiTheme="majorHAnsi" w:hAnsiTheme="majorHAnsi"/>
          <w:b/>
        </w:rPr>
        <w:t>#Family Connections</w:t>
      </w:r>
      <w:r w:rsidRPr="00A94539">
        <w:rPr>
          <w:rFonts w:asciiTheme="majorHAnsi" w:hAnsiTheme="majorHAnsi"/>
        </w:rPr>
        <w:t>, you can text, call or email </w:t>
      </w:r>
    </w:p>
    <w:p w:rsidR="00A94539" w:rsidRPr="00A94539" w:rsidRDefault="00A94539" w:rsidP="00A37500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>Natasha MacSween </w:t>
      </w:r>
      <w:r w:rsidR="00114448">
        <w:rPr>
          <w:rFonts w:asciiTheme="majorHAnsi" w:hAnsiTheme="majorHAnsi"/>
        </w:rPr>
        <w:t>902 398-1055</w:t>
      </w:r>
      <w:r w:rsidRPr="00A94539">
        <w:rPr>
          <w:rFonts w:asciiTheme="majorHAnsi" w:hAnsiTheme="majorHAnsi"/>
        </w:rPr>
        <w:t xml:space="preserve"> </w:t>
      </w:r>
      <w:hyperlink r:id="rId36" w:history="1">
        <w:r w:rsidRPr="00A94539">
          <w:rPr>
            <w:rStyle w:val="Hyperlink"/>
            <w:rFonts w:asciiTheme="majorHAnsi" w:hAnsiTheme="majorHAnsi"/>
          </w:rPr>
          <w:t>natashamacsween.fh@gmail.com</w:t>
        </w:r>
      </w:hyperlink>
      <w:r w:rsidRPr="00A94539">
        <w:rPr>
          <w:rFonts w:asciiTheme="majorHAnsi" w:hAnsiTheme="majorHAnsi"/>
        </w:rPr>
        <w:t xml:space="preserve">   </w:t>
      </w:r>
    </w:p>
    <w:p w:rsidR="00A94539" w:rsidRPr="00A94539" w:rsidRDefault="00A94539" w:rsidP="00A37500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To connect with Freeman House </w:t>
      </w:r>
      <w:r w:rsidRPr="0038413A">
        <w:rPr>
          <w:rFonts w:asciiTheme="majorHAnsi" w:hAnsiTheme="majorHAnsi"/>
          <w:b/>
        </w:rPr>
        <w:t>#Men’s Intervention</w:t>
      </w:r>
      <w:r w:rsidRPr="00A94539">
        <w:rPr>
          <w:rFonts w:asciiTheme="majorHAnsi" w:hAnsiTheme="majorHAnsi"/>
        </w:rPr>
        <w:t xml:space="preserve">, you can text, call or email </w:t>
      </w:r>
    </w:p>
    <w:p w:rsidR="00A94539" w:rsidRPr="00A94539" w:rsidRDefault="00A94539" w:rsidP="00A37500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>Chris Hessian 902 521-7078</w:t>
      </w:r>
      <w:hyperlink r:id="rId37" w:history="1">
        <w:r w:rsidRPr="00A94539">
          <w:rPr>
            <w:rStyle w:val="Hyperlink"/>
            <w:rFonts w:asciiTheme="majorHAnsi" w:hAnsiTheme="majorHAnsi"/>
          </w:rPr>
          <w:t>chrishessian.fh@gmail.com</w:t>
        </w:r>
      </w:hyperlink>
    </w:p>
    <w:p w:rsidR="00A94539" w:rsidRPr="00A94539" w:rsidRDefault="00A94539" w:rsidP="00A3750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To connect with our local </w:t>
      </w:r>
      <w:r w:rsidRPr="0038413A">
        <w:rPr>
          <w:rFonts w:asciiTheme="majorHAnsi" w:hAnsiTheme="majorHAnsi"/>
          <w:b/>
        </w:rPr>
        <w:t>#</w:t>
      </w:r>
      <w:proofErr w:type="spellStart"/>
      <w:r w:rsidRPr="0038413A">
        <w:rPr>
          <w:rFonts w:asciiTheme="majorHAnsi" w:hAnsiTheme="majorHAnsi"/>
          <w:b/>
        </w:rPr>
        <w:t>HousingFirst</w:t>
      </w:r>
      <w:proofErr w:type="spellEnd"/>
      <w:r w:rsidRPr="0038413A">
        <w:rPr>
          <w:rFonts w:asciiTheme="majorHAnsi" w:hAnsiTheme="majorHAnsi"/>
          <w:b/>
        </w:rPr>
        <w:t xml:space="preserve"> Housing Support/Homelessness</w:t>
      </w:r>
      <w:r w:rsidRPr="00A94539">
        <w:rPr>
          <w:rFonts w:asciiTheme="majorHAnsi" w:hAnsiTheme="majorHAnsi"/>
        </w:rPr>
        <w:t xml:space="preserve"> </w:t>
      </w:r>
      <w:r w:rsidRPr="0038413A">
        <w:rPr>
          <w:rFonts w:asciiTheme="majorHAnsi" w:hAnsiTheme="majorHAnsi"/>
          <w:b/>
        </w:rPr>
        <w:t>Prevention Program</w:t>
      </w:r>
      <w:r w:rsidRPr="00A94539">
        <w:rPr>
          <w:rFonts w:asciiTheme="majorHAnsi" w:hAnsiTheme="majorHAnsi"/>
        </w:rPr>
        <w:t>, you can text, call or email </w:t>
      </w:r>
    </w:p>
    <w:p w:rsidR="00A94539" w:rsidRPr="00A94539" w:rsidRDefault="00A94539" w:rsidP="00A37500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Donette Getson 902 212-1055 </w:t>
      </w:r>
      <w:hyperlink r:id="rId38" w:history="1">
        <w:r w:rsidRPr="00A94539">
          <w:rPr>
            <w:rStyle w:val="Hyperlink"/>
            <w:rFonts w:asciiTheme="majorHAnsi" w:hAnsiTheme="majorHAnsi"/>
          </w:rPr>
          <w:t>donettegetson.fh@gmail.com</w:t>
        </w:r>
      </w:hyperlink>
    </w:p>
    <w:p w:rsidR="00A94539" w:rsidRPr="00A94539" w:rsidRDefault="00A94539" w:rsidP="00A3750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 xml:space="preserve">In-person Supported Access to </w:t>
      </w:r>
      <w:r w:rsidRPr="0038413A">
        <w:rPr>
          <w:rFonts w:asciiTheme="majorHAnsi" w:hAnsiTheme="majorHAnsi"/>
          <w:b/>
        </w:rPr>
        <w:t>#</w:t>
      </w:r>
      <w:proofErr w:type="spellStart"/>
      <w:r w:rsidRPr="0038413A">
        <w:rPr>
          <w:rFonts w:asciiTheme="majorHAnsi" w:hAnsiTheme="majorHAnsi"/>
          <w:b/>
        </w:rPr>
        <w:t>PrimaryHealthCare</w:t>
      </w:r>
      <w:proofErr w:type="spellEnd"/>
      <w:r w:rsidRPr="00A94539">
        <w:rPr>
          <w:rFonts w:asciiTheme="majorHAnsi" w:hAnsiTheme="majorHAnsi"/>
        </w:rPr>
        <w:t xml:space="preserve"> is not available at Freeman at this time</w:t>
      </w:r>
    </w:p>
    <w:p w:rsidR="00B92678" w:rsidRPr="00A94539" w:rsidRDefault="00A94539" w:rsidP="00A37500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A94539">
        <w:rPr>
          <w:rFonts w:asciiTheme="majorHAnsi" w:hAnsiTheme="majorHAnsi"/>
        </w:rPr>
        <w:t>Existing patients can be supported via phone and have prescriptions filled</w:t>
      </w:r>
    </w:p>
    <w:p w:rsidR="00F9398C" w:rsidRPr="008F7638" w:rsidRDefault="00F9398C">
      <w:pPr>
        <w:rPr>
          <w:rFonts w:asciiTheme="majorHAnsi" w:hAnsiTheme="majorHAnsi"/>
          <w:b/>
        </w:rPr>
      </w:pPr>
    </w:p>
    <w:p w:rsidR="00F9398C" w:rsidRPr="008F7638" w:rsidRDefault="00F9398C">
      <w:pPr>
        <w:rPr>
          <w:rFonts w:asciiTheme="majorHAnsi" w:hAnsiTheme="majorHAnsi"/>
          <w:b/>
        </w:rPr>
      </w:pPr>
    </w:p>
    <w:p w:rsidR="00F9398C" w:rsidRPr="008F7638" w:rsidRDefault="00F9398C">
      <w:pPr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G</w:t>
      </w:r>
    </w:p>
    <w:p w:rsidR="002E68EE" w:rsidRPr="008F7638" w:rsidRDefault="002E68EE" w:rsidP="002E68EE">
      <w:pPr>
        <w:rPr>
          <w:rFonts w:asciiTheme="majorHAnsi" w:hAnsiTheme="majorHAnsi"/>
          <w:b/>
        </w:rPr>
      </w:pPr>
    </w:p>
    <w:p w:rsidR="002E68EE" w:rsidRDefault="002E68EE" w:rsidP="002E68EE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Gaming:</w:t>
      </w:r>
    </w:p>
    <w:p w:rsidR="0035797F" w:rsidRPr="00E16256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E16256">
        <w:rPr>
          <w:rFonts w:asciiTheme="majorHAnsi" w:hAnsiTheme="majorHAnsi"/>
          <w:b/>
        </w:rPr>
        <w:t xml:space="preserve"> </w:t>
      </w:r>
      <w:r w:rsidR="00E16256" w:rsidRPr="00E16256">
        <w:rPr>
          <w:rFonts w:asciiTheme="majorHAnsi" w:hAnsiTheme="majorHAnsi"/>
        </w:rPr>
        <w:t>1-888-347-8888</w:t>
      </w:r>
    </w:p>
    <w:p w:rsidR="0035797F" w:rsidRPr="00E16256" w:rsidRDefault="0035797F" w:rsidP="0035797F">
      <w:pPr>
        <w:rPr>
          <w:rFonts w:asciiTheme="majorHAnsi" w:hAnsiTheme="majorHAnsi"/>
        </w:rPr>
      </w:pPr>
      <w:r w:rsidRPr="00E16256">
        <w:rPr>
          <w:rFonts w:asciiTheme="majorHAnsi" w:hAnsiTheme="majorHAnsi"/>
        </w:rPr>
        <w:tab/>
      </w:r>
      <w:r w:rsidRPr="00E16256">
        <w:rPr>
          <w:rFonts w:asciiTheme="majorHAnsi" w:hAnsiTheme="majorHAnsi"/>
        </w:rPr>
        <w:tab/>
      </w:r>
      <w:r w:rsidRPr="00E16256">
        <w:rPr>
          <w:rFonts w:asciiTheme="majorHAnsi" w:hAnsiTheme="majorHAnsi"/>
          <w:b/>
        </w:rPr>
        <w:t>Website:</w:t>
      </w:r>
      <w:r w:rsidR="00E16256" w:rsidRPr="00E16256">
        <w:rPr>
          <w:rFonts w:asciiTheme="majorHAnsi" w:hAnsiTheme="majorHAnsi"/>
        </w:rPr>
        <w:t xml:space="preserve"> </w:t>
      </w:r>
      <w:hyperlink r:id="rId39" w:history="1">
        <w:r w:rsidR="00E16256" w:rsidRPr="00E16256">
          <w:rPr>
            <w:rStyle w:val="Hyperlink"/>
            <w:rFonts w:asciiTheme="majorHAnsi" w:hAnsiTheme="majorHAnsi"/>
            <w:iCs/>
            <w:color w:val="auto"/>
          </w:rPr>
          <w:t>https://gamblingsupportnetwork.ca/</w:t>
        </w:r>
      </w:hyperlink>
    </w:p>
    <w:p w:rsidR="0035797F" w:rsidRPr="00E16256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E16256">
        <w:rPr>
          <w:rFonts w:asciiTheme="majorHAnsi" w:hAnsiTheme="majorHAnsi"/>
          <w:b/>
        </w:rPr>
        <w:t xml:space="preserve"> </w:t>
      </w:r>
      <w:proofErr w:type="gramStart"/>
      <w:r w:rsidR="00E16256">
        <w:rPr>
          <w:rFonts w:asciiTheme="majorHAnsi" w:hAnsiTheme="majorHAnsi"/>
        </w:rPr>
        <w:t>n/a</w:t>
      </w:r>
      <w:proofErr w:type="gramEnd"/>
    </w:p>
    <w:p w:rsidR="0035797F" w:rsidRPr="0035797F" w:rsidRDefault="0035797F" w:rsidP="002E68EE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6A2110" w:rsidRPr="000D3583" w:rsidRDefault="002E68EE" w:rsidP="00A37500">
      <w:pPr>
        <w:pStyle w:val="ListParagraph"/>
        <w:numPr>
          <w:ilvl w:val="0"/>
          <w:numId w:val="21"/>
        </w:numPr>
        <w:rPr>
          <w:rFonts w:asciiTheme="majorHAnsi" w:hAnsiTheme="majorHAnsi"/>
          <w:iCs/>
        </w:rPr>
      </w:pPr>
      <w:r w:rsidRPr="000D3583">
        <w:rPr>
          <w:rFonts w:asciiTheme="majorHAnsi" w:hAnsiTheme="majorHAnsi"/>
          <w:iCs/>
        </w:rPr>
        <w:t>The Gambling support network is available 24/</w:t>
      </w:r>
      <w:r w:rsidR="006A2110" w:rsidRPr="000D3583">
        <w:rPr>
          <w:rFonts w:asciiTheme="majorHAnsi" w:hAnsiTheme="majorHAnsi"/>
          <w:iCs/>
        </w:rPr>
        <w:t xml:space="preserve">7 by </w:t>
      </w:r>
      <w:r w:rsidRPr="000D3583">
        <w:rPr>
          <w:rFonts w:asciiTheme="majorHAnsi" w:hAnsiTheme="majorHAnsi"/>
          <w:iCs/>
        </w:rPr>
        <w:t xml:space="preserve">calling 1-888-347-8888, or by going to the website </w:t>
      </w:r>
      <w:hyperlink r:id="rId40" w:history="1">
        <w:r w:rsidRPr="000D3583">
          <w:rPr>
            <w:rStyle w:val="Hyperlink"/>
            <w:rFonts w:asciiTheme="majorHAnsi" w:hAnsiTheme="majorHAnsi"/>
            <w:iCs/>
            <w:color w:val="auto"/>
          </w:rPr>
          <w:t>https://gamblingsupportnetwork.ca/</w:t>
        </w:r>
      </w:hyperlink>
      <w:r w:rsidRPr="000D3583">
        <w:rPr>
          <w:rFonts w:asciiTheme="majorHAnsi" w:hAnsiTheme="majorHAnsi"/>
          <w:iCs/>
        </w:rPr>
        <w:t xml:space="preserve"> </w:t>
      </w:r>
    </w:p>
    <w:p w:rsidR="006A2110" w:rsidRPr="000D3583" w:rsidRDefault="006A2110" w:rsidP="00A37500">
      <w:pPr>
        <w:pStyle w:val="ListParagraph"/>
        <w:numPr>
          <w:ilvl w:val="0"/>
          <w:numId w:val="21"/>
        </w:numPr>
        <w:rPr>
          <w:rFonts w:asciiTheme="majorHAnsi" w:hAnsiTheme="majorHAnsi"/>
          <w:iCs/>
        </w:rPr>
      </w:pPr>
      <w:r w:rsidRPr="000D3583">
        <w:rPr>
          <w:rFonts w:asciiTheme="majorHAnsi" w:hAnsiTheme="majorHAnsi"/>
          <w:iCs/>
        </w:rPr>
        <w:t>T</w:t>
      </w:r>
      <w:r w:rsidR="002E68EE" w:rsidRPr="000D3583">
        <w:rPr>
          <w:rFonts w:asciiTheme="majorHAnsi" w:hAnsiTheme="majorHAnsi"/>
          <w:iCs/>
        </w:rPr>
        <w:t>hey are connected with a clinical therapist either immediately or they a</w:t>
      </w:r>
      <w:r w:rsidRPr="000D3583">
        <w:rPr>
          <w:rFonts w:asciiTheme="majorHAnsi" w:hAnsiTheme="majorHAnsi"/>
          <w:iCs/>
        </w:rPr>
        <w:t>re connected within 30 minutes</w:t>
      </w:r>
    </w:p>
    <w:p w:rsidR="006A2110" w:rsidRPr="000D3583" w:rsidRDefault="006A2110" w:rsidP="00A37500">
      <w:pPr>
        <w:pStyle w:val="ListParagraph"/>
        <w:numPr>
          <w:ilvl w:val="0"/>
          <w:numId w:val="21"/>
        </w:numPr>
        <w:rPr>
          <w:rFonts w:asciiTheme="majorHAnsi" w:hAnsiTheme="majorHAnsi"/>
          <w:iCs/>
        </w:rPr>
      </w:pPr>
      <w:r w:rsidRPr="000D3583">
        <w:rPr>
          <w:rFonts w:asciiTheme="majorHAnsi" w:hAnsiTheme="majorHAnsi"/>
          <w:iCs/>
        </w:rPr>
        <w:t>Ongoing</w:t>
      </w:r>
      <w:r w:rsidR="002E68EE" w:rsidRPr="000D3583">
        <w:rPr>
          <w:rFonts w:asciiTheme="majorHAnsi" w:hAnsiTheme="majorHAnsi"/>
          <w:iCs/>
        </w:rPr>
        <w:t xml:space="preserve"> appointments</w:t>
      </w:r>
      <w:r w:rsidRPr="000D3583">
        <w:rPr>
          <w:rFonts w:asciiTheme="majorHAnsi" w:hAnsiTheme="majorHAnsi"/>
          <w:iCs/>
        </w:rPr>
        <w:t xml:space="preserve"> offered</w:t>
      </w:r>
    </w:p>
    <w:p w:rsidR="000D3583" w:rsidRPr="000D3583" w:rsidRDefault="000D3583" w:rsidP="00A37500">
      <w:pPr>
        <w:pStyle w:val="ListParagraph"/>
        <w:numPr>
          <w:ilvl w:val="0"/>
          <w:numId w:val="21"/>
        </w:numPr>
        <w:rPr>
          <w:rFonts w:asciiTheme="majorHAnsi" w:hAnsiTheme="majorHAnsi"/>
          <w:iCs/>
        </w:rPr>
      </w:pPr>
      <w:r w:rsidRPr="000D3583">
        <w:rPr>
          <w:rFonts w:asciiTheme="majorHAnsi" w:hAnsiTheme="majorHAnsi"/>
          <w:iCs/>
        </w:rPr>
        <w:t>Can request</w:t>
      </w:r>
      <w:r w:rsidR="002E68EE" w:rsidRPr="000D3583">
        <w:rPr>
          <w:rFonts w:asciiTheme="majorHAnsi" w:hAnsiTheme="majorHAnsi"/>
          <w:iCs/>
        </w:rPr>
        <w:t xml:space="preserve"> booklets of support for themselves or loved o</w:t>
      </w:r>
      <w:r w:rsidRPr="000D3583">
        <w:rPr>
          <w:rFonts w:asciiTheme="majorHAnsi" w:hAnsiTheme="majorHAnsi"/>
          <w:iCs/>
        </w:rPr>
        <w:t>nes to be mailed to their homes</w:t>
      </w:r>
    </w:p>
    <w:p w:rsidR="002E68EE" w:rsidRPr="000D3583" w:rsidRDefault="002E68EE" w:rsidP="00A37500">
      <w:pPr>
        <w:pStyle w:val="ListParagraph"/>
        <w:numPr>
          <w:ilvl w:val="0"/>
          <w:numId w:val="21"/>
        </w:numPr>
        <w:rPr>
          <w:rFonts w:asciiTheme="majorHAnsi" w:hAnsiTheme="majorHAnsi"/>
          <w:iCs/>
        </w:rPr>
      </w:pPr>
      <w:r w:rsidRPr="000D3583">
        <w:rPr>
          <w:rFonts w:asciiTheme="majorHAnsi" w:hAnsiTheme="majorHAnsi"/>
          <w:iCs/>
        </w:rPr>
        <w:t>Gamblers Ano</w:t>
      </w:r>
      <w:r w:rsidR="000D3583" w:rsidRPr="000D3583">
        <w:rPr>
          <w:rFonts w:asciiTheme="majorHAnsi" w:hAnsiTheme="majorHAnsi"/>
          <w:iCs/>
        </w:rPr>
        <w:t>nymous 902-252-3132</w:t>
      </w:r>
    </w:p>
    <w:p w:rsidR="002E68EE" w:rsidRPr="008F7638" w:rsidRDefault="002E68EE" w:rsidP="002E68EE">
      <w:pPr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H</w:t>
      </w: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F9398C" w:rsidRDefault="00F9398C" w:rsidP="00F9398C">
      <w:pPr>
        <w:rPr>
          <w:rFonts w:asciiTheme="majorHAnsi" w:hAnsiTheme="majorHAnsi"/>
          <w:b/>
        </w:rPr>
      </w:pPr>
      <w:proofErr w:type="spellStart"/>
      <w:r w:rsidRPr="008F7638">
        <w:rPr>
          <w:rFonts w:asciiTheme="majorHAnsi" w:hAnsiTheme="majorHAnsi"/>
          <w:b/>
        </w:rPr>
        <w:t>Harbour</w:t>
      </w:r>
      <w:proofErr w:type="spellEnd"/>
      <w:r w:rsidRPr="008F7638">
        <w:rPr>
          <w:rFonts w:asciiTheme="majorHAnsi" w:hAnsiTheme="majorHAnsi"/>
          <w:b/>
        </w:rPr>
        <w:t xml:space="preserve"> House:</w:t>
      </w:r>
    </w:p>
    <w:p w:rsidR="00E16256" w:rsidRPr="00E16256" w:rsidRDefault="0035797F" w:rsidP="00E16256">
      <w:pPr>
        <w:pStyle w:val="NormalWeb"/>
        <w:ind w:left="1440"/>
        <w:rPr>
          <w:rFonts w:asciiTheme="majorHAnsi" w:eastAsia="Times New Roman" w:hAnsiTheme="majorHAnsi"/>
        </w:rPr>
      </w:pPr>
      <w:r w:rsidRPr="00E16256">
        <w:rPr>
          <w:rFonts w:asciiTheme="majorHAnsi" w:hAnsiTheme="majorHAnsi"/>
          <w:b/>
        </w:rPr>
        <w:t>Contact:</w:t>
      </w:r>
      <w:r w:rsidR="00E16256" w:rsidRPr="00E16256">
        <w:rPr>
          <w:rFonts w:asciiTheme="majorHAnsi" w:hAnsiTheme="majorHAnsi"/>
        </w:rPr>
        <w:t xml:space="preserve"> </w:t>
      </w:r>
      <w:r w:rsidR="00E16256" w:rsidRPr="00E16256">
        <w:rPr>
          <w:rFonts w:asciiTheme="majorHAnsi" w:eastAsia="Times New Roman" w:hAnsiTheme="majorHAnsi"/>
          <w:bCs/>
        </w:rPr>
        <w:t>24-Hour Transition House Desk</w:t>
      </w:r>
      <w:r w:rsidR="00E16256" w:rsidRPr="00E16256">
        <w:rPr>
          <w:rFonts w:asciiTheme="majorHAnsi" w:eastAsia="Times New Roman" w:hAnsiTheme="majorHAnsi"/>
        </w:rPr>
        <w:t xml:space="preserve"> 902-543-3999 or Toll Free             1-888-543-3999  </w:t>
      </w:r>
    </w:p>
    <w:p w:rsidR="00E16256" w:rsidRPr="00E16256" w:rsidRDefault="00E16256" w:rsidP="00E16256">
      <w:pPr>
        <w:pStyle w:val="NormalWeb"/>
        <w:ind w:left="1440" w:firstLine="720"/>
        <w:rPr>
          <w:rFonts w:asciiTheme="majorHAnsi" w:hAnsiTheme="majorHAnsi"/>
        </w:rPr>
      </w:pPr>
      <w:r w:rsidRPr="00E16256">
        <w:rPr>
          <w:rFonts w:asciiTheme="majorHAnsi" w:eastAsia="Times New Roman" w:hAnsiTheme="majorHAnsi"/>
        </w:rPr>
        <w:t xml:space="preserve">Email: </w:t>
      </w:r>
      <w:hyperlink r:id="rId41" w:tooltip="thw@harbour-house.ca" w:history="1">
        <w:r w:rsidRPr="00E16256">
          <w:rPr>
            <w:rFonts w:asciiTheme="majorHAnsi" w:eastAsia="Times New Roman" w:hAnsiTheme="majorHAnsi"/>
            <w:color w:val="0000FF"/>
            <w:u w:val="single"/>
          </w:rPr>
          <w:t>thw@harbour-house.ca</w:t>
        </w:r>
        <w:r w:rsidRPr="00E16256">
          <w:rPr>
            <w:rFonts w:asciiTheme="majorHAnsi" w:eastAsia="Times New Roman" w:hAnsiTheme="majorHAnsi"/>
            <w:color w:val="0000FF"/>
            <w:u w:val="single"/>
          </w:rPr>
          <w:br/>
        </w:r>
      </w:hyperlink>
      <w:r w:rsidRPr="00E16256">
        <w:rPr>
          <w:rFonts w:asciiTheme="majorHAnsi" w:hAnsiTheme="majorHAnsi"/>
          <w:bCs/>
        </w:rPr>
        <w:t>Administration</w:t>
      </w:r>
      <w:r w:rsidRPr="00E16256">
        <w:rPr>
          <w:rFonts w:asciiTheme="majorHAnsi" w:hAnsiTheme="majorHAnsi"/>
        </w:rPr>
        <w:t xml:space="preserve">    902.543.3665  </w:t>
      </w:r>
    </w:p>
    <w:p w:rsidR="00E16256" w:rsidRPr="00E16256" w:rsidRDefault="00E16256" w:rsidP="00E16256">
      <w:pPr>
        <w:pStyle w:val="NormalWeb"/>
        <w:ind w:left="1440" w:firstLine="720"/>
        <w:rPr>
          <w:rFonts w:asciiTheme="majorHAnsi" w:hAnsiTheme="majorHAnsi"/>
        </w:rPr>
      </w:pPr>
      <w:r w:rsidRPr="00E16256">
        <w:rPr>
          <w:rFonts w:asciiTheme="majorHAnsi" w:hAnsiTheme="majorHAnsi"/>
        </w:rPr>
        <w:t xml:space="preserve">Email: </w:t>
      </w:r>
      <w:hyperlink r:id="rId42" w:tooltip="ed@harbour-house.ca" w:history="1">
        <w:r w:rsidRPr="00E16256">
          <w:rPr>
            <w:rFonts w:asciiTheme="majorHAnsi" w:hAnsiTheme="majorHAnsi"/>
            <w:color w:val="0000FF"/>
            <w:u w:val="single"/>
          </w:rPr>
          <w:t>executivedirector@harbour-house.ca</w:t>
        </w:r>
      </w:hyperlink>
      <w:r w:rsidRPr="00E16256">
        <w:rPr>
          <w:rFonts w:asciiTheme="majorHAnsi" w:hAnsiTheme="majorHAnsi"/>
        </w:rPr>
        <w:br/>
      </w:r>
      <w:r w:rsidRPr="00E16256">
        <w:rPr>
          <w:rFonts w:asciiTheme="majorHAnsi" w:hAnsiTheme="majorHAnsi"/>
          <w:bCs/>
        </w:rPr>
        <w:t>Outreach</w:t>
      </w:r>
      <w:r w:rsidRPr="00E16256">
        <w:rPr>
          <w:rFonts w:asciiTheme="majorHAnsi" w:hAnsiTheme="majorHAnsi"/>
        </w:rPr>
        <w:t xml:space="preserve"> 902-543-9970             </w:t>
      </w:r>
    </w:p>
    <w:p w:rsidR="00E16256" w:rsidRPr="00E16256" w:rsidRDefault="00E16256" w:rsidP="00E16256">
      <w:pPr>
        <w:pStyle w:val="NormalWeb"/>
        <w:ind w:left="1440" w:firstLine="720"/>
        <w:rPr>
          <w:rFonts w:asciiTheme="majorHAnsi" w:hAnsiTheme="majorHAnsi"/>
          <w:bCs/>
        </w:rPr>
      </w:pPr>
      <w:r w:rsidRPr="00E16256">
        <w:rPr>
          <w:rFonts w:asciiTheme="majorHAnsi" w:hAnsiTheme="majorHAnsi"/>
        </w:rPr>
        <w:t xml:space="preserve">Email: </w:t>
      </w:r>
      <w:hyperlink r:id="rId43" w:tooltip="outreach@harbour-house.ca" w:history="1">
        <w:r w:rsidRPr="00E16256">
          <w:rPr>
            <w:rFonts w:asciiTheme="majorHAnsi" w:hAnsiTheme="majorHAnsi"/>
            <w:color w:val="0000FF"/>
            <w:u w:val="single"/>
          </w:rPr>
          <w:t>outreach@harbour-house.ca</w:t>
        </w:r>
      </w:hyperlink>
      <w:r w:rsidRPr="00E16256">
        <w:rPr>
          <w:rFonts w:asciiTheme="majorHAnsi" w:hAnsiTheme="majorHAnsi"/>
        </w:rPr>
        <w:br/>
      </w:r>
      <w:r w:rsidRPr="00E16256">
        <w:rPr>
          <w:rFonts w:asciiTheme="majorHAnsi" w:hAnsiTheme="majorHAnsi"/>
          <w:bCs/>
        </w:rPr>
        <w:t>Child and Youth </w:t>
      </w:r>
      <w:r w:rsidRPr="00E16256">
        <w:rPr>
          <w:rFonts w:asciiTheme="majorHAnsi" w:hAnsiTheme="majorHAnsi"/>
        </w:rPr>
        <w:t>902-543-9970            </w:t>
      </w:r>
      <w:r w:rsidRPr="00E16256">
        <w:rPr>
          <w:rFonts w:asciiTheme="majorHAnsi" w:hAnsiTheme="majorHAnsi"/>
        </w:rPr>
        <w:t xml:space="preserve"> </w:t>
      </w:r>
    </w:p>
    <w:p w:rsidR="00E16256" w:rsidRPr="00E16256" w:rsidRDefault="00E16256" w:rsidP="00E16256">
      <w:pPr>
        <w:pStyle w:val="NormalWeb"/>
        <w:ind w:left="1440" w:firstLine="720"/>
        <w:rPr>
          <w:rFonts w:asciiTheme="majorHAnsi" w:hAnsiTheme="majorHAnsi"/>
          <w:bCs/>
        </w:rPr>
      </w:pPr>
      <w:r w:rsidRPr="00E16256">
        <w:rPr>
          <w:rFonts w:asciiTheme="majorHAnsi" w:hAnsiTheme="majorHAnsi"/>
          <w:bCs/>
        </w:rPr>
        <w:t xml:space="preserve">Email: </w:t>
      </w:r>
      <w:r w:rsidRPr="00E16256">
        <w:rPr>
          <w:rFonts w:asciiTheme="majorHAnsi" w:hAnsiTheme="majorHAnsi"/>
          <w:color w:val="0000FF"/>
          <w:u w:val="single"/>
        </w:rPr>
        <w:t>youth@harbour-house.ca</w:t>
      </w:r>
    </w:p>
    <w:p w:rsidR="0035797F" w:rsidRDefault="0035797F" w:rsidP="00E16256">
      <w:pPr>
        <w:ind w:left="720" w:firstLine="720"/>
        <w:rPr>
          <w:rFonts w:asciiTheme="majorHAnsi" w:hAnsiTheme="majorHAnsi"/>
        </w:rPr>
      </w:pPr>
      <w:r w:rsidRPr="00E16256">
        <w:rPr>
          <w:rFonts w:asciiTheme="majorHAnsi" w:hAnsiTheme="majorHAnsi"/>
          <w:b/>
        </w:rPr>
        <w:t>Website:</w:t>
      </w:r>
      <w:r w:rsidR="00E16256">
        <w:rPr>
          <w:rFonts w:asciiTheme="majorHAnsi" w:hAnsiTheme="majorHAnsi"/>
        </w:rPr>
        <w:t xml:space="preserve"> </w:t>
      </w:r>
      <w:hyperlink r:id="rId44" w:history="1">
        <w:r w:rsidR="00E16256" w:rsidRPr="00AB4F80">
          <w:rPr>
            <w:rStyle w:val="Hyperlink"/>
            <w:rFonts w:asciiTheme="majorHAnsi" w:hAnsiTheme="majorHAnsi"/>
          </w:rPr>
          <w:t>http://harbour-house.ca/</w:t>
        </w:r>
      </w:hyperlink>
    </w:p>
    <w:p w:rsidR="0035797F" w:rsidRPr="00E16256" w:rsidRDefault="0035797F" w:rsidP="00E16256">
      <w:pPr>
        <w:ind w:left="720" w:firstLine="720"/>
        <w:rPr>
          <w:rFonts w:asciiTheme="majorHAnsi" w:hAnsiTheme="majorHAnsi"/>
        </w:rPr>
      </w:pPr>
      <w:r w:rsidRPr="00E16256">
        <w:rPr>
          <w:rFonts w:asciiTheme="majorHAnsi" w:hAnsiTheme="majorHAnsi"/>
          <w:b/>
        </w:rPr>
        <w:t>Location:</w:t>
      </w:r>
      <w:r w:rsidR="00E16256" w:rsidRPr="00E16256">
        <w:rPr>
          <w:rFonts w:asciiTheme="majorHAnsi" w:hAnsiTheme="majorHAnsi"/>
        </w:rPr>
        <w:t xml:space="preserve"> not disclosed</w:t>
      </w:r>
    </w:p>
    <w:p w:rsidR="0035797F" w:rsidRPr="0035797F" w:rsidRDefault="0035797F" w:rsidP="00F9398C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Service Changes: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Still working with the province and THANS for exact steps regarding the shelter and current clients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Stopped accepting in person donations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Limited visitors to staff and emergency services only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Support line available 24-7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38413A">
        <w:rPr>
          <w:rFonts w:asciiTheme="majorHAnsi" w:hAnsiTheme="majorHAnsi"/>
          <w:b/>
          <w:lang w:val="en-CA"/>
        </w:rPr>
        <w:t>Child and Youth and Outreach</w:t>
      </w:r>
      <w:r w:rsidRPr="008F7638">
        <w:rPr>
          <w:rFonts w:asciiTheme="majorHAnsi" w:hAnsiTheme="majorHAnsi"/>
          <w:lang w:val="en-CA"/>
        </w:rPr>
        <w:t xml:space="preserve"> are working out of our offices at the shelter and have postponed all in person sessions, groups, and meetings until further notice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 xml:space="preserve">Facebook page will post updates and can receive messages </w:t>
      </w:r>
    </w:p>
    <w:p w:rsidR="00F9398C" w:rsidRPr="008F7638" w:rsidRDefault="00F9398C" w:rsidP="00A37500">
      <w:pPr>
        <w:pStyle w:val="ListParagraph"/>
        <w:numPr>
          <w:ilvl w:val="0"/>
          <w:numId w:val="7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 xml:space="preserve">Offering counselling and services via phone, text, or email. </w:t>
      </w: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00046B" w:rsidRDefault="00F25E79" w:rsidP="009F6181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9F6181">
        <w:rPr>
          <w:rFonts w:asciiTheme="majorHAnsi" w:hAnsiTheme="majorHAnsi"/>
          <w:b/>
        </w:rPr>
        <w:t xml:space="preserve">, </w:t>
      </w:r>
      <w:r w:rsidR="0000046B">
        <w:rPr>
          <w:rFonts w:asciiTheme="majorHAnsi" w:hAnsiTheme="majorHAnsi"/>
          <w:b/>
        </w:rPr>
        <w:t xml:space="preserve">J, K, </w:t>
      </w:r>
    </w:p>
    <w:p w:rsidR="0000046B" w:rsidRDefault="0000046B" w:rsidP="00F9398C">
      <w:pPr>
        <w:ind w:left="720"/>
        <w:rPr>
          <w:rFonts w:asciiTheme="majorHAnsi" w:hAnsiTheme="majorHAnsi"/>
          <w:b/>
        </w:rPr>
      </w:pPr>
    </w:p>
    <w:p w:rsidR="0000046B" w:rsidRDefault="0000046B" w:rsidP="00F9398C">
      <w:pPr>
        <w:ind w:left="720"/>
        <w:rPr>
          <w:rFonts w:asciiTheme="majorHAnsi" w:hAnsiTheme="majorHAnsi"/>
          <w:b/>
        </w:rPr>
      </w:pPr>
    </w:p>
    <w:p w:rsidR="0000046B" w:rsidRDefault="0000046B" w:rsidP="00F9398C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</w:t>
      </w:r>
    </w:p>
    <w:p w:rsidR="0000046B" w:rsidRDefault="0000046B" w:rsidP="0000046B">
      <w:pPr>
        <w:rPr>
          <w:rFonts w:asciiTheme="majorHAnsi" w:hAnsiTheme="majorHAnsi"/>
          <w:b/>
        </w:rPr>
      </w:pPr>
    </w:p>
    <w:p w:rsidR="008B0BFC" w:rsidRDefault="008B0BFC" w:rsidP="000004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Library: LCLC</w:t>
      </w:r>
    </w:p>
    <w:p w:rsidR="0035797F" w:rsidRPr="00395C6C" w:rsidRDefault="0035797F" w:rsidP="003579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9F6181">
        <w:rPr>
          <w:rFonts w:asciiTheme="majorHAnsi" w:hAnsiTheme="majorHAnsi"/>
          <w:b/>
        </w:rPr>
        <w:t xml:space="preserve"> </w:t>
      </w:r>
      <w:r w:rsidR="00395C6C" w:rsidRPr="00395C6C">
        <w:rPr>
          <w:rFonts w:asciiTheme="majorHAnsi" w:hAnsiTheme="majorHAnsi"/>
        </w:rPr>
        <w:t>902-543-9222</w:t>
      </w:r>
    </w:p>
    <w:p w:rsidR="0035797F" w:rsidRPr="00395C6C" w:rsidRDefault="0035797F" w:rsidP="009F6181">
      <w:pPr>
        <w:pStyle w:val="PlainText"/>
        <w:ind w:left="720" w:firstLine="720"/>
        <w:rPr>
          <w:sz w:val="24"/>
          <w:szCs w:val="24"/>
        </w:rPr>
      </w:pPr>
      <w:r>
        <w:rPr>
          <w:rFonts w:asciiTheme="majorHAnsi" w:hAnsiTheme="majorHAnsi"/>
          <w:b/>
        </w:rPr>
        <w:t>Website:</w:t>
      </w:r>
      <w:r w:rsidR="009F6181">
        <w:rPr>
          <w:rFonts w:asciiTheme="majorHAnsi" w:hAnsiTheme="majorHAnsi"/>
          <w:b/>
        </w:rPr>
        <w:t xml:space="preserve"> </w:t>
      </w:r>
      <w:hyperlink r:id="rId45" w:history="1">
        <w:r w:rsidR="009F6181" w:rsidRPr="00395C6C">
          <w:rPr>
            <w:rStyle w:val="Hyperlink"/>
            <w:sz w:val="24"/>
            <w:szCs w:val="24"/>
          </w:rPr>
          <w:t>www.southshorepubliclibraries.ca</w:t>
        </w:r>
      </w:hyperlink>
    </w:p>
    <w:p w:rsidR="0035797F" w:rsidRPr="00395C6C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395C6C">
        <w:rPr>
          <w:rFonts w:asciiTheme="majorHAnsi" w:hAnsiTheme="majorHAnsi"/>
          <w:b/>
        </w:rPr>
        <w:t xml:space="preserve"> </w:t>
      </w:r>
      <w:r w:rsidR="00395C6C" w:rsidRPr="00395C6C">
        <w:rPr>
          <w:rFonts w:asciiTheme="majorHAnsi" w:hAnsiTheme="majorHAnsi"/>
        </w:rPr>
        <w:t>135 N. Park St, Bridgewater, NS</w:t>
      </w:r>
    </w:p>
    <w:p w:rsidR="0035797F" w:rsidRPr="0035797F" w:rsidRDefault="0035797F" w:rsidP="0000046B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8B0BFC" w:rsidRPr="006863D7" w:rsidRDefault="008B0BFC" w:rsidP="00A37500">
      <w:pPr>
        <w:pStyle w:val="ListParagraph"/>
        <w:numPr>
          <w:ilvl w:val="0"/>
          <w:numId w:val="3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CLOSED</w:t>
      </w:r>
      <w:r w:rsidR="006863D7">
        <w:rPr>
          <w:rFonts w:asciiTheme="majorHAnsi" w:hAnsiTheme="majorHAnsi"/>
        </w:rPr>
        <w:t xml:space="preserve"> to public</w:t>
      </w:r>
    </w:p>
    <w:p w:rsidR="006863D7" w:rsidRDefault="006863D7" w:rsidP="00A37500">
      <w:pPr>
        <w:pStyle w:val="PlainText"/>
        <w:numPr>
          <w:ilvl w:val="0"/>
          <w:numId w:val="33"/>
        </w:numPr>
      </w:pPr>
      <w:r>
        <w:t>Book mobile is still running</w:t>
      </w:r>
    </w:p>
    <w:p w:rsidR="006863D7" w:rsidRDefault="006863D7" w:rsidP="00A37500">
      <w:pPr>
        <w:pStyle w:val="PlainText"/>
        <w:numPr>
          <w:ilvl w:val="0"/>
          <w:numId w:val="33"/>
        </w:numPr>
      </w:pPr>
      <w:r>
        <w:t>Online reading selections to download</w:t>
      </w:r>
    </w:p>
    <w:p w:rsidR="008B0BFC" w:rsidRPr="006863D7" w:rsidRDefault="008B0BFC" w:rsidP="006863D7">
      <w:pPr>
        <w:pStyle w:val="PlainText"/>
        <w:ind w:left="720"/>
      </w:pPr>
    </w:p>
    <w:p w:rsidR="0000046B" w:rsidRDefault="0000046B" w:rsidP="000004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Lunenburg County Seniors Safety:</w:t>
      </w:r>
    </w:p>
    <w:p w:rsidR="00395C6C" w:rsidRPr="00395C6C" w:rsidRDefault="0035797F" w:rsidP="00395C6C">
      <w:pPr>
        <w:ind w:left="720" w:firstLine="720"/>
        <w:rPr>
          <w:rFonts w:asciiTheme="majorHAnsi" w:hAnsiTheme="majorHAnsi"/>
        </w:rPr>
      </w:pPr>
      <w:r w:rsidRPr="00395C6C">
        <w:rPr>
          <w:rFonts w:asciiTheme="majorHAnsi" w:hAnsiTheme="majorHAnsi"/>
          <w:b/>
        </w:rPr>
        <w:t>Contact:</w:t>
      </w:r>
      <w:r w:rsidR="00395C6C" w:rsidRPr="00395C6C">
        <w:rPr>
          <w:rFonts w:asciiTheme="majorHAnsi" w:hAnsiTheme="majorHAnsi"/>
          <w:b/>
        </w:rPr>
        <w:t xml:space="preserve"> </w:t>
      </w:r>
      <w:r w:rsidR="00395C6C" w:rsidRPr="00395C6C">
        <w:rPr>
          <w:rFonts w:asciiTheme="majorHAnsi" w:hAnsiTheme="majorHAnsi"/>
        </w:rPr>
        <w:t>Office</w:t>
      </w:r>
      <w:proofErr w:type="gramStart"/>
      <w:r w:rsidR="00395C6C" w:rsidRPr="00395C6C">
        <w:rPr>
          <w:rFonts w:asciiTheme="majorHAnsi" w:hAnsiTheme="majorHAnsi"/>
        </w:rPr>
        <w:t>:902</w:t>
      </w:r>
      <w:proofErr w:type="gramEnd"/>
      <w:r w:rsidR="00395C6C" w:rsidRPr="00395C6C">
        <w:rPr>
          <w:rFonts w:asciiTheme="majorHAnsi" w:hAnsiTheme="majorHAnsi"/>
        </w:rPr>
        <w:t>-543-3567</w:t>
      </w:r>
    </w:p>
    <w:p w:rsidR="00395C6C" w:rsidRPr="00395C6C" w:rsidRDefault="00395C6C" w:rsidP="00395C6C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395C6C">
        <w:rPr>
          <w:rFonts w:asciiTheme="majorHAnsi" w:hAnsiTheme="majorHAnsi"/>
        </w:rPr>
        <w:t>Cell: 902-521-1506</w:t>
      </w:r>
    </w:p>
    <w:p w:rsidR="00395C6C" w:rsidRPr="00395C6C" w:rsidRDefault="00395C6C" w:rsidP="00395C6C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395C6C">
        <w:rPr>
          <w:rFonts w:asciiTheme="majorHAnsi" w:hAnsiTheme="majorHAnsi"/>
        </w:rPr>
        <w:t xml:space="preserve">Email: </w:t>
      </w:r>
      <w:hyperlink r:id="rId46" w:history="1">
        <w:r w:rsidRPr="00395C6C">
          <w:rPr>
            <w:rStyle w:val="Hyperlink"/>
            <w:rFonts w:asciiTheme="majorHAnsi" w:hAnsiTheme="majorHAnsi"/>
          </w:rPr>
          <w:t>Chris.Acomb@bridgewaterpolice.ca</w:t>
        </w:r>
      </w:hyperlink>
    </w:p>
    <w:p w:rsidR="0035797F" w:rsidRPr="00395C6C" w:rsidRDefault="0035797F" w:rsidP="00395C6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Website:</w:t>
      </w:r>
      <w:r w:rsidR="00395C6C" w:rsidRPr="00395C6C">
        <w:t xml:space="preserve"> </w:t>
      </w:r>
      <w:r w:rsidR="00395C6C" w:rsidRPr="00395C6C">
        <w:rPr>
          <w:rFonts w:asciiTheme="majorHAnsi" w:hAnsiTheme="majorHAnsi"/>
        </w:rPr>
        <w:t>https://novascotia.ca/seniors/senior_Safety_Programs.asp</w:t>
      </w:r>
    </w:p>
    <w:p w:rsidR="0035797F" w:rsidRDefault="0035797F" w:rsidP="003579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395C6C">
        <w:rPr>
          <w:rFonts w:asciiTheme="majorHAnsi" w:hAnsiTheme="majorHAnsi"/>
          <w:b/>
        </w:rPr>
        <w:t xml:space="preserve"> </w:t>
      </w:r>
      <w:r w:rsidR="00395C6C">
        <w:rPr>
          <w:rFonts w:asciiTheme="majorHAnsi" w:hAnsiTheme="majorHAnsi"/>
        </w:rPr>
        <w:t>Lunenburg County</w:t>
      </w:r>
      <w:r w:rsidR="00395C6C">
        <w:rPr>
          <w:rFonts w:asciiTheme="majorHAnsi" w:hAnsiTheme="majorHAnsi"/>
          <w:b/>
        </w:rPr>
        <w:tab/>
      </w:r>
    </w:p>
    <w:p w:rsidR="0035797F" w:rsidRPr="0035797F" w:rsidRDefault="0035797F" w:rsidP="0000046B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00046B" w:rsidRPr="0000046B" w:rsidRDefault="0000046B" w:rsidP="00A3750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The following LCSSP services are on hold until further notice:</w:t>
      </w:r>
    </w:p>
    <w:p w:rsidR="0000046B" w:rsidRPr="0000046B" w:rsidRDefault="0000046B" w:rsidP="00A37500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home visits</w:t>
      </w:r>
    </w:p>
    <w:p w:rsidR="0000046B" w:rsidRPr="0000046B" w:rsidRDefault="0000046B" w:rsidP="00A37500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presentations</w:t>
      </w:r>
    </w:p>
    <w:p w:rsidR="0000046B" w:rsidRPr="0000046B" w:rsidRDefault="0000046B" w:rsidP="00A37500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 xml:space="preserve">educational series such as Seniors’ Safety Academy </w:t>
      </w:r>
      <w:proofErr w:type="spellStart"/>
      <w:r w:rsidRPr="0000046B">
        <w:rPr>
          <w:rFonts w:asciiTheme="majorHAnsi" w:hAnsiTheme="majorHAnsi"/>
        </w:rPr>
        <w:t>etc</w:t>
      </w:r>
      <w:proofErr w:type="spellEnd"/>
    </w:p>
    <w:p w:rsidR="0000046B" w:rsidRPr="0000046B" w:rsidRDefault="0000046B" w:rsidP="00A3750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Continue to serve older adults and work closely with collaborative partners, law enforcement and the community at large via telephone and internet</w:t>
      </w:r>
    </w:p>
    <w:p w:rsidR="0000599F" w:rsidRPr="0000046B" w:rsidRDefault="0000046B" w:rsidP="00A3750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FB page is committed to trying to communicate up to date information from reliable sources</w:t>
      </w:r>
    </w:p>
    <w:p w:rsidR="0000599F" w:rsidRPr="00E90641" w:rsidRDefault="0000599F" w:rsidP="00F9398C">
      <w:pPr>
        <w:ind w:left="720"/>
        <w:rPr>
          <w:rFonts w:asciiTheme="majorHAnsi" w:hAnsiTheme="majorHAnsi"/>
          <w:b/>
        </w:rPr>
      </w:pPr>
    </w:p>
    <w:p w:rsidR="0084188C" w:rsidRPr="00E90641" w:rsidRDefault="00F9398C" w:rsidP="0084188C">
      <w:pPr>
        <w:ind w:left="720"/>
        <w:rPr>
          <w:rFonts w:asciiTheme="majorHAnsi" w:hAnsiTheme="majorHAnsi"/>
          <w:b/>
        </w:rPr>
      </w:pPr>
      <w:r w:rsidRPr="00E90641">
        <w:rPr>
          <w:rFonts w:asciiTheme="majorHAnsi" w:hAnsiTheme="majorHAnsi"/>
          <w:b/>
        </w:rPr>
        <w:t>M</w:t>
      </w:r>
    </w:p>
    <w:p w:rsidR="0084188C" w:rsidRPr="00E90641" w:rsidRDefault="0084188C" w:rsidP="0084188C">
      <w:pPr>
        <w:ind w:left="720"/>
        <w:rPr>
          <w:rFonts w:asciiTheme="majorHAnsi" w:hAnsiTheme="majorHAnsi"/>
          <w:b/>
        </w:rPr>
      </w:pPr>
    </w:p>
    <w:p w:rsidR="0084188C" w:rsidRDefault="0084188C" w:rsidP="0084188C">
      <w:pPr>
        <w:rPr>
          <w:rFonts w:asciiTheme="majorHAnsi" w:hAnsiTheme="majorHAnsi"/>
          <w:b/>
        </w:rPr>
      </w:pPr>
      <w:r w:rsidRPr="00E90641">
        <w:rPr>
          <w:rFonts w:asciiTheme="majorHAnsi" w:hAnsiTheme="majorHAnsi"/>
          <w:b/>
        </w:rPr>
        <w:t>Mental Health and Addiction:</w:t>
      </w:r>
    </w:p>
    <w:p w:rsidR="00B915A7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164FF1">
        <w:rPr>
          <w:rFonts w:asciiTheme="majorHAnsi" w:hAnsiTheme="majorHAnsi"/>
          <w:b/>
        </w:rPr>
        <w:t xml:space="preserve"> </w:t>
      </w:r>
      <w:r w:rsidR="00164FF1" w:rsidRPr="00164FF1">
        <w:rPr>
          <w:rFonts w:asciiTheme="majorHAnsi" w:hAnsiTheme="majorHAnsi"/>
        </w:rPr>
        <w:t>See below for each program</w:t>
      </w:r>
    </w:p>
    <w:p w:rsidR="00B915A7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164FF1">
        <w:rPr>
          <w:rFonts w:asciiTheme="majorHAnsi" w:hAnsiTheme="majorHAnsi"/>
          <w:b/>
        </w:rPr>
        <w:t xml:space="preserve"> </w:t>
      </w:r>
      <w:hyperlink r:id="rId47" w:history="1">
        <w:r w:rsidR="00164FF1" w:rsidRPr="00AB4F80">
          <w:rPr>
            <w:rStyle w:val="Hyperlink"/>
            <w:rFonts w:asciiTheme="majorHAnsi" w:hAnsiTheme="majorHAnsi"/>
          </w:rPr>
          <w:t>http://www.nshealth.ca/mental-health-addictions</w:t>
        </w:r>
      </w:hyperlink>
    </w:p>
    <w:p w:rsidR="00B915A7" w:rsidRPr="00164FF1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164FF1">
        <w:rPr>
          <w:rFonts w:asciiTheme="majorHAnsi" w:hAnsiTheme="majorHAnsi"/>
          <w:b/>
        </w:rPr>
        <w:t xml:space="preserve"> </w:t>
      </w:r>
      <w:r w:rsidR="00164FF1">
        <w:rPr>
          <w:rFonts w:asciiTheme="majorHAnsi" w:hAnsiTheme="majorHAnsi"/>
        </w:rPr>
        <w:t>See below for each program</w:t>
      </w:r>
    </w:p>
    <w:p w:rsidR="00B915A7" w:rsidRPr="00B915A7" w:rsidRDefault="00B915A7" w:rsidP="0084188C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426A95" w:rsidRPr="00426A95" w:rsidRDefault="00426A95" w:rsidP="00A37500">
      <w:pPr>
        <w:pStyle w:val="ListParagraph"/>
        <w:numPr>
          <w:ilvl w:val="0"/>
          <w:numId w:val="12"/>
        </w:numPr>
        <w:shd w:val="clear" w:color="auto" w:fill="FFFFFF"/>
        <w:rPr>
          <w:rFonts w:asciiTheme="majorHAnsi" w:hAnsiTheme="majorHAnsi"/>
        </w:rPr>
      </w:pPr>
      <w:r w:rsidRPr="00426A95">
        <w:rPr>
          <w:rFonts w:asciiTheme="majorHAnsi" w:hAnsiTheme="majorHAnsi"/>
        </w:rPr>
        <w:t xml:space="preserve">Tele-mental health is preferred (phone and virtual care) </w:t>
      </w:r>
    </w:p>
    <w:p w:rsidR="00426A95" w:rsidRPr="00426A95" w:rsidRDefault="00426A95" w:rsidP="00A37500">
      <w:pPr>
        <w:pStyle w:val="ListParagraph"/>
        <w:numPr>
          <w:ilvl w:val="0"/>
          <w:numId w:val="12"/>
        </w:numPr>
        <w:shd w:val="clear" w:color="auto" w:fill="FFFFFF"/>
        <w:rPr>
          <w:rFonts w:asciiTheme="majorHAnsi" w:hAnsiTheme="majorHAnsi"/>
        </w:rPr>
      </w:pPr>
      <w:r w:rsidRPr="00426A95">
        <w:rPr>
          <w:rFonts w:asciiTheme="majorHAnsi" w:hAnsiTheme="majorHAnsi"/>
        </w:rPr>
        <w:t>Very limited in person contact based on criteria</w:t>
      </w:r>
    </w:p>
    <w:p w:rsidR="00426A95" w:rsidRPr="00426A95" w:rsidRDefault="00426A95" w:rsidP="00A37500">
      <w:pPr>
        <w:pStyle w:val="ListParagraph"/>
        <w:numPr>
          <w:ilvl w:val="0"/>
          <w:numId w:val="12"/>
        </w:numPr>
        <w:shd w:val="clear" w:color="auto" w:fill="FFFFFF"/>
        <w:rPr>
          <w:rFonts w:asciiTheme="majorHAnsi" w:hAnsiTheme="majorHAnsi"/>
        </w:rPr>
      </w:pPr>
      <w:r w:rsidRPr="00426A95">
        <w:rPr>
          <w:rFonts w:asciiTheme="majorHAnsi" w:hAnsiTheme="majorHAnsi"/>
        </w:rPr>
        <w:t xml:space="preserve">Screening at front desk for anyone that visits the location </w:t>
      </w:r>
    </w:p>
    <w:p w:rsidR="0084188C" w:rsidRPr="00426A95" w:rsidRDefault="0084188C" w:rsidP="00A3750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26A95">
        <w:rPr>
          <w:rFonts w:asciiTheme="majorHAnsi" w:hAnsiTheme="majorHAnsi"/>
        </w:rPr>
        <w:t>Social distancing (6 feet) practiced with clients and coworkers</w:t>
      </w:r>
    </w:p>
    <w:p w:rsidR="0084188C" w:rsidRPr="00E90641" w:rsidRDefault="0084188C" w:rsidP="00A3750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/>
        </w:rPr>
        <w:t>All groups cancelled</w:t>
      </w:r>
    </w:p>
    <w:p w:rsidR="0084188C" w:rsidRPr="00E90641" w:rsidRDefault="0084188C" w:rsidP="00A3750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/>
          <w:b/>
        </w:rPr>
        <w:t>School-Based</w:t>
      </w:r>
      <w:r w:rsidRPr="00E90641">
        <w:rPr>
          <w:rFonts w:asciiTheme="majorHAnsi" w:hAnsiTheme="majorHAnsi"/>
        </w:rPr>
        <w:t xml:space="preserve"> staff </w:t>
      </w:r>
      <w:r w:rsidR="00426A95">
        <w:rPr>
          <w:rFonts w:asciiTheme="majorHAnsi" w:hAnsiTheme="majorHAnsi"/>
        </w:rPr>
        <w:t>are working</w:t>
      </w:r>
      <w:r w:rsidRPr="00E90641">
        <w:rPr>
          <w:rFonts w:asciiTheme="majorHAnsi" w:hAnsiTheme="majorHAnsi"/>
        </w:rPr>
        <w:t xml:space="preserve"> </w:t>
      </w:r>
      <w:r w:rsidR="00395C6C">
        <w:rPr>
          <w:rFonts w:asciiTheme="majorHAnsi" w:hAnsiTheme="majorHAnsi"/>
        </w:rPr>
        <w:t xml:space="preserve">off-site </w:t>
      </w:r>
      <w:r w:rsidRPr="00E90641">
        <w:rPr>
          <w:rFonts w:asciiTheme="majorHAnsi" w:hAnsiTheme="majorHAnsi"/>
        </w:rPr>
        <w:t>while schools are closed</w:t>
      </w:r>
    </w:p>
    <w:p w:rsidR="0084188C" w:rsidRPr="00E90641" w:rsidRDefault="0084188C" w:rsidP="00A3750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E90641">
        <w:rPr>
          <w:rFonts w:asciiTheme="majorHAnsi" w:hAnsiTheme="majorHAnsi"/>
        </w:rPr>
        <w:t xml:space="preserve">All non-urgent home-based services are cancelled for </w:t>
      </w:r>
      <w:r w:rsidRPr="00E90641">
        <w:rPr>
          <w:rFonts w:asciiTheme="majorHAnsi" w:hAnsiTheme="majorHAnsi"/>
          <w:b/>
        </w:rPr>
        <w:t>CSS and EIBI</w:t>
      </w:r>
    </w:p>
    <w:p w:rsidR="0084188C" w:rsidRDefault="0084188C" w:rsidP="00A3750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/>
        </w:rPr>
        <w:t>Any and all questions can be directed to 902-543-5400</w:t>
      </w:r>
    </w:p>
    <w:p w:rsidR="008D56B1" w:rsidRPr="00426A95" w:rsidRDefault="00426A95" w:rsidP="00A37500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426A95">
        <w:rPr>
          <w:rFonts w:asciiTheme="majorHAnsi" w:hAnsiTheme="majorHAnsi"/>
          <w:b/>
        </w:rPr>
        <w:t>Opioid</w:t>
      </w:r>
      <w:r w:rsidR="008D56B1" w:rsidRPr="00426A95">
        <w:rPr>
          <w:rFonts w:asciiTheme="majorHAnsi" w:hAnsiTheme="majorHAnsi"/>
          <w:b/>
        </w:rPr>
        <w:t xml:space="preserve"> Use Treatment</w:t>
      </w:r>
    </w:p>
    <w:p w:rsidR="008D56B1" w:rsidRPr="008D56B1" w:rsidRDefault="008D56B1" w:rsidP="00A3750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8D56B1">
        <w:rPr>
          <w:rFonts w:asciiTheme="majorHAnsi" w:hAnsiTheme="majorHAnsi"/>
        </w:rPr>
        <w:t>Please contact someone from our team for more details</w:t>
      </w:r>
    </w:p>
    <w:p w:rsidR="00426A95" w:rsidRPr="00426A95" w:rsidRDefault="008D56B1" w:rsidP="00A3750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8D56B1">
        <w:rPr>
          <w:rFonts w:asciiTheme="majorHAnsi" w:hAnsiTheme="majorHAnsi"/>
        </w:rPr>
        <w:t>Dave Martell (902) 298-0493</w:t>
      </w:r>
    </w:p>
    <w:p w:rsidR="0038413A" w:rsidRPr="00E90641" w:rsidRDefault="0038413A" w:rsidP="00A37500">
      <w:pPr>
        <w:pStyle w:val="Heading1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"/>
        </w:rPr>
      </w:pPr>
      <w:r w:rsidRPr="00E90641">
        <w:rPr>
          <w:rFonts w:asciiTheme="majorHAnsi" w:hAnsiTheme="majorHAnsi"/>
          <w:sz w:val="24"/>
          <w:szCs w:val="24"/>
          <w:lang w:val="en"/>
        </w:rPr>
        <w:t>ICAN (Conquer Anxiety and Nervousness) – Anxiety Program (18 plus years of age)</w:t>
      </w:r>
    </w:p>
    <w:p w:rsidR="0038413A" w:rsidRPr="00E90641" w:rsidRDefault="0038413A" w:rsidP="00A37500">
      <w:pPr>
        <w:pStyle w:val="NormalWeb"/>
        <w:numPr>
          <w:ilvl w:val="1"/>
          <w:numId w:val="12"/>
        </w:numPr>
        <w:rPr>
          <w:rFonts w:asciiTheme="majorHAnsi" w:hAnsiTheme="majorHAnsi"/>
          <w:lang w:val="en"/>
        </w:rPr>
      </w:pPr>
      <w:r w:rsidRPr="00E90641">
        <w:rPr>
          <w:rFonts w:asciiTheme="majorHAnsi" w:hAnsiTheme="majorHAnsi"/>
          <w:lang w:val="en"/>
        </w:rPr>
        <w:t>People looking for help for anxiety and depression</w:t>
      </w:r>
    </w:p>
    <w:p w:rsidR="0038413A" w:rsidRPr="00E90641" w:rsidRDefault="0038413A" w:rsidP="00A37500">
      <w:pPr>
        <w:pStyle w:val="NormalWeb"/>
        <w:numPr>
          <w:ilvl w:val="1"/>
          <w:numId w:val="12"/>
        </w:numPr>
        <w:rPr>
          <w:rFonts w:asciiTheme="majorHAnsi" w:hAnsiTheme="majorHAnsi"/>
          <w:lang w:val="en"/>
        </w:rPr>
      </w:pPr>
      <w:r w:rsidRPr="00E90641">
        <w:rPr>
          <w:rFonts w:asciiTheme="majorHAnsi" w:hAnsiTheme="majorHAnsi"/>
          <w:lang w:val="en"/>
        </w:rPr>
        <w:t>This program provides adults with a manual or access to a secure website, skill demonstration videos, and weekly telephone support from a coach</w:t>
      </w:r>
    </w:p>
    <w:p w:rsidR="0038413A" w:rsidRPr="00E90641" w:rsidRDefault="0038413A" w:rsidP="00A37500">
      <w:pPr>
        <w:pStyle w:val="NormalWeb"/>
        <w:numPr>
          <w:ilvl w:val="1"/>
          <w:numId w:val="12"/>
        </w:numPr>
        <w:rPr>
          <w:rFonts w:asciiTheme="majorHAnsi" w:hAnsiTheme="majorHAnsi"/>
          <w:lang w:val="en"/>
        </w:rPr>
      </w:pPr>
      <w:r w:rsidRPr="00E90641">
        <w:rPr>
          <w:rFonts w:asciiTheme="majorHAnsi" w:hAnsiTheme="majorHAnsi"/>
          <w:lang w:val="en"/>
        </w:rPr>
        <w:t>This service is private and confidential and offered through the Strongest Families Institute.   </w:t>
      </w:r>
    </w:p>
    <w:p w:rsidR="0038413A" w:rsidRPr="00E90641" w:rsidRDefault="0038413A" w:rsidP="00A37500">
      <w:pPr>
        <w:pStyle w:val="NormalWeb"/>
        <w:numPr>
          <w:ilvl w:val="1"/>
          <w:numId w:val="12"/>
        </w:numPr>
        <w:rPr>
          <w:rFonts w:asciiTheme="majorHAnsi" w:hAnsiTheme="majorHAnsi"/>
          <w:lang w:val="en"/>
        </w:rPr>
      </w:pPr>
      <w:r w:rsidRPr="00E90641">
        <w:rPr>
          <w:rFonts w:asciiTheme="majorHAnsi" w:hAnsiTheme="majorHAnsi"/>
          <w:lang w:val="en"/>
        </w:rPr>
        <w:t xml:space="preserve">To self-refer please go to: </w:t>
      </w:r>
      <w:hyperlink r:id="rId48" w:history="1">
        <w:r w:rsidRPr="00E90641">
          <w:rPr>
            <w:rStyle w:val="Hyperlink"/>
            <w:rFonts w:asciiTheme="majorHAnsi" w:hAnsiTheme="majorHAnsi"/>
            <w:lang w:val="en"/>
          </w:rPr>
          <w:t>https://login.strongestfamilies.com/folder/1963/</w:t>
        </w:r>
      </w:hyperlink>
    </w:p>
    <w:p w:rsidR="00426A95" w:rsidRPr="00426A95" w:rsidRDefault="00AB42EE" w:rsidP="00A3750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26A95">
        <w:rPr>
          <w:rFonts w:asciiTheme="majorHAnsi" w:hAnsiTheme="majorHAnsi" w:cs="Arial"/>
          <w:b/>
          <w:color w:val="000000"/>
        </w:rPr>
        <w:t>Strongest Families Institute</w:t>
      </w:r>
      <w:r w:rsidRPr="00E90641">
        <w:rPr>
          <w:rFonts w:asciiTheme="majorHAnsi" w:hAnsiTheme="majorHAnsi" w:cs="Arial"/>
          <w:color w:val="000000"/>
        </w:rPr>
        <w:t xml:space="preserve"> is a not-for-profit corporation providing evidence-based services to children and families seeking help for mental health and other issues impacting health and well-be</w:t>
      </w:r>
      <w:r w:rsidR="00E90641" w:rsidRPr="00E90641">
        <w:rPr>
          <w:rFonts w:asciiTheme="majorHAnsi" w:hAnsiTheme="majorHAnsi" w:cs="Arial"/>
          <w:color w:val="000000"/>
        </w:rPr>
        <w:t>ing</w:t>
      </w:r>
    </w:p>
    <w:p w:rsidR="00E90641" w:rsidRPr="00426A95" w:rsidRDefault="00E90641" w:rsidP="00A3750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26A95">
        <w:rPr>
          <w:rFonts w:asciiTheme="majorHAnsi" w:hAnsiTheme="majorHAnsi" w:cs="Arial"/>
          <w:color w:val="000000"/>
        </w:rPr>
        <w:t>S</w:t>
      </w:r>
      <w:r w:rsidR="00AB42EE" w:rsidRPr="00426A95">
        <w:rPr>
          <w:rFonts w:asciiTheme="majorHAnsi" w:hAnsiTheme="majorHAnsi" w:cs="Arial"/>
          <w:color w:val="000000"/>
        </w:rPr>
        <w:t>upporting families over the phone and Internet in the comfort</w:t>
      </w:r>
      <w:r w:rsidRPr="00426A95">
        <w:rPr>
          <w:rFonts w:asciiTheme="majorHAnsi" w:hAnsiTheme="majorHAnsi" w:cs="Arial"/>
          <w:color w:val="000000"/>
        </w:rPr>
        <w:t xml:space="preserve"> and privacy of their own home.</w:t>
      </w:r>
    </w:p>
    <w:p w:rsidR="00E90641" w:rsidRPr="00E90641" w:rsidRDefault="00E90641" w:rsidP="00A3750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 w:cs="Arial"/>
          <w:color w:val="000000"/>
        </w:rPr>
        <w:t>C</w:t>
      </w:r>
      <w:r w:rsidR="00AB42EE" w:rsidRPr="00E90641">
        <w:rPr>
          <w:rFonts w:asciiTheme="majorHAnsi" w:hAnsiTheme="majorHAnsi" w:cs="Arial"/>
          <w:color w:val="000000"/>
        </w:rPr>
        <w:t>hildren an</w:t>
      </w:r>
      <w:r w:rsidRPr="00E90641">
        <w:rPr>
          <w:rFonts w:asciiTheme="majorHAnsi" w:hAnsiTheme="majorHAnsi" w:cs="Arial"/>
          <w:color w:val="000000"/>
        </w:rPr>
        <w:t>d youth from 3-17 years of age:</w:t>
      </w:r>
    </w:p>
    <w:p w:rsidR="00E90641" w:rsidRPr="00E90641" w:rsidRDefault="00AB42EE" w:rsidP="00A37500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 w:cs="Arial"/>
          <w:color w:val="000000"/>
        </w:rPr>
        <w:t>Attention Deficit Hyperactivity Disorder</w:t>
      </w:r>
    </w:p>
    <w:p w:rsidR="00E90641" w:rsidRPr="00E90641" w:rsidRDefault="00AB42EE" w:rsidP="00A37500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 w:cs="Arial"/>
          <w:color w:val="000000"/>
        </w:rPr>
        <w:t>Oppositional Defiance Disorder</w:t>
      </w:r>
    </w:p>
    <w:p w:rsidR="00E90641" w:rsidRPr="00E90641" w:rsidRDefault="00AB42EE" w:rsidP="00A37500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 w:cs="Arial"/>
          <w:color w:val="000000"/>
        </w:rPr>
        <w:t>Anxiety Disorder</w:t>
      </w:r>
    </w:p>
    <w:p w:rsidR="00E90641" w:rsidRPr="00E90641" w:rsidRDefault="00E90641" w:rsidP="00A37500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E90641">
        <w:rPr>
          <w:rFonts w:asciiTheme="majorHAnsi" w:hAnsiTheme="majorHAnsi" w:cs="Arial"/>
          <w:color w:val="000000"/>
        </w:rPr>
        <w:t>Nig</w:t>
      </w:r>
      <w:r w:rsidR="00AB42EE" w:rsidRPr="00E90641">
        <w:rPr>
          <w:rFonts w:asciiTheme="majorHAnsi" w:hAnsiTheme="majorHAnsi" w:cs="Arial"/>
          <w:color w:val="000000"/>
        </w:rPr>
        <w:t>httime Bedwetting </w:t>
      </w:r>
      <w:r w:rsidR="00AB42EE" w:rsidRPr="00E90641">
        <w:rPr>
          <w:rFonts w:asciiTheme="majorHAnsi" w:hAnsiTheme="majorHAnsi" w:cs="Arial"/>
          <w:i/>
          <w:iCs/>
          <w:color w:val="000000"/>
        </w:rPr>
        <w:t>*Dependent on fundin</w:t>
      </w:r>
      <w:r w:rsidRPr="00E90641">
        <w:rPr>
          <w:rFonts w:asciiTheme="majorHAnsi" w:hAnsiTheme="majorHAnsi" w:cs="Arial"/>
          <w:i/>
          <w:iCs/>
          <w:color w:val="000000"/>
        </w:rPr>
        <w:t>g</w:t>
      </w:r>
    </w:p>
    <w:p w:rsidR="00E90641" w:rsidRPr="00426A95" w:rsidRDefault="00E90641" w:rsidP="00A37500">
      <w:pPr>
        <w:pStyle w:val="ListParagraph"/>
        <w:numPr>
          <w:ilvl w:val="1"/>
          <w:numId w:val="12"/>
        </w:numPr>
        <w:rPr>
          <w:rStyle w:val="Hyperlink"/>
          <w:rFonts w:asciiTheme="majorHAnsi" w:hAnsiTheme="majorHAnsi"/>
          <w:color w:val="auto"/>
          <w:u w:val="none"/>
        </w:rPr>
      </w:pPr>
      <w:r w:rsidRPr="00E90641">
        <w:rPr>
          <w:rFonts w:asciiTheme="majorHAnsi" w:hAnsiTheme="majorHAnsi"/>
        </w:rPr>
        <w:t>Self-referrals can be made during this high anxiety providing time</w:t>
      </w:r>
      <w:r w:rsidR="00426A95">
        <w:rPr>
          <w:rFonts w:asciiTheme="majorHAnsi" w:hAnsiTheme="majorHAnsi"/>
        </w:rPr>
        <w:t xml:space="preserve"> </w:t>
      </w:r>
      <w:hyperlink r:id="rId49" w:history="1">
        <w:r w:rsidRPr="00426A95">
          <w:rPr>
            <w:rStyle w:val="Hyperlink"/>
            <w:rFonts w:asciiTheme="majorHAnsi" w:hAnsiTheme="majorHAnsi"/>
          </w:rPr>
          <w:t>http://strongestfamilies.com</w:t>
        </w:r>
      </w:hyperlink>
    </w:p>
    <w:p w:rsidR="00426A95" w:rsidRDefault="00426A95" w:rsidP="00A37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OpenSans-Light"/>
          <w:color w:val="000000"/>
        </w:rPr>
      </w:pPr>
      <w:r w:rsidRPr="00426A95">
        <w:rPr>
          <w:rFonts w:asciiTheme="majorHAnsi" w:hAnsiTheme="majorHAnsi" w:cs="OpenSans-Bold"/>
          <w:b/>
          <w:bCs/>
          <w:color w:val="000000"/>
        </w:rPr>
        <w:t xml:space="preserve">The Mental Health Provincial </w:t>
      </w:r>
      <w:r w:rsidRPr="00426A95">
        <w:rPr>
          <w:rFonts w:asciiTheme="majorHAnsi" w:hAnsiTheme="majorHAnsi" w:cs="OpenSans-Light"/>
          <w:color w:val="000000"/>
        </w:rPr>
        <w:t xml:space="preserve">Crisis Line is available </w:t>
      </w:r>
      <w:r w:rsidRPr="00426A95">
        <w:rPr>
          <w:rFonts w:asciiTheme="majorHAnsi" w:hAnsiTheme="majorHAnsi" w:cs="OpenSans-Bold"/>
          <w:b/>
          <w:bCs/>
          <w:color w:val="1C6184"/>
        </w:rPr>
        <w:t xml:space="preserve">24 hours a day, 7 days a week </w:t>
      </w:r>
      <w:r w:rsidRPr="00426A95">
        <w:rPr>
          <w:rFonts w:asciiTheme="majorHAnsi" w:hAnsiTheme="majorHAnsi" w:cs="OpenSans-Light"/>
          <w:color w:val="000000"/>
        </w:rPr>
        <w:t>to anyone experiencing a mental health</w:t>
      </w:r>
      <w:r>
        <w:rPr>
          <w:rFonts w:asciiTheme="majorHAnsi" w:hAnsiTheme="majorHAnsi" w:cs="OpenSans-Light"/>
          <w:color w:val="000000"/>
        </w:rPr>
        <w:t xml:space="preserve"> </w:t>
      </w:r>
      <w:r w:rsidRPr="00426A95">
        <w:rPr>
          <w:rFonts w:asciiTheme="majorHAnsi" w:hAnsiTheme="majorHAnsi" w:cs="OpenSans-Light"/>
          <w:color w:val="000000"/>
        </w:rPr>
        <w:t xml:space="preserve">or addictions crisis or someone concerned about them, by calling </w:t>
      </w:r>
      <w:r w:rsidRPr="00426A95">
        <w:rPr>
          <w:rFonts w:asciiTheme="majorHAnsi" w:hAnsiTheme="majorHAnsi" w:cs="OpenSans-Bold"/>
          <w:b/>
          <w:bCs/>
          <w:color w:val="1C6184"/>
        </w:rPr>
        <w:t xml:space="preserve">1-888-429-8167 </w:t>
      </w:r>
      <w:r>
        <w:rPr>
          <w:rFonts w:asciiTheme="majorHAnsi" w:hAnsiTheme="majorHAnsi" w:cs="OpenSans-Light"/>
          <w:color w:val="000000"/>
        </w:rPr>
        <w:t>(toll free)</w:t>
      </w:r>
    </w:p>
    <w:p w:rsidR="001730B7" w:rsidRPr="001730B7" w:rsidRDefault="001730B7" w:rsidP="00A37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OpenSans-Light"/>
          <w:color w:val="000000"/>
        </w:rPr>
      </w:pPr>
      <w:r>
        <w:rPr>
          <w:rFonts w:asciiTheme="majorHAnsi" w:hAnsiTheme="majorHAnsi" w:cs="OpenSans-Bold"/>
          <w:b/>
          <w:bCs/>
          <w:color w:val="000000"/>
        </w:rPr>
        <w:t>Wellness Clinic: Fishermen’s Memorial Hospital</w:t>
      </w:r>
    </w:p>
    <w:p w:rsidR="001730B7" w:rsidRPr="001730B7" w:rsidRDefault="001730B7" w:rsidP="00A37500">
      <w:pPr>
        <w:pStyle w:val="ListParagraph"/>
        <w:numPr>
          <w:ilvl w:val="1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C</w:t>
      </w:r>
      <w:r w:rsidRPr="001730B7">
        <w:rPr>
          <w:rFonts w:asciiTheme="majorHAnsi" w:hAnsiTheme="majorHAnsi"/>
        </w:rPr>
        <w:t>ontact ov</w:t>
      </w:r>
      <w:r>
        <w:rPr>
          <w:rFonts w:asciiTheme="majorHAnsi" w:hAnsiTheme="majorHAnsi"/>
        </w:rPr>
        <w:t>er the phone is strongly encouraged</w:t>
      </w:r>
    </w:p>
    <w:p w:rsidR="001730B7" w:rsidRPr="001730B7" w:rsidRDefault="001730B7" w:rsidP="00A37500">
      <w:pPr>
        <w:pStyle w:val="ListParagraph"/>
        <w:numPr>
          <w:ilvl w:val="1"/>
          <w:numId w:val="12"/>
        </w:numPr>
        <w:rPr>
          <w:rFonts w:asciiTheme="majorHAnsi" w:hAnsiTheme="majorHAnsi"/>
          <w:sz w:val="22"/>
          <w:szCs w:val="22"/>
        </w:rPr>
      </w:pPr>
      <w:r w:rsidRPr="001730B7">
        <w:rPr>
          <w:rFonts w:asciiTheme="majorHAnsi" w:hAnsiTheme="majorHAnsi"/>
        </w:rPr>
        <w:t xml:space="preserve">If </w:t>
      </w:r>
      <w:r>
        <w:rPr>
          <w:rFonts w:asciiTheme="majorHAnsi" w:hAnsiTheme="majorHAnsi"/>
        </w:rPr>
        <w:t xml:space="preserve">in person is necessary, social distancing will be practiced </w:t>
      </w:r>
      <w:r w:rsidRPr="001730B7">
        <w:rPr>
          <w:rFonts w:asciiTheme="majorHAnsi" w:hAnsiTheme="majorHAnsi"/>
        </w:rPr>
        <w:t xml:space="preserve"> </w:t>
      </w:r>
    </w:p>
    <w:p w:rsidR="00E90641" w:rsidRPr="00E90641" w:rsidRDefault="00E90641" w:rsidP="00E90641">
      <w:pPr>
        <w:rPr>
          <w:rFonts w:asciiTheme="majorHAnsi" w:hAnsiTheme="majorHAnsi"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N</w:t>
      </w: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8F4797" w:rsidRDefault="008F4797" w:rsidP="008F4797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National Student Loans:</w:t>
      </w:r>
    </w:p>
    <w:p w:rsidR="00B915A7" w:rsidRPr="00395C6C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395C6C">
        <w:rPr>
          <w:rFonts w:asciiTheme="majorHAnsi" w:hAnsiTheme="majorHAnsi"/>
          <w:b/>
        </w:rPr>
        <w:t xml:space="preserve"> </w:t>
      </w:r>
      <w:r w:rsidR="00395C6C">
        <w:rPr>
          <w:rFonts w:asciiTheme="majorHAnsi" w:hAnsiTheme="majorHAnsi"/>
        </w:rPr>
        <w:t xml:space="preserve">Toll </w:t>
      </w:r>
      <w:r w:rsidR="00395C6C" w:rsidRPr="00395C6C">
        <w:rPr>
          <w:rFonts w:asciiTheme="majorHAnsi" w:hAnsiTheme="majorHAnsi"/>
        </w:rPr>
        <w:t xml:space="preserve">Free </w:t>
      </w:r>
      <w:r w:rsidR="00395C6C" w:rsidRPr="00395C6C">
        <w:rPr>
          <w:rFonts w:asciiTheme="majorHAnsi" w:hAnsiTheme="majorHAnsi"/>
          <w:lang w:val="en"/>
        </w:rPr>
        <w:t>1 888 815-4514</w:t>
      </w:r>
    </w:p>
    <w:p w:rsidR="00B915A7" w:rsidRPr="00395C6C" w:rsidRDefault="00B915A7" w:rsidP="00B915A7">
      <w:pPr>
        <w:rPr>
          <w:rFonts w:asciiTheme="majorHAnsi" w:hAnsiTheme="majorHAnsi"/>
        </w:rPr>
      </w:pPr>
      <w:r w:rsidRPr="00395C6C">
        <w:rPr>
          <w:rFonts w:asciiTheme="majorHAnsi" w:hAnsiTheme="majorHAnsi"/>
          <w:b/>
        </w:rPr>
        <w:tab/>
      </w:r>
      <w:r w:rsidRPr="00395C6C">
        <w:rPr>
          <w:rFonts w:asciiTheme="majorHAnsi" w:hAnsiTheme="majorHAnsi"/>
          <w:b/>
        </w:rPr>
        <w:tab/>
        <w:t>Website:</w:t>
      </w:r>
      <w:r w:rsidR="00395C6C" w:rsidRPr="00395C6C">
        <w:rPr>
          <w:rFonts w:asciiTheme="majorHAnsi" w:hAnsiTheme="majorHAnsi"/>
          <w:b/>
        </w:rPr>
        <w:t xml:space="preserve"> </w:t>
      </w:r>
      <w:hyperlink r:id="rId50" w:history="1">
        <w:r w:rsidR="00395C6C" w:rsidRPr="00395C6C">
          <w:rPr>
            <w:rStyle w:val="Hyperlink"/>
            <w:rFonts w:asciiTheme="majorHAnsi" w:hAnsiTheme="majorHAnsi"/>
          </w:rPr>
          <w:t>https://www.csnpe-nslsc.canada.ca/en/home</w:t>
        </w:r>
      </w:hyperlink>
    </w:p>
    <w:p w:rsidR="00B915A7" w:rsidRPr="00395C6C" w:rsidRDefault="00B915A7" w:rsidP="00395C6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395C6C">
        <w:rPr>
          <w:rFonts w:asciiTheme="majorHAnsi" w:hAnsiTheme="majorHAnsi"/>
          <w:b/>
        </w:rPr>
        <w:t xml:space="preserve"> </w:t>
      </w:r>
      <w:r w:rsidR="00395C6C" w:rsidRPr="00395C6C">
        <w:rPr>
          <w:rFonts w:asciiTheme="majorHAnsi" w:hAnsiTheme="majorHAnsi"/>
          <w:lang w:val="en"/>
        </w:rPr>
        <w:t xml:space="preserve">National Student Loans Service Centre, P.O. Box 4030, </w:t>
      </w:r>
      <w:r w:rsidR="00395C6C">
        <w:rPr>
          <w:rFonts w:asciiTheme="majorHAnsi" w:hAnsiTheme="majorHAnsi"/>
          <w:lang w:val="en"/>
        </w:rPr>
        <w:t xml:space="preserve">  </w:t>
      </w:r>
      <w:r w:rsidR="00035E6D">
        <w:rPr>
          <w:rFonts w:asciiTheme="majorHAnsi" w:hAnsiTheme="majorHAnsi"/>
          <w:lang w:val="en"/>
        </w:rPr>
        <w:t xml:space="preserve"> </w:t>
      </w:r>
      <w:r w:rsidR="00395C6C" w:rsidRPr="00395C6C">
        <w:rPr>
          <w:rFonts w:asciiTheme="majorHAnsi" w:hAnsiTheme="majorHAnsi"/>
          <w:lang w:val="en"/>
        </w:rPr>
        <w:t>Mississauga ON, L5A 4M4</w:t>
      </w:r>
    </w:p>
    <w:p w:rsidR="00B915A7" w:rsidRPr="00B915A7" w:rsidRDefault="00B915A7" w:rsidP="008F479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8F4797" w:rsidRPr="008F7638" w:rsidRDefault="008F4797" w:rsidP="00A37500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  <w:lang w:val="en"/>
        </w:rPr>
        <w:t>Government of Canada has announced its plan to pause the repayment of Canada Student Loans until September 30th, 2020, with no accrual of interest</w:t>
      </w:r>
    </w:p>
    <w:p w:rsidR="008F4797" w:rsidRPr="008F7638" w:rsidRDefault="008F4797" w:rsidP="00A37500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  <w:lang w:val="en"/>
        </w:rPr>
        <w:t>Pending parliamentary approval, these measures will become effective March 30th, 2020</w:t>
      </w:r>
    </w:p>
    <w:p w:rsidR="008F4797" w:rsidRPr="008F7638" w:rsidRDefault="008F4797" w:rsidP="00A37500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  <w:lang w:val="en"/>
        </w:rPr>
        <w:t>This will include pre-authorized debits</w:t>
      </w:r>
    </w:p>
    <w:p w:rsidR="008F4797" w:rsidRPr="008F7638" w:rsidRDefault="008F4797" w:rsidP="00A37500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/>
          <w:lang w:val="en"/>
        </w:rPr>
        <w:t xml:space="preserve">Up to date details at </w:t>
      </w:r>
      <w:hyperlink r:id="rId51" w:history="1">
        <w:r w:rsidRPr="008F7638">
          <w:rPr>
            <w:rStyle w:val="Hyperlink"/>
            <w:rFonts w:asciiTheme="majorHAnsi" w:hAnsiTheme="majorHAnsi"/>
            <w:color w:val="auto"/>
            <w:lang w:val="en"/>
          </w:rPr>
          <w:t>https://www.csnpe-nslsc.canada.ca/en/home</w:t>
        </w:r>
      </w:hyperlink>
    </w:p>
    <w:p w:rsidR="008F4797" w:rsidRPr="008F7638" w:rsidRDefault="008F4797" w:rsidP="008F4797">
      <w:pPr>
        <w:pStyle w:val="ListParagraph"/>
        <w:ind w:left="780"/>
        <w:rPr>
          <w:rFonts w:asciiTheme="majorHAnsi" w:hAnsiTheme="majorHAnsi"/>
          <w:b/>
        </w:rPr>
      </w:pPr>
    </w:p>
    <w:p w:rsidR="008F4797" w:rsidRPr="008F7638" w:rsidRDefault="008F4797" w:rsidP="00F9398C">
      <w:pPr>
        <w:rPr>
          <w:rFonts w:asciiTheme="majorHAnsi" w:hAnsiTheme="majorHAnsi"/>
          <w:b/>
        </w:rPr>
      </w:pPr>
    </w:p>
    <w:p w:rsidR="00F9398C" w:rsidRDefault="00F9398C" w:rsidP="00F9398C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N</w:t>
      </w:r>
      <w:r w:rsidR="00395C6C">
        <w:rPr>
          <w:rFonts w:asciiTheme="majorHAnsi" w:hAnsiTheme="majorHAnsi"/>
          <w:b/>
        </w:rPr>
        <w:t xml:space="preserve">ative </w:t>
      </w:r>
      <w:r w:rsidRPr="008F7638">
        <w:rPr>
          <w:rFonts w:asciiTheme="majorHAnsi" w:hAnsiTheme="majorHAnsi"/>
          <w:b/>
        </w:rPr>
        <w:t>C</w:t>
      </w:r>
      <w:r w:rsidR="00395C6C">
        <w:rPr>
          <w:rFonts w:asciiTheme="majorHAnsi" w:hAnsiTheme="majorHAnsi"/>
          <w:b/>
        </w:rPr>
        <w:t xml:space="preserve">ouncil of </w:t>
      </w:r>
      <w:r w:rsidRPr="008F7638">
        <w:rPr>
          <w:rFonts w:asciiTheme="majorHAnsi" w:hAnsiTheme="majorHAnsi"/>
          <w:b/>
        </w:rPr>
        <w:t>N</w:t>
      </w:r>
      <w:r w:rsidR="00395C6C">
        <w:rPr>
          <w:rFonts w:asciiTheme="majorHAnsi" w:hAnsiTheme="majorHAnsi"/>
          <w:b/>
        </w:rPr>
        <w:t xml:space="preserve">ova </w:t>
      </w:r>
      <w:r w:rsidRPr="008F7638">
        <w:rPr>
          <w:rFonts w:asciiTheme="majorHAnsi" w:hAnsiTheme="majorHAnsi"/>
          <w:b/>
        </w:rPr>
        <w:t>S</w:t>
      </w:r>
      <w:r w:rsidR="00395C6C">
        <w:rPr>
          <w:rFonts w:asciiTheme="majorHAnsi" w:hAnsiTheme="majorHAnsi"/>
          <w:b/>
        </w:rPr>
        <w:t>cotia</w:t>
      </w:r>
      <w:r w:rsidRPr="008F7638">
        <w:rPr>
          <w:rFonts w:asciiTheme="majorHAnsi" w:hAnsiTheme="majorHAnsi"/>
          <w:b/>
        </w:rPr>
        <w:t>:</w:t>
      </w:r>
      <w:r w:rsidR="00395C6C">
        <w:rPr>
          <w:rFonts w:asciiTheme="majorHAnsi" w:hAnsiTheme="majorHAnsi"/>
          <w:b/>
        </w:rPr>
        <w:t xml:space="preserve"> </w:t>
      </w:r>
    </w:p>
    <w:p w:rsidR="00B915A7" w:rsidRPr="00A003F2" w:rsidRDefault="00B915A7" w:rsidP="00B915A7">
      <w:pPr>
        <w:ind w:left="720" w:firstLine="720"/>
        <w:rPr>
          <w:rFonts w:asciiTheme="majorHAnsi" w:hAnsiTheme="majorHAnsi"/>
          <w:b/>
        </w:rPr>
      </w:pPr>
      <w:r w:rsidRPr="00A003F2">
        <w:rPr>
          <w:rFonts w:asciiTheme="majorHAnsi" w:hAnsiTheme="majorHAnsi"/>
          <w:b/>
        </w:rPr>
        <w:t>Contact:</w:t>
      </w:r>
      <w:r w:rsidR="00395C6C" w:rsidRPr="00A003F2">
        <w:rPr>
          <w:rFonts w:asciiTheme="majorHAnsi" w:hAnsiTheme="majorHAnsi"/>
          <w:b/>
        </w:rPr>
        <w:t xml:space="preserve"> </w:t>
      </w:r>
      <w:r w:rsidR="00A003F2" w:rsidRPr="00A003F2">
        <w:rPr>
          <w:rFonts w:asciiTheme="majorHAnsi" w:hAnsiTheme="majorHAnsi"/>
        </w:rPr>
        <w:t>902-354-2751</w:t>
      </w:r>
    </w:p>
    <w:p w:rsidR="00B915A7" w:rsidRDefault="00B915A7" w:rsidP="00B915A7">
      <w:pPr>
        <w:rPr>
          <w:rFonts w:asciiTheme="majorHAnsi" w:hAnsiTheme="majorHAnsi"/>
        </w:rPr>
      </w:pPr>
      <w:r w:rsidRPr="00A003F2">
        <w:rPr>
          <w:rFonts w:asciiTheme="majorHAnsi" w:hAnsiTheme="majorHAnsi"/>
          <w:b/>
        </w:rPr>
        <w:tab/>
      </w:r>
      <w:r w:rsidRPr="00A003F2">
        <w:rPr>
          <w:rFonts w:asciiTheme="majorHAnsi" w:hAnsiTheme="majorHAnsi"/>
          <w:b/>
        </w:rPr>
        <w:tab/>
        <w:t>Website:</w:t>
      </w:r>
      <w:r w:rsidR="00395C6C" w:rsidRPr="00A003F2">
        <w:rPr>
          <w:rFonts w:asciiTheme="majorHAnsi" w:hAnsiTheme="majorHAnsi"/>
          <w:b/>
        </w:rPr>
        <w:t xml:space="preserve"> </w:t>
      </w:r>
      <w:hyperlink r:id="rId52" w:history="1">
        <w:r w:rsidR="00A003F2" w:rsidRPr="00AB4F80">
          <w:rPr>
            <w:rStyle w:val="Hyperlink"/>
            <w:rFonts w:asciiTheme="majorHAnsi" w:hAnsiTheme="majorHAnsi"/>
          </w:rPr>
          <w:t>http://ncns.ca/</w:t>
        </w:r>
      </w:hyperlink>
    </w:p>
    <w:p w:rsidR="00B915A7" w:rsidRPr="00EB1C5B" w:rsidRDefault="00B915A7" w:rsidP="00F9398C">
      <w:pPr>
        <w:rPr>
          <w:rFonts w:asciiTheme="majorHAnsi" w:hAnsiTheme="majorHAnsi"/>
          <w:b/>
        </w:rPr>
      </w:pPr>
      <w:r w:rsidRPr="00A003F2">
        <w:rPr>
          <w:rFonts w:asciiTheme="majorHAnsi" w:hAnsiTheme="majorHAnsi"/>
          <w:b/>
        </w:rPr>
        <w:tab/>
      </w:r>
      <w:r w:rsidRPr="00A003F2">
        <w:rPr>
          <w:rFonts w:asciiTheme="majorHAnsi" w:hAnsiTheme="majorHAnsi"/>
          <w:b/>
        </w:rPr>
        <w:tab/>
        <w:t>Location:</w:t>
      </w:r>
      <w:r w:rsidR="00A003F2" w:rsidRPr="00A003F2">
        <w:rPr>
          <w:rFonts w:asciiTheme="majorHAnsi" w:hAnsiTheme="majorHAnsi"/>
        </w:rPr>
        <w:t xml:space="preserve"> 180 White Point Road, PO Box 2028, Liverpool, N.S, B0T1K0</w:t>
      </w:r>
      <w:r w:rsidR="00A003F2" w:rsidRPr="00A003F2">
        <w:rPr>
          <w:rFonts w:asciiTheme="majorHAnsi" w:hAnsiTheme="majorHAnsi"/>
        </w:rPr>
        <w:br/>
      </w:r>
      <w:r w:rsidRPr="0035797F">
        <w:rPr>
          <w:rFonts w:asciiTheme="majorHAnsi" w:hAnsiTheme="majorHAnsi"/>
          <w:i/>
          <w:u w:val="single"/>
        </w:rPr>
        <w:t>Service Changes:</w:t>
      </w:r>
    </w:p>
    <w:p w:rsidR="00F9398C" w:rsidRPr="008F7638" w:rsidRDefault="00F9398C" w:rsidP="00A375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Working from home</w:t>
      </w:r>
    </w:p>
    <w:p w:rsidR="00F9398C" w:rsidRPr="008F7638" w:rsidRDefault="00F9398C" w:rsidP="00A375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Contact with people through phone, email, Facebook, messenger, skype, etc. </w:t>
      </w:r>
    </w:p>
    <w:p w:rsidR="00F9398C" w:rsidRPr="008F7638" w:rsidRDefault="00F9398C" w:rsidP="00F9398C">
      <w:pPr>
        <w:rPr>
          <w:rFonts w:asciiTheme="majorHAnsi" w:hAnsiTheme="majorHAnsi"/>
        </w:rPr>
      </w:pPr>
    </w:p>
    <w:p w:rsidR="00F9398C" w:rsidRPr="008F7638" w:rsidRDefault="00F9398C" w:rsidP="00F9398C">
      <w:pPr>
        <w:rPr>
          <w:rFonts w:asciiTheme="majorHAnsi" w:hAnsiTheme="majorHAnsi"/>
          <w:b/>
        </w:rPr>
      </w:pPr>
    </w:p>
    <w:p w:rsidR="00F9398C" w:rsidRDefault="002F7A13" w:rsidP="00F9398C">
      <w:pPr>
        <w:rPr>
          <w:rFonts w:asciiTheme="majorHAnsi" w:hAnsiTheme="majorHAnsi" w:cs="AvenirNext-Regular"/>
          <w:b/>
          <w:color w:val="000000"/>
        </w:rPr>
      </w:pPr>
      <w:r w:rsidRPr="002F7A13">
        <w:rPr>
          <w:rFonts w:asciiTheme="majorHAnsi" w:hAnsiTheme="majorHAnsi" w:cs="AvenirNext-Regular"/>
          <w:b/>
          <w:color w:val="000000"/>
        </w:rPr>
        <w:t>NS Early Childhood Development Intervention Services (NSECDIS):</w:t>
      </w:r>
    </w:p>
    <w:p w:rsidR="00B915A7" w:rsidRPr="00035E6D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 w:cs="AvenirNext-Regular"/>
          <w:b/>
          <w:color w:val="000000"/>
        </w:rPr>
        <w:tab/>
      </w:r>
      <w:r>
        <w:rPr>
          <w:rFonts w:asciiTheme="majorHAnsi" w:hAnsiTheme="majorHAnsi" w:cs="AvenirNext-Regular"/>
          <w:b/>
          <w:color w:val="000000"/>
        </w:rPr>
        <w:tab/>
      </w:r>
      <w:r>
        <w:rPr>
          <w:rFonts w:asciiTheme="majorHAnsi" w:hAnsiTheme="majorHAnsi"/>
          <w:b/>
        </w:rPr>
        <w:t>Contact:</w:t>
      </w:r>
      <w:r w:rsidR="00035E6D">
        <w:rPr>
          <w:rFonts w:asciiTheme="majorHAnsi" w:hAnsiTheme="majorHAnsi"/>
          <w:b/>
        </w:rPr>
        <w:t xml:space="preserve"> </w:t>
      </w:r>
      <w:r w:rsidR="00035E6D" w:rsidRPr="00035E6D">
        <w:rPr>
          <w:rFonts w:asciiTheme="majorHAnsi" w:hAnsiTheme="majorHAnsi"/>
        </w:rPr>
        <w:t>Toll Free 1-844-292-6730</w:t>
      </w:r>
    </w:p>
    <w:p w:rsidR="00035E6D" w:rsidRPr="00035E6D" w:rsidRDefault="00035E6D" w:rsidP="00B915A7">
      <w:pPr>
        <w:rPr>
          <w:rFonts w:asciiTheme="majorHAnsi" w:hAnsiTheme="majorHAnsi"/>
        </w:rPr>
      </w:pPr>
      <w:r w:rsidRPr="00035E6D">
        <w:rPr>
          <w:rFonts w:asciiTheme="majorHAnsi" w:hAnsiTheme="majorHAnsi"/>
        </w:rPr>
        <w:tab/>
      </w:r>
      <w:r w:rsidRPr="00035E6D">
        <w:rPr>
          <w:rFonts w:asciiTheme="majorHAnsi" w:hAnsiTheme="majorHAnsi"/>
        </w:rPr>
        <w:tab/>
      </w:r>
      <w:r w:rsidRPr="00035E6D">
        <w:rPr>
          <w:rFonts w:asciiTheme="majorHAnsi" w:hAnsiTheme="majorHAnsi"/>
        </w:rPr>
        <w:tab/>
        <w:t xml:space="preserve">   Email: info@nsecdis.ca</w:t>
      </w:r>
    </w:p>
    <w:p w:rsidR="002945E8" w:rsidRDefault="00B915A7" w:rsidP="002945E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035E6D">
        <w:rPr>
          <w:rFonts w:asciiTheme="majorHAnsi" w:hAnsiTheme="majorHAnsi"/>
          <w:b/>
        </w:rPr>
        <w:t xml:space="preserve"> </w:t>
      </w:r>
      <w:hyperlink r:id="rId53" w:history="1">
        <w:r w:rsidR="002945E8" w:rsidRPr="002945E8">
          <w:rPr>
            <w:rStyle w:val="Hyperlink"/>
            <w:rFonts w:asciiTheme="majorHAnsi" w:hAnsiTheme="majorHAnsi"/>
          </w:rPr>
          <w:t>https://www.nsecdis.ca/</w:t>
        </w:r>
      </w:hyperlink>
    </w:p>
    <w:p w:rsidR="002945E8" w:rsidRPr="002945E8" w:rsidRDefault="00035E6D" w:rsidP="002945E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Location:</w:t>
      </w:r>
      <w:r w:rsidR="002945E8">
        <w:rPr>
          <w:rFonts w:asciiTheme="majorHAnsi" w:hAnsiTheme="majorHAnsi"/>
          <w:b/>
        </w:rPr>
        <w:t xml:space="preserve"> </w:t>
      </w:r>
      <w:r w:rsidR="002945E8" w:rsidRPr="002945E8">
        <w:rPr>
          <w:rFonts w:asciiTheme="majorHAnsi" w:hAnsiTheme="majorHAnsi" w:cs="Arial"/>
          <w:b/>
          <w:bCs/>
          <w:lang w:val="en"/>
        </w:rPr>
        <w:t xml:space="preserve">NSECDIS Central Office, </w:t>
      </w:r>
      <w:r w:rsidR="002945E8" w:rsidRPr="002945E8">
        <w:rPr>
          <w:rFonts w:asciiTheme="majorHAnsi" w:hAnsiTheme="majorHAnsi" w:cs="Arial"/>
          <w:lang w:val="en"/>
        </w:rPr>
        <w:t xml:space="preserve">276 Bedford Highway, Suite 104, Halifax, </w:t>
      </w:r>
      <w:r w:rsidR="002945E8">
        <w:rPr>
          <w:rFonts w:asciiTheme="majorHAnsi" w:hAnsiTheme="majorHAnsi" w:cs="Arial"/>
          <w:lang w:val="en"/>
        </w:rPr>
        <w:t xml:space="preserve">  </w:t>
      </w:r>
      <w:r w:rsidR="002945E8" w:rsidRPr="002945E8">
        <w:rPr>
          <w:rFonts w:asciiTheme="majorHAnsi" w:hAnsiTheme="majorHAnsi" w:cs="Arial"/>
          <w:lang w:val="en"/>
        </w:rPr>
        <w:t>Nova Scotia, B3M 2K6</w:t>
      </w:r>
    </w:p>
    <w:p w:rsidR="00B915A7" w:rsidRPr="002945E8" w:rsidRDefault="00B915A7" w:rsidP="00B915A7">
      <w:pPr>
        <w:rPr>
          <w:rFonts w:asciiTheme="majorHAnsi" w:hAnsiTheme="majorHAnsi"/>
          <w:b/>
        </w:rPr>
      </w:pPr>
    </w:p>
    <w:p w:rsidR="00B915A7" w:rsidRPr="00035E6D" w:rsidRDefault="00B915A7" w:rsidP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2F7A13" w:rsidRPr="002F7A13" w:rsidRDefault="002F7A13" w:rsidP="00A3750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2F7A13">
        <w:rPr>
          <w:rFonts w:asciiTheme="majorHAnsi" w:hAnsiTheme="majorHAnsi"/>
        </w:rPr>
        <w:t>Services offered via phone, email and video conferenci</w:t>
      </w:r>
      <w:r>
        <w:rPr>
          <w:rFonts w:asciiTheme="majorHAnsi" w:hAnsiTheme="majorHAnsi"/>
        </w:rPr>
        <w:t>ng</w:t>
      </w:r>
    </w:p>
    <w:p w:rsidR="002F7A13" w:rsidRPr="002F7A13" w:rsidRDefault="002F7A13" w:rsidP="00A3750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AvenirNext-Regular"/>
          <w:color w:val="000000"/>
        </w:rPr>
      </w:pPr>
      <w:r w:rsidRPr="002F7A13">
        <w:rPr>
          <w:rFonts w:asciiTheme="majorHAnsi" w:hAnsiTheme="majorHAnsi" w:cs="AvenirNext-Bold"/>
          <w:bCs/>
          <w:color w:val="000000"/>
        </w:rPr>
        <w:t>Continuing to receive referrals through our Central Office</w:t>
      </w:r>
    </w:p>
    <w:p w:rsidR="002F7A13" w:rsidRPr="002F7A13" w:rsidRDefault="002F7A13" w:rsidP="00A3750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AvenirNext-Regular"/>
          <w:color w:val="000000"/>
        </w:rPr>
      </w:pPr>
      <w:r w:rsidRPr="002F7A13">
        <w:rPr>
          <w:rFonts w:asciiTheme="majorHAnsi" w:hAnsiTheme="majorHAnsi" w:cs="AvenirNext-Regular"/>
          <w:color w:val="000000"/>
        </w:rPr>
        <w:t>Developm</w:t>
      </w:r>
      <w:r>
        <w:rPr>
          <w:rFonts w:asciiTheme="majorHAnsi" w:hAnsiTheme="majorHAnsi" w:cs="AvenirNext-Regular"/>
          <w:color w:val="000000"/>
        </w:rPr>
        <w:t>ental Interventionists will</w:t>
      </w:r>
      <w:r w:rsidRPr="002F7A13">
        <w:rPr>
          <w:rFonts w:asciiTheme="majorHAnsi" w:hAnsiTheme="majorHAnsi" w:cs="AvenirNext-Regular"/>
          <w:color w:val="000000"/>
        </w:rPr>
        <w:t xml:space="preserve"> continue</w:t>
      </w:r>
      <w:r>
        <w:rPr>
          <w:rFonts w:asciiTheme="majorHAnsi" w:hAnsiTheme="majorHAnsi" w:cs="AvenirNext-Regular"/>
          <w:color w:val="000000"/>
        </w:rPr>
        <w:t xml:space="preserve"> </w:t>
      </w:r>
      <w:r w:rsidRPr="002F7A13">
        <w:rPr>
          <w:rFonts w:asciiTheme="majorHAnsi" w:hAnsiTheme="majorHAnsi" w:cs="AvenirNext-Regular"/>
          <w:color w:val="000000"/>
        </w:rPr>
        <w:t>to be in touch with families to provide remote consultation on child development, family support,</w:t>
      </w:r>
      <w:r>
        <w:rPr>
          <w:rFonts w:asciiTheme="majorHAnsi" w:hAnsiTheme="majorHAnsi" w:cs="AvenirNext-Regular"/>
          <w:color w:val="000000"/>
        </w:rPr>
        <w:t xml:space="preserve"> </w:t>
      </w:r>
      <w:r w:rsidRPr="002F7A13">
        <w:rPr>
          <w:rFonts w:asciiTheme="majorHAnsi" w:hAnsiTheme="majorHAnsi" w:cs="AvenirNext-Regular"/>
          <w:color w:val="000000"/>
        </w:rPr>
        <w:t>case coordination and transition support (including scho</w:t>
      </w:r>
      <w:r>
        <w:rPr>
          <w:rFonts w:asciiTheme="majorHAnsi" w:hAnsiTheme="majorHAnsi" w:cs="AvenirNext-Regular"/>
          <w:color w:val="000000"/>
        </w:rPr>
        <w:t>ol and pre-primary transitions)</w:t>
      </w:r>
    </w:p>
    <w:p w:rsidR="002F7A13" w:rsidRPr="002F7A13" w:rsidRDefault="002F7A13" w:rsidP="00A3750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AvenirNext-Regular"/>
          <w:color w:val="000000"/>
        </w:rPr>
      </w:pPr>
      <w:r w:rsidRPr="002F7A13">
        <w:rPr>
          <w:rFonts w:asciiTheme="majorHAnsi" w:hAnsiTheme="majorHAnsi" w:cs="AvenirNext-Regular"/>
          <w:color w:val="000000"/>
        </w:rPr>
        <w:t>Plea</w:t>
      </w:r>
      <w:r>
        <w:rPr>
          <w:rFonts w:asciiTheme="majorHAnsi" w:hAnsiTheme="majorHAnsi" w:cs="AvenirNext-Regular"/>
          <w:color w:val="000000"/>
        </w:rPr>
        <w:t>se do not hesitate to contact</w:t>
      </w:r>
      <w:r w:rsidRPr="002F7A13">
        <w:rPr>
          <w:rFonts w:asciiTheme="majorHAnsi" w:hAnsiTheme="majorHAnsi" w:cs="AvenirNext-Regular"/>
          <w:color w:val="000000"/>
        </w:rPr>
        <w:t xml:space="preserve"> if you have any questions regarding NSECDIS</w:t>
      </w:r>
    </w:p>
    <w:p w:rsidR="00CD51D6" w:rsidRPr="008F7638" w:rsidRDefault="00CD51D6" w:rsidP="00CD51D6">
      <w:pPr>
        <w:rPr>
          <w:rFonts w:asciiTheme="majorHAnsi" w:hAnsiTheme="majorHAnsi"/>
        </w:rPr>
      </w:pPr>
    </w:p>
    <w:p w:rsidR="00CD51D6" w:rsidRDefault="00CD51D6" w:rsidP="00CD51D6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Nova Scotia Legal Aid:</w:t>
      </w:r>
      <w:r w:rsidR="00B126AE">
        <w:rPr>
          <w:rFonts w:asciiTheme="majorHAnsi" w:hAnsiTheme="majorHAnsi"/>
          <w:b/>
        </w:rPr>
        <w:t xml:space="preserve"> </w:t>
      </w:r>
    </w:p>
    <w:p w:rsidR="00B915A7" w:rsidRPr="00B126AE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B126AE">
        <w:rPr>
          <w:rFonts w:asciiTheme="majorHAnsi" w:hAnsiTheme="majorHAnsi"/>
          <w:b/>
        </w:rPr>
        <w:t xml:space="preserve"> </w:t>
      </w:r>
      <w:r w:rsidR="00B126AE" w:rsidRPr="00B126AE">
        <w:rPr>
          <w:rFonts w:asciiTheme="majorHAnsi" w:hAnsiTheme="majorHAnsi"/>
        </w:rPr>
        <w:t>902-543-4658</w:t>
      </w:r>
      <w:r w:rsidR="00B126AE">
        <w:rPr>
          <w:rFonts w:asciiTheme="majorHAnsi" w:hAnsiTheme="majorHAnsi"/>
        </w:rPr>
        <w:t xml:space="preserve"> or</w:t>
      </w:r>
      <w:r w:rsidR="00B126AE" w:rsidRPr="00B126AE">
        <w:rPr>
          <w:rFonts w:asciiTheme="majorHAnsi" w:hAnsiTheme="majorHAnsi"/>
        </w:rPr>
        <w:t xml:space="preserve"> </w:t>
      </w:r>
      <w:r w:rsidR="00B126AE">
        <w:rPr>
          <w:rFonts w:asciiTheme="majorHAnsi" w:hAnsiTheme="majorHAnsi"/>
        </w:rPr>
        <w:t>Toll Free 1-866-543-4658</w:t>
      </w:r>
    </w:p>
    <w:p w:rsidR="00B915A7" w:rsidRPr="00B126AE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B126AE">
        <w:rPr>
          <w:rFonts w:asciiTheme="majorHAnsi" w:hAnsiTheme="majorHAnsi"/>
          <w:b/>
        </w:rPr>
        <w:t xml:space="preserve"> </w:t>
      </w:r>
      <w:hyperlink r:id="rId54" w:history="1">
        <w:r w:rsidR="00B126AE" w:rsidRPr="00B126AE">
          <w:rPr>
            <w:rStyle w:val="Hyperlink"/>
            <w:rFonts w:asciiTheme="majorHAnsi" w:hAnsiTheme="majorHAnsi"/>
          </w:rPr>
          <w:t>https://www.nslegalaid.ca/</w:t>
        </w:r>
      </w:hyperlink>
    </w:p>
    <w:p w:rsidR="00B126AE" w:rsidRPr="00B126AE" w:rsidRDefault="00B915A7" w:rsidP="00B126AE">
      <w:pPr>
        <w:pStyle w:val="NormalWeb"/>
        <w:rPr>
          <w:rFonts w:asciiTheme="majorHAnsi" w:eastAsia="Times New Roman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B126AE">
        <w:rPr>
          <w:rFonts w:asciiTheme="majorHAnsi" w:hAnsiTheme="majorHAnsi"/>
          <w:b/>
        </w:rPr>
        <w:t xml:space="preserve"> </w:t>
      </w:r>
      <w:r w:rsidR="00B126AE" w:rsidRPr="00B126AE">
        <w:rPr>
          <w:rFonts w:asciiTheme="majorHAnsi" w:eastAsia="Times New Roman" w:hAnsiTheme="majorHAnsi"/>
        </w:rPr>
        <w:t xml:space="preserve">202-141 High Street, </w:t>
      </w:r>
      <w:r w:rsidR="00B126AE" w:rsidRPr="00B126AE">
        <w:rPr>
          <w:rFonts w:asciiTheme="majorHAnsi" w:hAnsiTheme="majorHAnsi"/>
        </w:rPr>
        <w:t>Bridgewater, NS</w:t>
      </w:r>
      <w:proofErr w:type="gramStart"/>
      <w:r w:rsidR="00B126AE" w:rsidRPr="00B126AE">
        <w:rPr>
          <w:rFonts w:asciiTheme="majorHAnsi" w:hAnsiTheme="majorHAnsi"/>
        </w:rPr>
        <w:t>  B4V</w:t>
      </w:r>
      <w:proofErr w:type="gramEnd"/>
      <w:r w:rsidR="00B126AE" w:rsidRPr="00B126AE">
        <w:rPr>
          <w:rFonts w:asciiTheme="majorHAnsi" w:hAnsiTheme="majorHAnsi"/>
        </w:rPr>
        <w:t xml:space="preserve"> 1W2</w:t>
      </w:r>
    </w:p>
    <w:p w:rsidR="00B915A7" w:rsidRPr="00B915A7" w:rsidRDefault="00B915A7" w:rsidP="00CD51D6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CD51D6" w:rsidRDefault="00256900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Office is closed</w:t>
      </w:r>
    </w:p>
    <w:p w:rsidR="00256900" w:rsidRPr="00256900" w:rsidRDefault="00256900" w:rsidP="00A37500">
      <w:pPr>
        <w:pStyle w:val="ListParagraph"/>
        <w:numPr>
          <w:ilvl w:val="0"/>
          <w:numId w:val="10"/>
        </w:numPr>
        <w:rPr>
          <w:rFonts w:asciiTheme="majorHAnsi" w:hAnsiTheme="majorHAnsi" w:cs="Helvetica"/>
          <w:shd w:val="clear" w:color="auto" w:fill="FFFFFF"/>
        </w:rPr>
      </w:pPr>
      <w:r>
        <w:rPr>
          <w:rStyle w:val="textexposedshow"/>
          <w:rFonts w:asciiTheme="majorHAnsi" w:hAnsiTheme="majorHAnsi" w:cs="Helvetica"/>
          <w:shd w:val="clear" w:color="auto" w:fill="FFFFFF"/>
          <w:lang w:val="en-CA"/>
        </w:rPr>
        <w:t>O</w:t>
      </w:r>
      <w:r w:rsidRPr="00256900">
        <w:rPr>
          <w:rStyle w:val="textexposedshow"/>
          <w:rFonts w:asciiTheme="majorHAnsi" w:hAnsiTheme="majorHAnsi" w:cs="Helvetica"/>
          <w:shd w:val="clear" w:color="auto" w:fill="FFFFFF"/>
          <w:lang w:val="en-CA"/>
        </w:rPr>
        <w:t>n-line chats for family and social justice matters Tues and Wed. See our website for details. Be safe </w:t>
      </w:r>
      <w:hyperlink r:id="rId55" w:history="1">
        <w:r w:rsidRPr="00256900">
          <w:rPr>
            <w:rStyle w:val="58cl"/>
            <w:rFonts w:asciiTheme="majorHAnsi" w:hAnsiTheme="majorHAnsi"/>
            <w:shd w:val="clear" w:color="auto" w:fill="FFFFFF"/>
            <w:lang w:val="en-CA"/>
          </w:rPr>
          <w:t>#</w:t>
        </w:r>
        <w:r w:rsidRPr="00256900">
          <w:rPr>
            <w:rStyle w:val="58cm"/>
            <w:rFonts w:asciiTheme="majorHAnsi" w:hAnsiTheme="majorHAnsi"/>
            <w:shd w:val="clear" w:color="auto" w:fill="FFFFFF"/>
            <w:lang w:val="en-CA"/>
          </w:rPr>
          <w:t>COVID19NS</w:t>
        </w:r>
      </w:hyperlink>
      <w:r w:rsidRPr="00256900">
        <w:rPr>
          <w:rStyle w:val="textexposedshow"/>
          <w:rFonts w:asciiTheme="majorHAnsi" w:hAnsiTheme="majorHAnsi" w:cs="Helvetica"/>
          <w:shd w:val="clear" w:color="auto" w:fill="FFFFFF"/>
          <w:lang w:val="en-CA"/>
        </w:rPr>
        <w:t> @</w:t>
      </w:r>
      <w:proofErr w:type="spellStart"/>
      <w:r w:rsidRPr="00256900">
        <w:rPr>
          <w:rStyle w:val="textexposedshow"/>
          <w:rFonts w:asciiTheme="majorHAnsi" w:hAnsiTheme="majorHAnsi" w:cs="Helvetica"/>
          <w:shd w:val="clear" w:color="auto" w:fill="FFFFFF"/>
          <w:lang w:val="en-CA"/>
        </w:rPr>
        <w:t>CourtsNS_News</w:t>
      </w:r>
      <w:proofErr w:type="spellEnd"/>
      <w:r w:rsidRPr="00256900">
        <w:rPr>
          <w:rStyle w:val="textexposedshow"/>
          <w:rFonts w:asciiTheme="majorHAnsi" w:hAnsiTheme="majorHAnsi" w:cs="Helvetica"/>
          <w:shd w:val="clear" w:color="auto" w:fill="FFFFFF"/>
          <w:lang w:val="en-CA"/>
        </w:rPr>
        <w:t xml:space="preserve"> @NSBS”</w:t>
      </w:r>
    </w:p>
    <w:p w:rsidR="00CD51D6" w:rsidRPr="008F7638" w:rsidRDefault="00CD51D6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Accessible by email and phone</w:t>
      </w:r>
    </w:p>
    <w:p w:rsidR="00CD51D6" w:rsidRPr="008F7638" w:rsidRDefault="00256900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Only urgent</w:t>
      </w:r>
      <w:r w:rsidR="00CD51D6" w:rsidRPr="008F7638">
        <w:rPr>
          <w:rFonts w:asciiTheme="majorHAnsi" w:hAnsiTheme="majorHAnsi"/>
          <w:lang w:val="en-CA"/>
        </w:rPr>
        <w:t xml:space="preserve"> applications </w:t>
      </w:r>
      <w:r>
        <w:rPr>
          <w:rFonts w:asciiTheme="majorHAnsi" w:hAnsiTheme="majorHAnsi"/>
          <w:lang w:val="en-CA"/>
        </w:rPr>
        <w:t>will be addressed (revisit April 6)</w:t>
      </w:r>
    </w:p>
    <w:p w:rsidR="00CD51D6" w:rsidRPr="008F7638" w:rsidRDefault="00CD51D6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>Asking that people submit documents electronicall</w:t>
      </w:r>
      <w:r w:rsidR="00DB3430">
        <w:rPr>
          <w:rFonts w:asciiTheme="majorHAnsi" w:hAnsiTheme="majorHAnsi"/>
          <w:lang w:val="en-CA"/>
        </w:rPr>
        <w:t>y (email</w:t>
      </w:r>
      <w:r w:rsidRPr="008F7638">
        <w:rPr>
          <w:rFonts w:asciiTheme="majorHAnsi" w:hAnsiTheme="majorHAnsi"/>
          <w:lang w:val="en-CA"/>
        </w:rPr>
        <w:t xml:space="preserve"> </w:t>
      </w:r>
      <w:r w:rsidRPr="008F7638">
        <w:rPr>
          <w:rFonts w:asciiTheme="majorHAnsi" w:hAnsiTheme="majorHAnsi"/>
          <w:i/>
          <w:iCs/>
          <w:lang w:val="en-CA"/>
        </w:rPr>
        <w:t>only</w:t>
      </w:r>
      <w:r w:rsidR="00DB3430">
        <w:rPr>
          <w:rFonts w:asciiTheme="majorHAnsi" w:hAnsiTheme="majorHAnsi"/>
          <w:i/>
          <w:iCs/>
          <w:lang w:val="en-CA"/>
        </w:rPr>
        <w:t>)</w:t>
      </w:r>
      <w:r w:rsidRPr="008F7638">
        <w:rPr>
          <w:rFonts w:asciiTheme="majorHAnsi" w:hAnsiTheme="majorHAnsi"/>
          <w:lang w:val="en-CA"/>
        </w:rPr>
        <w:t xml:space="preserve"> right now</w:t>
      </w:r>
      <w:r w:rsidR="00256900">
        <w:rPr>
          <w:rFonts w:asciiTheme="majorHAnsi" w:hAnsiTheme="majorHAnsi"/>
          <w:lang w:val="en-CA"/>
        </w:rPr>
        <w:t xml:space="preserve"> as fax machine is not monitored</w:t>
      </w:r>
    </w:p>
    <w:p w:rsidR="00CD51D6" w:rsidRPr="008F7638" w:rsidRDefault="00CD51D6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 w:rsidRPr="008F7638">
        <w:rPr>
          <w:rFonts w:asciiTheme="majorHAnsi" w:hAnsiTheme="majorHAnsi"/>
          <w:lang w:val="en-CA"/>
        </w:rPr>
        <w:t xml:space="preserve">Updates from the Courts are posted online here - </w:t>
      </w:r>
      <w:hyperlink r:id="rId56" w:history="1">
        <w:r w:rsidRPr="008F7638">
          <w:rPr>
            <w:rStyle w:val="Hyperlink"/>
            <w:rFonts w:asciiTheme="majorHAnsi" w:hAnsiTheme="majorHAnsi"/>
            <w:color w:val="auto"/>
            <w:lang w:val="en-CA"/>
          </w:rPr>
          <w:t>https://www.courts.ns.ca/News_of_Courts/COVID19_Preventative_Measures.htm</w:t>
        </w:r>
      </w:hyperlink>
    </w:p>
    <w:p w:rsidR="00256900" w:rsidRDefault="00256900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Anything </w:t>
      </w:r>
      <w:r w:rsidR="00CD51D6" w:rsidRPr="008F7638">
        <w:rPr>
          <w:rFonts w:asciiTheme="majorHAnsi" w:hAnsiTheme="majorHAnsi"/>
          <w:lang w:val="en-CA"/>
        </w:rPr>
        <w:t>that can be adj</w:t>
      </w:r>
      <w:r>
        <w:rPr>
          <w:rFonts w:asciiTheme="majorHAnsi" w:hAnsiTheme="majorHAnsi"/>
          <w:lang w:val="en-CA"/>
        </w:rPr>
        <w:t>ourned is being adjourned</w:t>
      </w:r>
    </w:p>
    <w:p w:rsidR="00CD51D6" w:rsidRPr="00F2348F" w:rsidRDefault="00256900" w:rsidP="00A37500">
      <w:pPr>
        <w:pStyle w:val="ListParagraph"/>
        <w:numPr>
          <w:ilvl w:val="0"/>
          <w:numId w:val="10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</w:t>
      </w:r>
      <w:r w:rsidR="00CD51D6" w:rsidRPr="008F7638">
        <w:rPr>
          <w:rFonts w:asciiTheme="majorHAnsi" w:hAnsiTheme="majorHAnsi"/>
          <w:lang w:val="en-CA"/>
        </w:rPr>
        <w:t>arties should check with their lawyers to be certain of the sta</w:t>
      </w:r>
      <w:r>
        <w:rPr>
          <w:rFonts w:asciiTheme="majorHAnsi" w:hAnsiTheme="majorHAnsi"/>
          <w:lang w:val="en-CA"/>
        </w:rPr>
        <w:t>tus of any court dates</w:t>
      </w:r>
    </w:p>
    <w:p w:rsidR="00F9398C" w:rsidRPr="008F7638" w:rsidRDefault="00F9398C" w:rsidP="00482DC1">
      <w:pPr>
        <w:rPr>
          <w:rFonts w:asciiTheme="majorHAnsi" w:hAnsiTheme="majorHAnsi"/>
          <w:b/>
        </w:rPr>
      </w:pP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2D6C48" w:rsidRPr="008F7638" w:rsidRDefault="002D6C48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O</w:t>
      </w:r>
    </w:p>
    <w:p w:rsidR="002D6C48" w:rsidRPr="008F7638" w:rsidRDefault="002D6C48" w:rsidP="002D6C48">
      <w:pPr>
        <w:rPr>
          <w:rFonts w:asciiTheme="majorHAnsi" w:hAnsiTheme="majorHAnsi"/>
          <w:b/>
        </w:rPr>
      </w:pPr>
    </w:p>
    <w:p w:rsidR="006B0CA2" w:rsidRDefault="002D6C48" w:rsidP="006B0CA2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Our Health Centre:</w:t>
      </w:r>
      <w:bookmarkStart w:id="1" w:name="_Hlk31365358"/>
    </w:p>
    <w:p w:rsidR="00B915A7" w:rsidRPr="00801AC4" w:rsidRDefault="00B915A7" w:rsidP="00D805EA">
      <w:pPr>
        <w:ind w:left="1440"/>
        <w:rPr>
          <w:rFonts w:asciiTheme="majorHAnsi" w:hAnsiTheme="majorHAnsi"/>
        </w:rPr>
      </w:pPr>
      <w:r w:rsidRPr="00801AC4">
        <w:rPr>
          <w:rFonts w:asciiTheme="majorHAnsi" w:hAnsiTheme="majorHAnsi"/>
          <w:b/>
        </w:rPr>
        <w:t>Contact:</w:t>
      </w:r>
      <w:r w:rsidR="00D805EA" w:rsidRPr="00801AC4">
        <w:rPr>
          <w:rStyle w:val="NormalWeb"/>
          <w:rFonts w:asciiTheme="majorHAnsi" w:hAnsiTheme="majorHAnsi"/>
        </w:rPr>
        <w:t xml:space="preserve"> </w:t>
      </w:r>
      <w:r w:rsidR="00D805EA" w:rsidRPr="00801AC4">
        <w:rPr>
          <w:rStyle w:val="header-info-text-3"/>
          <w:rFonts w:asciiTheme="majorHAnsi" w:hAnsiTheme="majorHAnsi"/>
        </w:rPr>
        <w:t xml:space="preserve">Chester Community Clinic at OHC </w:t>
      </w:r>
      <w:r w:rsidR="00D805EA" w:rsidRPr="00801AC4">
        <w:rPr>
          <w:rStyle w:val="Strong"/>
          <w:rFonts w:asciiTheme="majorHAnsi" w:hAnsiTheme="majorHAnsi"/>
          <w:b w:val="0"/>
        </w:rPr>
        <w:t>902-275-4414</w:t>
      </w:r>
      <w:r w:rsidR="00D805EA" w:rsidRPr="00801AC4">
        <w:rPr>
          <w:rStyle w:val="header-info-text-3"/>
          <w:rFonts w:asciiTheme="majorHAnsi" w:hAnsiTheme="majorHAnsi"/>
        </w:rPr>
        <w:t xml:space="preserve"> </w:t>
      </w:r>
      <w:r w:rsidR="00D805EA" w:rsidRPr="00801AC4">
        <w:rPr>
          <w:rFonts w:asciiTheme="majorHAnsi" w:hAnsiTheme="majorHAnsi"/>
        </w:rPr>
        <w:br/>
      </w:r>
      <w:r w:rsidR="00D805EA" w:rsidRPr="00801AC4">
        <w:rPr>
          <w:rStyle w:val="header-info-text-3"/>
          <w:rFonts w:asciiTheme="majorHAnsi" w:hAnsiTheme="majorHAnsi"/>
        </w:rPr>
        <w:t xml:space="preserve">Walk-In Clinic (messages retrieved on clinic days only) </w:t>
      </w:r>
      <w:r w:rsidR="00D805EA" w:rsidRPr="00801AC4">
        <w:rPr>
          <w:rStyle w:val="Strong"/>
          <w:rFonts w:asciiTheme="majorHAnsi" w:hAnsiTheme="majorHAnsi"/>
          <w:b w:val="0"/>
        </w:rPr>
        <w:t>902-273-2098</w:t>
      </w:r>
      <w:r w:rsidR="00D805EA" w:rsidRPr="00801AC4">
        <w:rPr>
          <w:rFonts w:asciiTheme="majorHAnsi" w:hAnsiTheme="majorHAnsi"/>
        </w:rPr>
        <w:br/>
      </w:r>
      <w:r w:rsidR="00D805EA" w:rsidRPr="00801AC4">
        <w:rPr>
          <w:rStyle w:val="header-info-text-3"/>
          <w:rFonts w:asciiTheme="majorHAnsi" w:hAnsiTheme="majorHAnsi"/>
        </w:rPr>
        <w:t>OHC Administration Office </w:t>
      </w:r>
      <w:r w:rsidR="00D805EA" w:rsidRPr="00801AC4">
        <w:rPr>
          <w:rStyle w:val="Strong"/>
          <w:rFonts w:asciiTheme="majorHAnsi" w:hAnsiTheme="majorHAnsi"/>
          <w:b w:val="0"/>
        </w:rPr>
        <w:t>902-275-3847</w:t>
      </w:r>
    </w:p>
    <w:p w:rsidR="00B915A7" w:rsidRPr="00801AC4" w:rsidRDefault="00B915A7" w:rsidP="00B915A7">
      <w:pPr>
        <w:rPr>
          <w:rFonts w:asciiTheme="majorHAnsi" w:hAnsiTheme="majorHAnsi"/>
          <w:b/>
        </w:rPr>
      </w:pPr>
      <w:r w:rsidRPr="00801AC4">
        <w:rPr>
          <w:rFonts w:asciiTheme="majorHAnsi" w:hAnsiTheme="majorHAnsi"/>
          <w:b/>
        </w:rPr>
        <w:tab/>
      </w:r>
      <w:r w:rsidRPr="00801AC4">
        <w:rPr>
          <w:rFonts w:asciiTheme="majorHAnsi" w:hAnsiTheme="majorHAnsi"/>
          <w:b/>
        </w:rPr>
        <w:tab/>
        <w:t>Website:</w:t>
      </w:r>
      <w:r w:rsidR="00D805EA" w:rsidRPr="00801AC4">
        <w:rPr>
          <w:rFonts w:asciiTheme="majorHAnsi" w:hAnsiTheme="majorHAnsi"/>
          <w:b/>
        </w:rPr>
        <w:t xml:space="preserve"> </w:t>
      </w:r>
      <w:hyperlink r:id="rId57" w:history="1">
        <w:r w:rsidR="00D805EA" w:rsidRPr="00801AC4">
          <w:rPr>
            <w:rStyle w:val="Hyperlink"/>
            <w:rFonts w:asciiTheme="majorHAnsi" w:hAnsiTheme="majorHAnsi"/>
          </w:rPr>
          <w:t>http://www.ourhealthcentre.ca/</w:t>
        </w:r>
      </w:hyperlink>
    </w:p>
    <w:p w:rsidR="00B915A7" w:rsidRPr="00801AC4" w:rsidRDefault="00B915A7" w:rsidP="00B915A7">
      <w:pPr>
        <w:rPr>
          <w:rFonts w:asciiTheme="majorHAnsi" w:hAnsiTheme="majorHAnsi"/>
          <w:b/>
        </w:rPr>
      </w:pPr>
      <w:r w:rsidRPr="00801AC4">
        <w:rPr>
          <w:rFonts w:asciiTheme="majorHAnsi" w:hAnsiTheme="majorHAnsi"/>
          <w:b/>
        </w:rPr>
        <w:tab/>
      </w:r>
      <w:r w:rsidRPr="00801AC4">
        <w:rPr>
          <w:rFonts w:asciiTheme="majorHAnsi" w:hAnsiTheme="majorHAnsi"/>
          <w:b/>
        </w:rPr>
        <w:tab/>
        <w:t>Location:</w:t>
      </w:r>
      <w:r w:rsidR="00D805EA" w:rsidRP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3769 Highway # 3, Chester NS B0J 1J0</w:t>
      </w:r>
    </w:p>
    <w:p w:rsidR="00B915A7" w:rsidRPr="00B915A7" w:rsidRDefault="00B915A7" w:rsidP="006B0CA2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Service Changes:</w:t>
      </w:r>
    </w:p>
    <w:p w:rsidR="006B0CA2" w:rsidRPr="006B0CA2" w:rsidRDefault="006B0CA2" w:rsidP="00A3750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</w:rPr>
      </w:pPr>
      <w:r w:rsidRPr="006B0CA2">
        <w:rPr>
          <w:rFonts w:asciiTheme="minorHAnsi" w:hAnsiTheme="minorHAnsi" w:cstheme="minorHAnsi"/>
          <w:i/>
        </w:rPr>
        <w:t>Saturday March 28</w:t>
      </w:r>
      <w:r w:rsidRPr="006B0CA2">
        <w:rPr>
          <w:rFonts w:asciiTheme="minorHAnsi" w:hAnsiTheme="minorHAnsi" w:cstheme="minorHAnsi"/>
          <w:i/>
          <w:vertAlign w:val="superscript"/>
        </w:rPr>
        <w:t>th</w:t>
      </w:r>
      <w:r w:rsidRPr="006B0CA2">
        <w:rPr>
          <w:rFonts w:asciiTheme="minorHAnsi" w:hAnsiTheme="minorHAnsi" w:cstheme="minorHAnsi"/>
          <w:i/>
        </w:rPr>
        <w:t xml:space="preserve"> </w:t>
      </w:r>
    </w:p>
    <w:p w:rsidR="006B0CA2" w:rsidRPr="006B0CA2" w:rsidRDefault="006B0CA2" w:rsidP="00A37500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i/>
        </w:rPr>
      </w:pPr>
      <w:r w:rsidRPr="006B0CA2">
        <w:rPr>
          <w:rFonts w:asciiTheme="minorHAnsi" w:hAnsiTheme="minorHAnsi" w:cstheme="minorHAnsi"/>
          <w:i/>
        </w:rPr>
        <w:t>Starting at 7:30 am call 1-902-273-2098</w:t>
      </w:r>
      <w:r>
        <w:rPr>
          <w:rFonts w:asciiTheme="minorHAnsi" w:hAnsiTheme="minorHAnsi" w:cstheme="minorHAnsi"/>
          <w:i/>
        </w:rPr>
        <w:t xml:space="preserve"> </w:t>
      </w:r>
      <w:r w:rsidRPr="006B0CA2">
        <w:rPr>
          <w:rFonts w:asciiTheme="minorHAnsi" w:hAnsiTheme="minorHAnsi" w:cstheme="minorHAnsi"/>
          <w:i/>
        </w:rPr>
        <w:t xml:space="preserve">to ask for an appointment </w:t>
      </w:r>
    </w:p>
    <w:p w:rsidR="006B0CA2" w:rsidRDefault="006B0CA2" w:rsidP="00A37500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iCs/>
        </w:rPr>
      </w:pPr>
      <w:r w:rsidRPr="006B0CA2">
        <w:rPr>
          <w:rFonts w:asciiTheme="minorHAnsi" w:hAnsiTheme="minorHAnsi" w:cstheme="minorHAnsi"/>
          <w:iCs/>
        </w:rPr>
        <w:t xml:space="preserve">Everyone who calls will be pre-screened for COVID-19 symptoms and will only receive an appointment if symptoms are not present  </w:t>
      </w:r>
    </w:p>
    <w:p w:rsidR="006B0CA2" w:rsidRPr="006B0CA2" w:rsidRDefault="006B0CA2" w:rsidP="00A37500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iCs/>
        </w:rPr>
      </w:pPr>
      <w:r w:rsidRPr="006B0CA2">
        <w:rPr>
          <w:rFonts w:asciiTheme="minorHAnsi" w:hAnsiTheme="minorHAnsi" w:cstheme="minorHAnsi"/>
          <w:bCs/>
          <w:iCs/>
        </w:rPr>
        <w:t xml:space="preserve">12 appointments will be given out </w:t>
      </w:r>
    </w:p>
    <w:p w:rsidR="006B0CA2" w:rsidRPr="006B0CA2" w:rsidRDefault="006B0CA2" w:rsidP="00A37500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6B0CA2">
        <w:rPr>
          <w:rFonts w:asciiTheme="minorHAnsi" w:hAnsiTheme="minorHAnsi" w:cstheme="minorHAnsi"/>
          <w:bCs/>
          <w:iCs/>
        </w:rPr>
        <w:t xml:space="preserve">The Nurse Practitioner will start seeing patients at 9 am </w:t>
      </w:r>
    </w:p>
    <w:p w:rsidR="006B0CA2" w:rsidRPr="006B0CA2" w:rsidRDefault="006B0CA2" w:rsidP="00A37500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6B0CA2">
        <w:rPr>
          <w:rFonts w:asciiTheme="minorHAnsi" w:hAnsiTheme="minorHAnsi" w:cstheme="minorHAnsi"/>
          <w:bCs/>
          <w:iCs/>
        </w:rPr>
        <w:t>The street level door will be locked</w:t>
      </w:r>
    </w:p>
    <w:bookmarkEnd w:id="1"/>
    <w:p w:rsidR="002D6C48" w:rsidRPr="008F7638" w:rsidRDefault="002D6C48" w:rsidP="002D6C48">
      <w:pPr>
        <w:rPr>
          <w:rFonts w:asciiTheme="majorHAnsi" w:hAnsiTheme="majorHAnsi"/>
          <w:b/>
        </w:rPr>
      </w:pPr>
    </w:p>
    <w:p w:rsidR="002D6C48" w:rsidRPr="008F7638" w:rsidRDefault="002D6C48" w:rsidP="002D6C48">
      <w:pPr>
        <w:rPr>
          <w:rFonts w:asciiTheme="majorHAnsi" w:hAnsiTheme="majorHAnsi"/>
          <w:b/>
        </w:rPr>
      </w:pPr>
    </w:p>
    <w:p w:rsidR="00F9398C" w:rsidRPr="008F7638" w:rsidRDefault="00F9398C" w:rsidP="002D6C48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P, Q. R</w:t>
      </w:r>
    </w:p>
    <w:p w:rsidR="00F9398C" w:rsidRPr="008F7638" w:rsidRDefault="00F9398C" w:rsidP="00F9398C">
      <w:pPr>
        <w:ind w:left="720"/>
        <w:rPr>
          <w:rFonts w:asciiTheme="majorHAnsi" w:hAnsiTheme="majorHAnsi"/>
          <w:b/>
        </w:rPr>
      </w:pPr>
    </w:p>
    <w:p w:rsidR="00F9398C" w:rsidRDefault="00F9398C" w:rsidP="00F9398C">
      <w:pPr>
        <w:ind w:left="720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S</w:t>
      </w:r>
    </w:p>
    <w:p w:rsidR="0067316A" w:rsidRDefault="0067316A" w:rsidP="0067316A">
      <w:pPr>
        <w:rPr>
          <w:rFonts w:asciiTheme="majorHAnsi" w:hAnsiTheme="majorHAnsi"/>
          <w:b/>
        </w:rPr>
      </w:pPr>
    </w:p>
    <w:p w:rsidR="0067316A" w:rsidRDefault="0067316A" w:rsidP="006731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Salvation Army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902-543-0356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hyperlink r:id="rId58" w:history="1">
        <w:r w:rsidR="00801AC4" w:rsidRPr="00801AC4">
          <w:rPr>
            <w:rStyle w:val="Hyperlink"/>
            <w:rFonts w:asciiTheme="majorHAnsi" w:hAnsiTheme="majorHAnsi"/>
          </w:rPr>
          <w:t>https://salvationarmy.ca/</w:t>
        </w:r>
      </w:hyperlink>
    </w:p>
    <w:p w:rsidR="00B915A7" w:rsidRPr="00801AC4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</w:t>
      </w:r>
      <w:r w:rsidRPr="00801AC4">
        <w:rPr>
          <w:rFonts w:asciiTheme="majorHAnsi" w:hAnsiTheme="majorHAnsi"/>
          <w:b/>
        </w:rPr>
        <w:t>:</w:t>
      </w:r>
      <w:r w:rsidR="00801AC4" w:rsidRP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 w:cs="Arial"/>
          <w:color w:val="333333"/>
          <w:sz w:val="22"/>
          <w:szCs w:val="22"/>
          <w:lang w:val="en-CA"/>
        </w:rPr>
        <w:t>215 Dominion St, Bridgewater, NS B4V 1N2</w:t>
      </w:r>
    </w:p>
    <w:p w:rsidR="00B915A7" w:rsidRPr="00B915A7" w:rsidRDefault="00B915A7" w:rsidP="0067316A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67316A" w:rsidRDefault="0067316A" w:rsidP="00A3750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appointment only</w:t>
      </w:r>
    </w:p>
    <w:p w:rsidR="0067316A" w:rsidRPr="0067316A" w:rsidRDefault="0067316A" w:rsidP="00A37500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1-902-543-0356</w:t>
      </w:r>
    </w:p>
    <w:p w:rsidR="00F9398C" w:rsidRPr="008F7638" w:rsidRDefault="00F9398C">
      <w:pPr>
        <w:rPr>
          <w:rFonts w:asciiTheme="majorHAnsi" w:hAnsiTheme="majorHAnsi"/>
          <w:b/>
        </w:rPr>
      </w:pPr>
    </w:p>
    <w:p w:rsidR="0088573E" w:rsidRDefault="0088573E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Schools-Plus: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801AC4">
        <w:rPr>
          <w:rFonts w:asciiTheme="majorHAnsi" w:hAnsiTheme="majorHAnsi"/>
          <w:b/>
        </w:rPr>
        <w:t xml:space="preserve"> </w:t>
      </w:r>
      <w:r w:rsidR="00801AC4">
        <w:rPr>
          <w:rFonts w:asciiTheme="majorHAnsi" w:hAnsiTheme="majorHAnsi"/>
        </w:rPr>
        <w:t>See Below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hyperlink r:id="rId59" w:history="1">
        <w:r w:rsidR="00801AC4" w:rsidRPr="00801AC4">
          <w:rPr>
            <w:rStyle w:val="Hyperlink"/>
            <w:rFonts w:asciiTheme="majorHAnsi" w:hAnsiTheme="majorHAnsi"/>
          </w:rPr>
          <w:t>https://www.ednet.ns.ca/schoolsplus/en/what-schoolsplus</w:t>
        </w:r>
      </w:hyperlink>
    </w:p>
    <w:p w:rsidR="00B915A7" w:rsidRDefault="00B915A7" w:rsidP="00801AC4">
      <w:pPr>
        <w:tabs>
          <w:tab w:val="left" w:pos="720"/>
          <w:tab w:val="left" w:pos="1440"/>
          <w:tab w:val="left" w:pos="2160"/>
          <w:tab w:val="left" w:pos="64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801AC4">
        <w:rPr>
          <w:rFonts w:asciiTheme="majorHAnsi" w:hAnsiTheme="majorHAnsi"/>
          <w:b/>
        </w:rPr>
        <w:t xml:space="preserve"> </w:t>
      </w:r>
      <w:r w:rsidR="00801AC4">
        <w:rPr>
          <w:rFonts w:asciiTheme="majorHAnsi" w:hAnsiTheme="majorHAnsi"/>
        </w:rPr>
        <w:t>SSRCE schools</w:t>
      </w:r>
      <w:r w:rsidR="00801AC4">
        <w:rPr>
          <w:rFonts w:asciiTheme="majorHAnsi" w:hAnsiTheme="majorHAnsi"/>
          <w:b/>
        </w:rPr>
        <w:tab/>
      </w:r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2E2D64" w:rsidRDefault="002E2D64" w:rsidP="00A37500">
      <w:pPr>
        <w:pStyle w:val="NormalWeb"/>
        <w:numPr>
          <w:ilvl w:val="0"/>
          <w:numId w:val="3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Support students and families on </w:t>
      </w:r>
      <w:r w:rsidR="00256900">
        <w:rPr>
          <w:rFonts w:ascii="Calibri" w:hAnsi="Calibri"/>
          <w:color w:val="000000"/>
        </w:rPr>
        <w:t>their</w:t>
      </w:r>
      <w:r>
        <w:rPr>
          <w:rFonts w:ascii="Calibri" w:hAnsi="Calibri"/>
          <w:color w:val="000000"/>
        </w:rPr>
        <w:t xml:space="preserve"> caseload via phone</w:t>
      </w:r>
    </w:p>
    <w:p w:rsidR="002E2D64" w:rsidRDefault="002E2D64" w:rsidP="00A37500">
      <w:pPr>
        <w:pStyle w:val="NormalWeb"/>
        <w:numPr>
          <w:ilvl w:val="0"/>
          <w:numId w:val="3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3 Facilitators/Parent Navigators are available to advocate for and support students/families not on the </w:t>
      </w:r>
      <w:proofErr w:type="spellStart"/>
      <w:r>
        <w:rPr>
          <w:rFonts w:ascii="Calibri" w:hAnsi="Calibri"/>
          <w:color w:val="000000"/>
        </w:rPr>
        <w:t>SchoolsPlus</w:t>
      </w:r>
      <w:proofErr w:type="spellEnd"/>
      <w:r>
        <w:rPr>
          <w:rFonts w:ascii="Calibri" w:hAnsi="Calibri"/>
          <w:color w:val="000000"/>
        </w:rPr>
        <w:t xml:space="preserve"> caseload</w:t>
      </w:r>
    </w:p>
    <w:p w:rsidR="002E2D64" w:rsidRDefault="002E2D64" w:rsidP="00A37500">
      <w:pPr>
        <w:pStyle w:val="NormalWeb"/>
        <w:numPr>
          <w:ilvl w:val="0"/>
          <w:numId w:val="31"/>
        </w:numPr>
        <w:rPr>
          <w:rFonts w:ascii="Calibri" w:hAnsi="Calibri"/>
          <w:color w:val="000000"/>
        </w:rPr>
      </w:pPr>
      <w:r w:rsidRPr="002E2D64">
        <w:rPr>
          <w:rFonts w:ascii="Calibri" w:hAnsi="Calibri"/>
          <w:color w:val="000000"/>
        </w:rPr>
        <w:t>Please contact us with inquiries:</w:t>
      </w:r>
    </w:p>
    <w:p w:rsidR="002E2D64" w:rsidRDefault="002E2D64" w:rsidP="00A37500">
      <w:pPr>
        <w:pStyle w:val="NormalWeb"/>
        <w:numPr>
          <w:ilvl w:val="1"/>
          <w:numId w:val="31"/>
        </w:numPr>
        <w:rPr>
          <w:rFonts w:ascii="Calibri" w:hAnsi="Calibri"/>
          <w:color w:val="000000"/>
        </w:rPr>
      </w:pPr>
      <w:r w:rsidRPr="002E2D64">
        <w:rPr>
          <w:rFonts w:ascii="Calibri" w:hAnsi="Calibri"/>
          <w:color w:val="000000"/>
        </w:rPr>
        <w:t xml:space="preserve">Linda Jensen (PVEC, BJHS, BES, BCS, </w:t>
      </w:r>
      <w:proofErr w:type="spellStart"/>
      <w:r w:rsidRPr="002E2D64">
        <w:rPr>
          <w:rFonts w:ascii="Calibri" w:hAnsi="Calibri"/>
          <w:color w:val="000000"/>
        </w:rPr>
        <w:t>Mahone</w:t>
      </w:r>
      <w:proofErr w:type="spellEnd"/>
      <w:r w:rsidRPr="002E2D64">
        <w:rPr>
          <w:rFonts w:ascii="Calibri" w:hAnsi="Calibri"/>
          <w:color w:val="000000"/>
        </w:rPr>
        <w:t xml:space="preserve"> Bay Alt, PRES, NES), text/call 902 521 9817, email </w:t>
      </w:r>
      <w:hyperlink r:id="rId60" w:history="1">
        <w:r w:rsidRPr="002E2D64">
          <w:rPr>
            <w:rStyle w:val="Hyperlink"/>
            <w:rFonts w:ascii="Calibri" w:hAnsi="Calibri"/>
          </w:rPr>
          <w:t>ljensen@ssrce.ca</w:t>
        </w:r>
      </w:hyperlink>
    </w:p>
    <w:p w:rsidR="002E2D64" w:rsidRDefault="002E2D64" w:rsidP="00A37500">
      <w:pPr>
        <w:pStyle w:val="NormalWeb"/>
        <w:numPr>
          <w:ilvl w:val="1"/>
          <w:numId w:val="31"/>
        </w:numPr>
        <w:rPr>
          <w:rFonts w:ascii="Calibri" w:hAnsi="Calibri"/>
          <w:color w:val="000000"/>
        </w:rPr>
      </w:pPr>
      <w:r w:rsidRPr="002E2D64">
        <w:rPr>
          <w:rFonts w:ascii="Calibri" w:hAnsi="Calibri"/>
          <w:color w:val="000000"/>
        </w:rPr>
        <w:t xml:space="preserve">Shannon Vincent ( Queens County Schools, Hebbville, </w:t>
      </w:r>
      <w:proofErr w:type="spellStart"/>
      <w:r w:rsidRPr="002E2D64">
        <w:rPr>
          <w:rFonts w:ascii="Calibri" w:hAnsi="Calibri"/>
          <w:color w:val="000000"/>
        </w:rPr>
        <w:t>Pentz</w:t>
      </w:r>
      <w:proofErr w:type="spellEnd"/>
      <w:r w:rsidRPr="002E2D64">
        <w:rPr>
          <w:rFonts w:ascii="Calibri" w:hAnsi="Calibri"/>
          <w:color w:val="000000"/>
        </w:rPr>
        <w:t xml:space="preserve">, Lunenburg), text /call 902 521 1451, email </w:t>
      </w:r>
      <w:hyperlink r:id="rId61" w:history="1">
        <w:r w:rsidRPr="002E2D64">
          <w:rPr>
            <w:rStyle w:val="Hyperlink"/>
            <w:rFonts w:ascii="Calibri" w:hAnsi="Calibri"/>
          </w:rPr>
          <w:t>Svincent@ssrce.ca</w:t>
        </w:r>
      </w:hyperlink>
    </w:p>
    <w:p w:rsidR="002E2D64" w:rsidRPr="002E2D64" w:rsidRDefault="002E2D64" w:rsidP="00A37500">
      <w:pPr>
        <w:pStyle w:val="NormalWeb"/>
        <w:numPr>
          <w:ilvl w:val="1"/>
          <w:numId w:val="31"/>
        </w:numPr>
        <w:rPr>
          <w:rFonts w:ascii="Calibri" w:hAnsi="Calibri"/>
          <w:color w:val="000000"/>
        </w:rPr>
      </w:pPr>
      <w:r w:rsidRPr="002E2D64">
        <w:rPr>
          <w:rFonts w:ascii="Calibri" w:hAnsi="Calibri"/>
          <w:color w:val="000000"/>
        </w:rPr>
        <w:t xml:space="preserve">Colleen Myra ( Chester Area Schools, New Germany Schools, WNES), call/text 902 523 4360, email </w:t>
      </w:r>
      <w:hyperlink r:id="rId62" w:history="1">
        <w:r w:rsidRPr="002E2D64">
          <w:rPr>
            <w:rStyle w:val="Hyperlink"/>
            <w:rFonts w:ascii="Calibri" w:hAnsi="Calibri"/>
          </w:rPr>
          <w:t>cmyra@ssrce.ca</w:t>
        </w:r>
      </w:hyperlink>
    </w:p>
    <w:p w:rsidR="0088573E" w:rsidRPr="008F7638" w:rsidRDefault="0088573E">
      <w:pPr>
        <w:rPr>
          <w:rFonts w:asciiTheme="majorHAnsi" w:hAnsiTheme="majorHAnsi"/>
        </w:rPr>
      </w:pPr>
    </w:p>
    <w:p w:rsidR="0075377A" w:rsidRDefault="0075377A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Second Story Women’s Centre: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902-634-3044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https://www.secondstory.ca/</w:t>
      </w:r>
    </w:p>
    <w:p w:rsidR="00B915A7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801AC4">
        <w:rPr>
          <w:rFonts w:asciiTheme="majorHAnsi" w:hAnsiTheme="majorHAnsi"/>
          <w:b/>
        </w:rPr>
        <w:t xml:space="preserve"> </w:t>
      </w:r>
      <w:hyperlink r:id="rId63" w:history="1">
        <w:r w:rsidR="00801AC4" w:rsidRPr="00801AC4">
          <w:rPr>
            <w:rFonts w:asciiTheme="majorHAnsi" w:hAnsiTheme="majorHAnsi" w:cs="Arial"/>
            <w:lang w:val="en"/>
          </w:rPr>
          <w:t xml:space="preserve">18 </w:t>
        </w:r>
        <w:proofErr w:type="spellStart"/>
        <w:r w:rsidR="00801AC4" w:rsidRPr="00801AC4">
          <w:rPr>
            <w:rFonts w:asciiTheme="majorHAnsi" w:hAnsiTheme="majorHAnsi" w:cs="Arial"/>
            <w:lang w:val="en"/>
          </w:rPr>
          <w:t>Dufferin</w:t>
        </w:r>
        <w:proofErr w:type="spellEnd"/>
        <w:r w:rsidR="00801AC4" w:rsidRPr="00801AC4">
          <w:rPr>
            <w:rFonts w:asciiTheme="majorHAnsi" w:hAnsiTheme="majorHAnsi" w:cs="Arial"/>
            <w:lang w:val="en"/>
          </w:rPr>
          <w:t xml:space="preserve"> St, Lunenburg NS B0J 2C0</w:t>
        </w:r>
      </w:hyperlink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75377A" w:rsidRPr="008F7638" w:rsidRDefault="0075377A" w:rsidP="00A3750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 w:cs="Arial"/>
          <w:lang w:val="en"/>
        </w:rPr>
        <w:t>Closed to the public for at least two weeks (starting Monday, March 16) and until further notice</w:t>
      </w:r>
    </w:p>
    <w:p w:rsidR="0075377A" w:rsidRPr="008F7638" w:rsidRDefault="0075377A" w:rsidP="00A3750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38413A">
        <w:rPr>
          <w:rFonts w:asciiTheme="majorHAnsi" w:hAnsiTheme="majorHAnsi" w:cs="Arial"/>
          <w:b/>
          <w:lang w:val="en"/>
        </w:rPr>
        <w:t>Counsellors</w:t>
      </w:r>
      <w:r w:rsidRPr="008F7638">
        <w:rPr>
          <w:rFonts w:asciiTheme="majorHAnsi" w:hAnsiTheme="majorHAnsi" w:cs="Arial"/>
          <w:lang w:val="en"/>
        </w:rPr>
        <w:t xml:space="preserve"> will offer their clients the option to keep their appointments and have them over the phone or by skype</w:t>
      </w:r>
    </w:p>
    <w:p w:rsidR="0075377A" w:rsidRPr="008F7638" w:rsidRDefault="0075377A" w:rsidP="00A3750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 w:cs="Arial"/>
          <w:lang w:val="en"/>
        </w:rPr>
        <w:t xml:space="preserve">Our </w:t>
      </w:r>
      <w:r w:rsidRPr="0038413A">
        <w:rPr>
          <w:rFonts w:asciiTheme="majorHAnsi" w:hAnsiTheme="majorHAnsi" w:cs="Arial"/>
          <w:b/>
          <w:lang w:val="en"/>
        </w:rPr>
        <w:t>Boy Talk camp</w:t>
      </w:r>
      <w:r w:rsidRPr="008F7638">
        <w:rPr>
          <w:rFonts w:asciiTheme="majorHAnsi" w:hAnsiTheme="majorHAnsi" w:cs="Arial"/>
          <w:lang w:val="en"/>
        </w:rPr>
        <w:t xml:space="preserve"> that was to be offered during March Break is cancelled </w:t>
      </w:r>
    </w:p>
    <w:p w:rsidR="0075377A" w:rsidRPr="008F7638" w:rsidRDefault="0075377A" w:rsidP="00A3750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 w:cs="Arial"/>
          <w:lang w:val="en"/>
        </w:rPr>
        <w:t>All other programs and services are cancelled as well as any external use of the Centre</w:t>
      </w:r>
    </w:p>
    <w:p w:rsidR="0075377A" w:rsidRPr="008F7638" w:rsidRDefault="0075377A" w:rsidP="00A3750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8F7638">
        <w:rPr>
          <w:rFonts w:asciiTheme="majorHAnsi" w:hAnsiTheme="majorHAnsi" w:cs="Arial"/>
          <w:lang w:val="en"/>
        </w:rPr>
        <w:t>Staff will be accessible by email and some by telephone at office number 902-640-3044</w:t>
      </w:r>
    </w:p>
    <w:p w:rsidR="0075377A" w:rsidRPr="00AD06B8" w:rsidRDefault="0075377A">
      <w:pPr>
        <w:rPr>
          <w:rFonts w:asciiTheme="majorHAnsi" w:hAnsiTheme="majorHAnsi"/>
          <w:b/>
        </w:rPr>
      </w:pPr>
    </w:p>
    <w:p w:rsidR="00AD06B8" w:rsidRDefault="00AD06B8">
      <w:pPr>
        <w:rPr>
          <w:rFonts w:asciiTheme="majorHAnsi" w:hAnsiTheme="majorHAnsi"/>
          <w:b/>
        </w:rPr>
      </w:pPr>
      <w:r w:rsidRPr="00AD06B8">
        <w:rPr>
          <w:rFonts w:asciiTheme="majorHAnsi" w:hAnsiTheme="majorHAnsi"/>
          <w:b/>
        </w:rPr>
        <w:t>Senior Wheels: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902-543-2255</w:t>
      </w:r>
    </w:p>
    <w:p w:rsidR="00801AC4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hyperlink r:id="rId64" w:history="1">
        <w:r w:rsidR="00801AC4" w:rsidRPr="00801AC4">
          <w:rPr>
            <w:rStyle w:val="Hyperlink"/>
            <w:rFonts w:asciiTheme="majorHAnsi" w:hAnsiTheme="majorHAnsi"/>
          </w:rPr>
          <w:t>https://www.seniorwheels.ca/</w:t>
        </w:r>
      </w:hyperlink>
    </w:p>
    <w:p w:rsidR="00B915A7" w:rsidRPr="00801AC4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  <w:lang w:val="en-CA"/>
        </w:rPr>
        <w:t>426 King St, Bridgewater, NS B4V 1A9</w:t>
      </w:r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AD06B8" w:rsidRPr="00AD06B8" w:rsidRDefault="00714C72" w:rsidP="00A37500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lang w:val="en-CA"/>
        </w:rPr>
        <w:t>CLOSED until further notice</w:t>
      </w:r>
    </w:p>
    <w:p w:rsidR="00AD06B8" w:rsidRDefault="00AD06B8">
      <w:pPr>
        <w:rPr>
          <w:rFonts w:asciiTheme="majorHAnsi" w:hAnsiTheme="majorHAnsi"/>
          <w:b/>
        </w:rPr>
      </w:pPr>
    </w:p>
    <w:p w:rsidR="00AD06B8" w:rsidRDefault="00AD06B8">
      <w:pPr>
        <w:rPr>
          <w:rFonts w:asciiTheme="majorHAnsi" w:hAnsiTheme="majorHAnsi"/>
          <w:b/>
        </w:rPr>
      </w:pPr>
    </w:p>
    <w:p w:rsidR="000115AF" w:rsidRDefault="000115AF">
      <w:pPr>
        <w:rPr>
          <w:rFonts w:asciiTheme="majorHAnsi" w:hAnsiTheme="majorHAnsi"/>
          <w:b/>
        </w:rPr>
      </w:pPr>
      <w:r w:rsidRPr="00AD06B8">
        <w:rPr>
          <w:rFonts w:asciiTheme="majorHAnsi" w:hAnsiTheme="majorHAnsi"/>
          <w:b/>
        </w:rPr>
        <w:t>Service Canada:</w:t>
      </w:r>
    </w:p>
    <w:p w:rsidR="00B915A7" w:rsidRDefault="00B915A7" w:rsidP="00B915A7">
      <w:pPr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/>
        </w:rPr>
        <w:t>902-527-5524</w:t>
      </w:r>
    </w:p>
    <w:p w:rsidR="00B915A7" w:rsidRPr="00801AC4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hyperlink r:id="rId65" w:history="1">
        <w:r w:rsidR="00801AC4" w:rsidRPr="00801AC4">
          <w:rPr>
            <w:rStyle w:val="Hyperlink"/>
            <w:rFonts w:asciiTheme="majorHAnsi" w:hAnsiTheme="majorHAnsi"/>
          </w:rPr>
          <w:t>https://www.canada.ca/en/employment-social-development/corporate/portfolio/service-canada.html</w:t>
        </w:r>
      </w:hyperlink>
    </w:p>
    <w:p w:rsidR="00B915A7" w:rsidRPr="00801AC4" w:rsidRDefault="00B915A7" w:rsidP="00801AC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Location:</w:t>
      </w:r>
      <w:r w:rsidR="00801AC4">
        <w:rPr>
          <w:rFonts w:asciiTheme="majorHAnsi" w:hAnsiTheme="majorHAnsi"/>
          <w:b/>
        </w:rPr>
        <w:t xml:space="preserve"> </w:t>
      </w:r>
      <w:r w:rsidR="00801AC4" w:rsidRPr="00801AC4">
        <w:rPr>
          <w:rFonts w:asciiTheme="majorHAnsi" w:hAnsiTheme="majorHAnsi" w:cs="Arial"/>
          <w:lang w:val="en"/>
        </w:rPr>
        <w:t xml:space="preserve">77 </w:t>
      </w:r>
      <w:proofErr w:type="spellStart"/>
      <w:r w:rsidR="00801AC4" w:rsidRPr="00801AC4">
        <w:rPr>
          <w:rFonts w:asciiTheme="majorHAnsi" w:hAnsiTheme="majorHAnsi" w:cs="Arial"/>
          <w:lang w:val="en"/>
        </w:rPr>
        <w:t>Dufferin</w:t>
      </w:r>
      <w:proofErr w:type="spellEnd"/>
      <w:r w:rsidR="00801AC4" w:rsidRPr="00801AC4">
        <w:rPr>
          <w:rFonts w:asciiTheme="majorHAnsi" w:hAnsiTheme="majorHAnsi" w:cs="Arial"/>
          <w:lang w:val="en"/>
        </w:rPr>
        <w:t xml:space="preserve"> Street, Bridgewater Nova Scotia B4V 3J1</w:t>
      </w:r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0115AF" w:rsidRPr="00AD06B8" w:rsidRDefault="000115AF" w:rsidP="00A37500">
      <w:pPr>
        <w:pStyle w:val="Plain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06B8">
        <w:rPr>
          <w:rFonts w:asciiTheme="majorHAnsi" w:hAnsiTheme="majorHAnsi"/>
          <w:sz w:val="24"/>
          <w:szCs w:val="24"/>
        </w:rPr>
        <w:t xml:space="preserve">Service Canada </w:t>
      </w:r>
      <w:proofErr w:type="spellStart"/>
      <w:r w:rsidRPr="00AD06B8">
        <w:rPr>
          <w:rFonts w:asciiTheme="majorHAnsi" w:hAnsiTheme="majorHAnsi"/>
          <w:sz w:val="24"/>
          <w:szCs w:val="24"/>
        </w:rPr>
        <w:t>Centres</w:t>
      </w:r>
      <w:proofErr w:type="spellEnd"/>
      <w:r w:rsidRPr="00AD06B8">
        <w:rPr>
          <w:rFonts w:asciiTheme="majorHAnsi" w:hAnsiTheme="majorHAnsi"/>
          <w:sz w:val="24"/>
          <w:szCs w:val="24"/>
        </w:rPr>
        <w:t xml:space="preserve"> are open</w:t>
      </w:r>
    </w:p>
    <w:p w:rsidR="000115AF" w:rsidRPr="00AD06B8" w:rsidRDefault="000115AF" w:rsidP="00A37500">
      <w:pPr>
        <w:pStyle w:val="Plain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06B8">
        <w:rPr>
          <w:rFonts w:asciiTheme="majorHAnsi" w:hAnsiTheme="majorHAnsi"/>
          <w:sz w:val="24"/>
          <w:szCs w:val="24"/>
        </w:rPr>
        <w:t>Counter servi</w:t>
      </w:r>
      <w:r w:rsidR="00320C73">
        <w:rPr>
          <w:rFonts w:asciiTheme="majorHAnsi" w:hAnsiTheme="majorHAnsi"/>
          <w:sz w:val="24"/>
          <w:szCs w:val="24"/>
        </w:rPr>
        <w:t>c</w:t>
      </w:r>
      <w:r w:rsidRPr="00AD06B8">
        <w:rPr>
          <w:rFonts w:asciiTheme="majorHAnsi" w:hAnsiTheme="majorHAnsi"/>
          <w:sz w:val="24"/>
          <w:szCs w:val="24"/>
        </w:rPr>
        <w:t>es limited to 6 clients at a time</w:t>
      </w:r>
    </w:p>
    <w:p w:rsidR="000115AF" w:rsidRPr="00AD06B8" w:rsidRDefault="000115AF" w:rsidP="00A37500">
      <w:pPr>
        <w:pStyle w:val="Plain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06B8">
        <w:rPr>
          <w:rFonts w:asciiTheme="majorHAnsi" w:hAnsiTheme="majorHAnsi"/>
          <w:sz w:val="24"/>
          <w:szCs w:val="24"/>
        </w:rPr>
        <w:t>Encourage any clients who need Service to use o</w:t>
      </w:r>
      <w:r w:rsidR="00FC3566" w:rsidRPr="00AD06B8">
        <w:rPr>
          <w:rFonts w:asciiTheme="majorHAnsi" w:hAnsiTheme="majorHAnsi"/>
          <w:sz w:val="24"/>
          <w:szCs w:val="24"/>
        </w:rPr>
        <w:t>nline and phone channels</w:t>
      </w:r>
    </w:p>
    <w:p w:rsidR="000115AF" w:rsidRPr="00AD06B8" w:rsidRDefault="00FC3566" w:rsidP="00A37500">
      <w:pPr>
        <w:pStyle w:val="PlainText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D06B8">
        <w:rPr>
          <w:rFonts w:asciiTheme="majorHAnsi" w:hAnsiTheme="majorHAnsi"/>
          <w:sz w:val="24"/>
          <w:szCs w:val="24"/>
        </w:rPr>
        <w:t>O</w:t>
      </w:r>
      <w:r w:rsidR="000115AF" w:rsidRPr="00AD06B8">
        <w:rPr>
          <w:rFonts w:asciiTheme="majorHAnsi" w:hAnsiTheme="majorHAnsi"/>
          <w:sz w:val="24"/>
          <w:szCs w:val="24"/>
        </w:rPr>
        <w:t>utreach activities are suspended for now</w:t>
      </w:r>
    </w:p>
    <w:p w:rsidR="000115AF" w:rsidRPr="008F7638" w:rsidRDefault="000115AF">
      <w:pPr>
        <w:rPr>
          <w:rFonts w:asciiTheme="majorHAnsi" w:hAnsiTheme="majorHAnsi"/>
          <w:b/>
        </w:rPr>
      </w:pPr>
    </w:p>
    <w:p w:rsidR="0000046B" w:rsidRDefault="000004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Souls </w:t>
      </w:r>
      <w:proofErr w:type="spellStart"/>
      <w:r>
        <w:rPr>
          <w:rFonts w:asciiTheme="majorHAnsi" w:hAnsiTheme="majorHAnsi"/>
          <w:b/>
        </w:rPr>
        <w:t>Harbour</w:t>
      </w:r>
      <w:proofErr w:type="spellEnd"/>
      <w:r>
        <w:rPr>
          <w:rFonts w:asciiTheme="majorHAnsi" w:hAnsiTheme="majorHAnsi"/>
          <w:b/>
        </w:rPr>
        <w:t>:</w:t>
      </w:r>
    </w:p>
    <w:p w:rsidR="00B915A7" w:rsidRPr="00E75F65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A30A1A">
        <w:rPr>
          <w:rFonts w:asciiTheme="majorHAnsi" w:hAnsiTheme="majorHAnsi"/>
          <w:b/>
        </w:rPr>
        <w:t xml:space="preserve"> </w:t>
      </w:r>
      <w:r w:rsidR="00E75F65">
        <w:rPr>
          <w:rFonts w:asciiTheme="majorHAnsi" w:hAnsiTheme="majorHAnsi"/>
        </w:rPr>
        <w:t>search on Facebook</w:t>
      </w:r>
    </w:p>
    <w:p w:rsidR="00B915A7" w:rsidRPr="00E75F65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801AC4">
        <w:rPr>
          <w:rFonts w:asciiTheme="majorHAnsi" w:hAnsiTheme="majorHAnsi"/>
          <w:b/>
        </w:rPr>
        <w:t xml:space="preserve"> </w:t>
      </w:r>
      <w:r w:rsidR="00E75F65">
        <w:rPr>
          <w:rFonts w:asciiTheme="majorHAnsi" w:hAnsiTheme="majorHAnsi"/>
        </w:rPr>
        <w:t>search on Facebook</w:t>
      </w:r>
    </w:p>
    <w:p w:rsidR="00B915A7" w:rsidRPr="0081270E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A30A1A">
        <w:rPr>
          <w:rFonts w:asciiTheme="majorHAnsi" w:hAnsiTheme="majorHAnsi"/>
          <w:b/>
        </w:rPr>
        <w:t xml:space="preserve"> </w:t>
      </w:r>
      <w:r w:rsidR="00A30A1A" w:rsidRPr="0081270E">
        <w:rPr>
          <w:rFonts w:asciiTheme="majorHAnsi" w:hAnsiTheme="majorHAnsi" w:cs="Arial"/>
          <w:lang w:val="en"/>
        </w:rPr>
        <w:t xml:space="preserve">136 Pleasant Street </w:t>
      </w:r>
      <w:r w:rsidR="00A30A1A" w:rsidRPr="0081270E">
        <w:rPr>
          <w:rFonts w:asciiTheme="majorHAnsi" w:hAnsiTheme="majorHAnsi" w:cs="Arial"/>
          <w:b/>
          <w:bCs/>
          <w:color w:val="767676"/>
          <w:lang w:val="en"/>
        </w:rPr>
        <w:t>Bridgewater</w:t>
      </w:r>
      <w:r w:rsidR="00A30A1A" w:rsidRPr="0081270E">
        <w:rPr>
          <w:rFonts w:asciiTheme="majorHAnsi" w:hAnsiTheme="majorHAnsi" w:cs="Arial"/>
          <w:lang w:val="en"/>
        </w:rPr>
        <w:t>, NS B4V 2L2</w:t>
      </w:r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00046B" w:rsidRPr="0000046B" w:rsidRDefault="0000046B" w:rsidP="00A37500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Drop In Cafe is Closed</w:t>
      </w:r>
    </w:p>
    <w:p w:rsidR="0000046B" w:rsidRPr="0000046B" w:rsidRDefault="0000046B" w:rsidP="00A37500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Bagged Lunches given out at the door for anyone in need</w:t>
      </w:r>
    </w:p>
    <w:p w:rsidR="0000046B" w:rsidRDefault="0000046B" w:rsidP="00A37500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00046B">
        <w:rPr>
          <w:rFonts w:asciiTheme="majorHAnsi" w:hAnsiTheme="majorHAnsi"/>
        </w:rPr>
        <w:t>Monday, Tuesday, Thursday and Friday between 1 and 3</w:t>
      </w:r>
    </w:p>
    <w:p w:rsidR="00DD11CD" w:rsidRPr="00DD11CD" w:rsidRDefault="00DD11CD" w:rsidP="00A37500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D11CD">
        <w:rPr>
          <w:rFonts w:asciiTheme="majorHAnsi" w:hAnsiTheme="majorHAnsi"/>
        </w:rPr>
        <w:t>Must comply with social distancing 2 m or 6 feet at the door</w:t>
      </w:r>
    </w:p>
    <w:p w:rsidR="00DD11CD" w:rsidRPr="00DD11CD" w:rsidRDefault="00DD11CD" w:rsidP="00DD11CD"/>
    <w:p w:rsidR="0000046B" w:rsidRDefault="0000046B">
      <w:pPr>
        <w:rPr>
          <w:rFonts w:asciiTheme="majorHAnsi" w:hAnsiTheme="majorHAnsi"/>
          <w:b/>
        </w:rPr>
      </w:pPr>
    </w:p>
    <w:p w:rsidR="0000046B" w:rsidRDefault="0000046B">
      <w:pPr>
        <w:rPr>
          <w:rFonts w:asciiTheme="majorHAnsi" w:hAnsiTheme="majorHAnsi"/>
          <w:b/>
        </w:rPr>
      </w:pPr>
    </w:p>
    <w:p w:rsidR="0088573E" w:rsidRDefault="0088573E">
      <w:pPr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 xml:space="preserve"> Shore Community Justice:</w:t>
      </w:r>
    </w:p>
    <w:p w:rsidR="00B915A7" w:rsidRPr="00E75F65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E75F65">
        <w:rPr>
          <w:rFonts w:asciiTheme="majorHAnsi" w:hAnsiTheme="majorHAnsi"/>
          <w:b/>
        </w:rPr>
        <w:t xml:space="preserve"> </w:t>
      </w:r>
      <w:r w:rsidR="00E75F65">
        <w:rPr>
          <w:rFonts w:asciiTheme="majorHAnsi" w:hAnsiTheme="majorHAnsi"/>
        </w:rPr>
        <w:t>See below</w:t>
      </w:r>
    </w:p>
    <w:p w:rsidR="00B915A7" w:rsidRPr="00A37500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E75F65">
        <w:rPr>
          <w:rFonts w:asciiTheme="majorHAnsi" w:hAnsiTheme="majorHAnsi"/>
          <w:b/>
        </w:rPr>
        <w:t xml:space="preserve"> </w:t>
      </w:r>
      <w:proofErr w:type="gramStart"/>
      <w:r w:rsidR="00A37500">
        <w:rPr>
          <w:rFonts w:asciiTheme="majorHAnsi" w:hAnsiTheme="majorHAnsi"/>
        </w:rPr>
        <w:t>n/a</w:t>
      </w:r>
      <w:proofErr w:type="gramEnd"/>
    </w:p>
    <w:p w:rsidR="00B915A7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81270E">
        <w:rPr>
          <w:rFonts w:asciiTheme="majorHAnsi" w:hAnsiTheme="majorHAnsi"/>
          <w:b/>
        </w:rPr>
        <w:t xml:space="preserve"> </w:t>
      </w:r>
      <w:hyperlink r:id="rId66" w:history="1">
        <w:r w:rsidR="0081270E" w:rsidRPr="0081270E">
          <w:rPr>
            <w:rFonts w:asciiTheme="majorHAnsi" w:hAnsiTheme="majorHAnsi" w:cs="Arial"/>
            <w:lang w:val="en"/>
          </w:rPr>
          <w:t>129 Aberdeen Rd, Bridgewater NS B4V 2S7</w:t>
        </w:r>
      </w:hyperlink>
    </w:p>
    <w:p w:rsidR="00B915A7" w:rsidRPr="00B915A7" w:rsidRDefault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F9398C" w:rsidRPr="008F7638" w:rsidRDefault="00F9398C" w:rsidP="00A375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>Closed and w</w:t>
      </w:r>
      <w:r w:rsidR="00E51EC0" w:rsidRPr="008F7638">
        <w:rPr>
          <w:rFonts w:asciiTheme="majorHAnsi" w:hAnsiTheme="majorHAnsi"/>
        </w:rPr>
        <w:t>orking from home</w:t>
      </w:r>
    </w:p>
    <w:p w:rsidR="00A56831" w:rsidRDefault="00E51EC0" w:rsidP="00A375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638">
        <w:rPr>
          <w:rFonts w:asciiTheme="majorHAnsi" w:hAnsiTheme="majorHAnsi"/>
        </w:rPr>
        <w:t xml:space="preserve">No </w:t>
      </w:r>
      <w:r w:rsidR="0088573E" w:rsidRPr="008F7638">
        <w:rPr>
          <w:rFonts w:asciiTheme="majorHAnsi" w:hAnsiTheme="majorHAnsi"/>
        </w:rPr>
        <w:t>in person meetings at this time</w:t>
      </w:r>
      <w:r w:rsidR="00E75F65">
        <w:rPr>
          <w:rFonts w:asciiTheme="majorHAnsi" w:hAnsiTheme="majorHAnsi"/>
        </w:rPr>
        <w:t>, including Restorative Justice sessions</w:t>
      </w:r>
    </w:p>
    <w:p w:rsidR="00E75F65" w:rsidRPr="00E75F65" w:rsidRDefault="00E75F65" w:rsidP="00A375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E75F65">
        <w:rPr>
          <w:rFonts w:asciiTheme="majorHAnsi" w:hAnsiTheme="majorHAnsi"/>
        </w:rPr>
        <w:t>nable to hold any Restorative Justice Sessions during this time but we continue to support our clients on pre and post-session work via electronic means (email,</w:t>
      </w:r>
      <w:r>
        <w:rPr>
          <w:rFonts w:asciiTheme="majorHAnsi" w:hAnsiTheme="majorHAnsi"/>
        </w:rPr>
        <w:t xml:space="preserve"> </w:t>
      </w:r>
      <w:r w:rsidRPr="00E75F65">
        <w:rPr>
          <w:rFonts w:asciiTheme="majorHAnsi" w:hAnsiTheme="majorHAnsi"/>
        </w:rPr>
        <w:t xml:space="preserve">teleconference, Skype, </w:t>
      </w:r>
      <w:proofErr w:type="spellStart"/>
      <w:r w:rsidRPr="00E75F65">
        <w:rPr>
          <w:rFonts w:asciiTheme="majorHAnsi" w:hAnsiTheme="majorHAnsi"/>
        </w:rPr>
        <w:t>etc</w:t>
      </w:r>
      <w:proofErr w:type="spellEnd"/>
      <w:r w:rsidRPr="00E75F65">
        <w:rPr>
          <w:rFonts w:asciiTheme="majorHAnsi" w:hAnsiTheme="majorHAnsi"/>
        </w:rPr>
        <w:t>)</w:t>
      </w:r>
    </w:p>
    <w:p w:rsidR="0081270E" w:rsidRDefault="0081270E" w:rsidP="00A37500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</w:rPr>
        <w:t>Adult referrals send</w:t>
      </w:r>
      <w:r w:rsidR="00E75F65" w:rsidRPr="00E75F65">
        <w:rPr>
          <w:rFonts w:asciiTheme="majorHAnsi" w:hAnsiTheme="majorHAnsi"/>
        </w:rPr>
        <w:t xml:space="preserve"> to </w:t>
      </w:r>
      <w:hyperlink r:id="rId67" w:history="1">
        <w:r w:rsidR="00E75F65" w:rsidRPr="00E75F65">
          <w:rPr>
            <w:rStyle w:val="Hyperlink"/>
            <w:rFonts w:asciiTheme="majorHAnsi" w:hAnsiTheme="majorHAnsi"/>
          </w:rPr>
          <w:t>ARJ.Bridgewater@novascotia.ca</w:t>
        </w:r>
      </w:hyperlink>
    </w:p>
    <w:p w:rsidR="00E75F65" w:rsidRDefault="0081270E" w:rsidP="00A37500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Youth referrals </w:t>
      </w:r>
      <w:proofErr w:type="spellStart"/>
      <w:r>
        <w:rPr>
          <w:rFonts w:asciiTheme="majorHAnsi" w:hAnsiTheme="majorHAnsi"/>
        </w:rPr>
        <w:t>sen</w:t>
      </w:r>
      <w:proofErr w:type="spellEnd"/>
      <w:r w:rsidR="00E75F65" w:rsidRPr="00E75F65">
        <w:rPr>
          <w:rFonts w:asciiTheme="majorHAnsi" w:hAnsiTheme="majorHAnsi"/>
        </w:rPr>
        <w:t xml:space="preserve"> to </w:t>
      </w:r>
      <w:hyperlink r:id="rId68" w:history="1">
        <w:r w:rsidR="00E75F65" w:rsidRPr="00E75F65">
          <w:rPr>
            <w:rStyle w:val="Hyperlink"/>
            <w:rFonts w:asciiTheme="majorHAnsi" w:hAnsiTheme="majorHAnsi"/>
          </w:rPr>
          <w:t>sscjs@eastlink.ca</w:t>
        </w:r>
      </w:hyperlink>
    </w:p>
    <w:p w:rsidR="00E75F65" w:rsidRDefault="00E75F65" w:rsidP="00A37500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9398C" w:rsidRPr="00E75F65">
        <w:rPr>
          <w:rFonts w:asciiTheme="majorHAnsi" w:hAnsiTheme="majorHAnsi"/>
        </w:rPr>
        <w:t>ffice cell phone: (902) 298-3700</w:t>
      </w:r>
    </w:p>
    <w:p w:rsidR="00E75F65" w:rsidRDefault="00F9398C" w:rsidP="00A37500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</w:rPr>
      </w:pPr>
      <w:r w:rsidRPr="00E75F65">
        <w:rPr>
          <w:rFonts w:asciiTheme="majorHAnsi" w:hAnsiTheme="majorHAnsi"/>
        </w:rPr>
        <w:t>To reach each staff member directly:</w:t>
      </w:r>
    </w:p>
    <w:p w:rsidR="00E75F65" w:rsidRPr="00E75F65" w:rsidRDefault="00F9398C" w:rsidP="00A37500">
      <w:pPr>
        <w:pStyle w:val="NormalWeb"/>
        <w:numPr>
          <w:ilvl w:val="1"/>
          <w:numId w:val="1"/>
        </w:numPr>
        <w:shd w:val="clear" w:color="auto" w:fill="FFFFFF"/>
        <w:rPr>
          <w:rStyle w:val="Hyperlink"/>
          <w:rFonts w:asciiTheme="majorHAnsi" w:hAnsiTheme="majorHAnsi"/>
          <w:color w:val="auto"/>
          <w:u w:val="none"/>
        </w:rPr>
      </w:pPr>
      <w:r w:rsidRPr="00E75F65">
        <w:rPr>
          <w:rFonts w:asciiTheme="majorHAnsi" w:hAnsiTheme="majorHAnsi"/>
          <w:b/>
          <w:bCs/>
        </w:rPr>
        <w:t>Executive Director</w:t>
      </w:r>
      <w:r w:rsidRPr="00E75F65">
        <w:rPr>
          <w:rFonts w:asciiTheme="majorHAnsi" w:hAnsiTheme="majorHAnsi"/>
        </w:rPr>
        <w:br/>
        <w:t xml:space="preserve">Nicolle Lovett: (902) 298-1602 OR </w:t>
      </w:r>
      <w:hyperlink r:id="rId69" w:history="1">
        <w:r w:rsidRPr="00E75F65">
          <w:rPr>
            <w:rStyle w:val="Hyperlink"/>
            <w:rFonts w:asciiTheme="majorHAnsi" w:hAnsiTheme="majorHAnsi"/>
            <w:color w:val="auto"/>
          </w:rPr>
          <w:t>sscjs@eastlink.ca</w:t>
        </w:r>
      </w:hyperlink>
    </w:p>
    <w:p w:rsidR="00E75F65" w:rsidRPr="00E75F65" w:rsidRDefault="00F9398C" w:rsidP="00A37500">
      <w:pPr>
        <w:pStyle w:val="NormalWeb"/>
        <w:numPr>
          <w:ilvl w:val="1"/>
          <w:numId w:val="1"/>
        </w:numPr>
        <w:shd w:val="clear" w:color="auto" w:fill="FFFFFF"/>
        <w:rPr>
          <w:rStyle w:val="Hyperlink"/>
          <w:rFonts w:asciiTheme="majorHAnsi" w:hAnsiTheme="majorHAnsi"/>
          <w:color w:val="auto"/>
          <w:u w:val="none"/>
        </w:rPr>
      </w:pPr>
      <w:r w:rsidRPr="00E75F65">
        <w:rPr>
          <w:rFonts w:asciiTheme="majorHAnsi" w:hAnsiTheme="majorHAnsi"/>
          <w:b/>
          <w:bCs/>
        </w:rPr>
        <w:t>Caseworkers</w:t>
      </w:r>
      <w:r w:rsidRPr="00E75F65">
        <w:rPr>
          <w:rFonts w:asciiTheme="majorHAnsi" w:hAnsiTheme="majorHAnsi"/>
        </w:rPr>
        <w:br/>
        <w:t xml:space="preserve">Emily Tallon: </w:t>
      </w:r>
      <w:hyperlink r:id="rId70" w:history="1">
        <w:r w:rsidRPr="00E75F65">
          <w:rPr>
            <w:rStyle w:val="Hyperlink"/>
            <w:rFonts w:asciiTheme="majorHAnsi" w:hAnsiTheme="majorHAnsi"/>
            <w:color w:val="auto"/>
          </w:rPr>
          <w:t>rjcaseworker@eastlink.ca</w:t>
        </w:r>
      </w:hyperlink>
      <w:r w:rsidRPr="00E75F65">
        <w:rPr>
          <w:rFonts w:asciiTheme="majorHAnsi" w:hAnsiTheme="majorHAnsi"/>
        </w:rPr>
        <w:t xml:space="preserve"> </w:t>
      </w:r>
      <w:r w:rsidRPr="00E75F65">
        <w:rPr>
          <w:rFonts w:asciiTheme="majorHAnsi" w:hAnsiTheme="majorHAnsi"/>
        </w:rPr>
        <w:br/>
        <w:t xml:space="preserve">Charlene Flint: </w:t>
      </w:r>
      <w:hyperlink r:id="rId71" w:history="1">
        <w:r w:rsidRPr="00E75F65">
          <w:rPr>
            <w:rStyle w:val="Hyperlink"/>
            <w:rFonts w:asciiTheme="majorHAnsi" w:hAnsiTheme="majorHAnsi"/>
            <w:color w:val="auto"/>
          </w:rPr>
          <w:t>rjworkercharlene@eastlink.ca</w:t>
        </w:r>
      </w:hyperlink>
    </w:p>
    <w:p w:rsidR="0075377A" w:rsidRPr="00E75F65" w:rsidRDefault="00F9398C" w:rsidP="00A37500">
      <w:pPr>
        <w:pStyle w:val="NormalWeb"/>
        <w:numPr>
          <w:ilvl w:val="1"/>
          <w:numId w:val="1"/>
        </w:numPr>
        <w:shd w:val="clear" w:color="auto" w:fill="FFFFFF"/>
        <w:rPr>
          <w:rFonts w:asciiTheme="majorHAnsi" w:hAnsiTheme="majorHAnsi"/>
        </w:rPr>
      </w:pPr>
      <w:r w:rsidRPr="00E75F65">
        <w:rPr>
          <w:rFonts w:asciiTheme="majorHAnsi" w:hAnsiTheme="majorHAnsi"/>
          <w:b/>
          <w:bCs/>
        </w:rPr>
        <w:t>Office Admin</w:t>
      </w:r>
      <w:r w:rsidRPr="00E75F65">
        <w:rPr>
          <w:rFonts w:asciiTheme="majorHAnsi" w:hAnsiTheme="majorHAnsi"/>
        </w:rPr>
        <w:br/>
        <w:t xml:space="preserve">Jane Lawrence: </w:t>
      </w:r>
      <w:hyperlink r:id="rId72" w:history="1">
        <w:r w:rsidRPr="00E75F65">
          <w:rPr>
            <w:rStyle w:val="Hyperlink"/>
            <w:rFonts w:asciiTheme="majorHAnsi" w:hAnsiTheme="majorHAnsi"/>
            <w:color w:val="auto"/>
          </w:rPr>
          <w:t>officeadminjane@eastlink.ca</w:t>
        </w:r>
      </w:hyperlink>
    </w:p>
    <w:p w:rsidR="00E75F65" w:rsidRDefault="00E75F65" w:rsidP="0075377A">
      <w:pPr>
        <w:ind w:right="187"/>
        <w:rPr>
          <w:rFonts w:asciiTheme="majorHAnsi" w:hAnsiTheme="majorHAnsi"/>
          <w:b/>
        </w:rPr>
      </w:pPr>
    </w:p>
    <w:p w:rsidR="00DA58D3" w:rsidRPr="008F7638" w:rsidRDefault="00DA58D3" w:rsidP="0075377A">
      <w:pPr>
        <w:ind w:right="187"/>
        <w:rPr>
          <w:rFonts w:asciiTheme="majorHAnsi" w:hAnsiTheme="majorHAnsi"/>
          <w:b/>
        </w:rPr>
      </w:pPr>
    </w:p>
    <w:p w:rsidR="0075377A" w:rsidRDefault="0075377A" w:rsidP="0075377A">
      <w:pPr>
        <w:ind w:right="187"/>
        <w:rPr>
          <w:rFonts w:asciiTheme="majorHAnsi" w:hAnsiTheme="majorHAnsi"/>
          <w:b/>
        </w:rPr>
      </w:pPr>
      <w:r w:rsidRPr="008F7638">
        <w:rPr>
          <w:rFonts w:asciiTheme="majorHAnsi" w:hAnsiTheme="majorHAnsi"/>
          <w:b/>
        </w:rPr>
        <w:t>South Shore Sexual Health:</w:t>
      </w:r>
    </w:p>
    <w:p w:rsidR="00B915A7" w:rsidRDefault="00B915A7" w:rsidP="00B915A7"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Contact:</w:t>
      </w:r>
      <w:r w:rsidR="00A37500">
        <w:rPr>
          <w:rFonts w:asciiTheme="majorHAnsi" w:hAnsiTheme="majorHAnsi"/>
          <w:b/>
        </w:rPr>
        <w:t xml:space="preserve"> </w:t>
      </w:r>
      <w:r w:rsidR="00A37500" w:rsidRPr="00A37500">
        <w:rPr>
          <w:rFonts w:asciiTheme="majorHAnsi" w:hAnsiTheme="majorHAnsi"/>
        </w:rPr>
        <w:t>(902) 527.2868 for phone calls and texts</w:t>
      </w:r>
    </w:p>
    <w:p w:rsidR="00A37500" w:rsidRPr="00A37500" w:rsidRDefault="00A37500" w:rsidP="00A37500">
      <w:pPr>
        <w:ind w:left="1440" w:firstLine="720"/>
        <w:rPr>
          <w:rFonts w:asciiTheme="majorHAnsi" w:hAnsiTheme="majorHAnsi"/>
          <w:b/>
        </w:rPr>
      </w:pPr>
      <w:r>
        <w:t xml:space="preserve">  </w:t>
      </w:r>
      <w:r w:rsidRPr="00A37500">
        <w:rPr>
          <w:rFonts w:asciiTheme="majorHAnsi" w:hAnsiTheme="majorHAnsi"/>
        </w:rPr>
        <w:t>Email: southshoresexualhealth@gmail.com</w:t>
      </w:r>
    </w:p>
    <w:p w:rsidR="00B915A7" w:rsidRPr="00A37500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A37500">
        <w:rPr>
          <w:rFonts w:asciiTheme="majorHAnsi" w:hAnsiTheme="majorHAnsi"/>
          <w:b/>
        </w:rPr>
        <w:t xml:space="preserve"> </w:t>
      </w:r>
      <w:r w:rsidR="00A37500" w:rsidRPr="00A37500">
        <w:rPr>
          <w:rFonts w:asciiTheme="majorHAnsi" w:hAnsiTheme="majorHAnsi"/>
        </w:rPr>
        <w:t>http://www.sexualhealthlunenburg.com/</w:t>
      </w:r>
    </w:p>
    <w:p w:rsidR="00B915A7" w:rsidRDefault="00B915A7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A37500">
        <w:rPr>
          <w:rFonts w:asciiTheme="majorHAnsi" w:hAnsiTheme="majorHAnsi"/>
          <w:b/>
        </w:rPr>
        <w:t xml:space="preserve"> </w:t>
      </w:r>
      <w:r w:rsidR="00A37500" w:rsidRPr="00A37500">
        <w:rPr>
          <w:rStyle w:val="Strong"/>
          <w:rFonts w:asciiTheme="majorHAnsi" w:hAnsiTheme="majorHAnsi"/>
          <w:b w:val="0"/>
        </w:rPr>
        <w:t>109 Logan Road, Unit 2, Bridgewater</w:t>
      </w:r>
    </w:p>
    <w:p w:rsidR="00B915A7" w:rsidRPr="00B915A7" w:rsidRDefault="00B915A7" w:rsidP="00B915A7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75377A" w:rsidRPr="008F7638" w:rsidRDefault="0075377A" w:rsidP="00A37500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8F7638">
        <w:rPr>
          <w:rFonts w:asciiTheme="majorHAnsi" w:hAnsiTheme="majorHAnsi" w:cs="Arial"/>
        </w:rPr>
        <w:t>Closed but willing to offer support via phone, email, or Facebook Messenger</w:t>
      </w:r>
    </w:p>
    <w:p w:rsidR="0075377A" w:rsidRPr="008F7638" w:rsidRDefault="0075377A" w:rsidP="00A37500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8F7638">
        <w:rPr>
          <w:rFonts w:asciiTheme="majorHAnsi" w:hAnsiTheme="majorHAnsi" w:cs="Arial"/>
        </w:rPr>
        <w:t>Drop offs/pick-ups of condoms or pregnancy tests can be arranged</w:t>
      </w:r>
    </w:p>
    <w:p w:rsidR="0075377A" w:rsidRPr="008F7638" w:rsidRDefault="0075377A" w:rsidP="00A37500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8F7638">
        <w:rPr>
          <w:rFonts w:asciiTheme="majorHAnsi" w:hAnsiTheme="majorHAnsi" w:cs="Arial"/>
        </w:rPr>
        <w:t>Compassionate Emergency Contraception still available through a pharmacy of clients choice on the South Shore as long as the pharmacy is willing</w:t>
      </w:r>
    </w:p>
    <w:p w:rsidR="00EB7C20" w:rsidRDefault="00EB7C20" w:rsidP="00EB7C20">
      <w:pPr>
        <w:rPr>
          <w:rFonts w:asciiTheme="majorHAnsi" w:hAnsiTheme="majorHAnsi" w:cs="Arial"/>
        </w:rPr>
      </w:pPr>
    </w:p>
    <w:p w:rsidR="004409D0" w:rsidRDefault="004409D0" w:rsidP="00EB7C20">
      <w:pPr>
        <w:rPr>
          <w:rFonts w:asciiTheme="majorHAnsi" w:hAnsiTheme="majorHAnsi" w:cs="Arial"/>
          <w:b/>
        </w:rPr>
      </w:pPr>
      <w:r w:rsidRPr="006863D7">
        <w:rPr>
          <w:rFonts w:asciiTheme="majorHAnsi" w:hAnsiTheme="majorHAnsi" w:cs="Arial"/>
          <w:b/>
        </w:rPr>
        <w:t>SSWAP:</w:t>
      </w:r>
    </w:p>
    <w:p w:rsidR="00B915A7" w:rsidRDefault="00B915A7" w:rsidP="00B915A7">
      <w:pPr>
        <w:rPr>
          <w:rFonts w:asciiTheme="majorHAnsi" w:hAnsiTheme="majorHAnsi"/>
          <w:lang w:val="en-CA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/>
          <w:b/>
        </w:rPr>
        <w:t>Contact:</w:t>
      </w:r>
      <w:r w:rsidR="00A37500">
        <w:rPr>
          <w:rFonts w:asciiTheme="majorHAnsi" w:hAnsiTheme="majorHAnsi"/>
          <w:b/>
        </w:rPr>
        <w:t xml:space="preserve"> </w:t>
      </w:r>
      <w:r w:rsidR="00A37500" w:rsidRPr="00A37500">
        <w:rPr>
          <w:rFonts w:asciiTheme="majorHAnsi" w:hAnsiTheme="majorHAnsi"/>
          <w:lang w:val="en-CA"/>
        </w:rPr>
        <w:t>902-275-5585</w:t>
      </w:r>
    </w:p>
    <w:p w:rsidR="00A37500" w:rsidRPr="00A37500" w:rsidRDefault="00A37500" w:rsidP="00B915A7">
      <w:pPr>
        <w:rPr>
          <w:rFonts w:asciiTheme="majorHAnsi" w:hAnsiTheme="majorHAnsi"/>
          <w:b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   </w:t>
      </w:r>
      <w:r w:rsidRPr="00A37500">
        <w:rPr>
          <w:rFonts w:asciiTheme="majorHAnsi" w:hAnsiTheme="majorHAnsi"/>
          <w:lang w:val="en-CA"/>
        </w:rPr>
        <w:t xml:space="preserve">Email: </w:t>
      </w:r>
      <w:hyperlink r:id="rId73" w:history="1">
        <w:r w:rsidRPr="00A37500">
          <w:rPr>
            <w:rFonts w:asciiTheme="majorHAnsi" w:hAnsiTheme="majorHAnsi"/>
            <w:color w:val="0000FF"/>
            <w:u w:val="single"/>
            <w:lang w:val="en-CA"/>
          </w:rPr>
          <w:t>info@sswap.ca</w:t>
        </w:r>
      </w:hyperlink>
    </w:p>
    <w:p w:rsidR="00A37500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Website:</w:t>
      </w:r>
      <w:r w:rsidR="00A37500">
        <w:rPr>
          <w:rFonts w:asciiTheme="majorHAnsi" w:hAnsiTheme="majorHAnsi"/>
          <w:b/>
        </w:rPr>
        <w:t xml:space="preserve"> </w:t>
      </w:r>
      <w:hyperlink r:id="rId74" w:history="1">
        <w:r w:rsidR="00A37500" w:rsidRPr="00AB4F80">
          <w:rPr>
            <w:rStyle w:val="Hyperlink"/>
            <w:rFonts w:asciiTheme="majorHAnsi" w:hAnsiTheme="majorHAnsi"/>
          </w:rPr>
          <w:t>https://sswap.ca/</w:t>
        </w:r>
      </w:hyperlink>
    </w:p>
    <w:p w:rsidR="00B915A7" w:rsidRDefault="00B915A7" w:rsidP="00A37500">
      <w:pPr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</w:t>
      </w:r>
      <w:r w:rsidR="00A37500">
        <w:rPr>
          <w:rFonts w:asciiTheme="majorHAnsi" w:hAnsiTheme="majorHAnsi"/>
          <w:b/>
        </w:rPr>
        <w:t xml:space="preserve"> </w:t>
      </w:r>
      <w:r w:rsidR="00A37500" w:rsidRPr="00A37500">
        <w:rPr>
          <w:rFonts w:asciiTheme="majorHAnsi" w:hAnsiTheme="majorHAnsi"/>
          <w:lang w:val="en-CA"/>
        </w:rPr>
        <w:t>23 Collicutt Road, Chester NS B0J 1J0</w:t>
      </w:r>
    </w:p>
    <w:p w:rsidR="00B915A7" w:rsidRPr="00B915A7" w:rsidRDefault="00B915A7" w:rsidP="00EB7C20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4409D0" w:rsidRPr="004409D0" w:rsidRDefault="004409D0" w:rsidP="00A3750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409D0">
        <w:rPr>
          <w:rFonts w:asciiTheme="majorHAnsi" w:hAnsiTheme="majorHAnsi"/>
        </w:rPr>
        <w:t>Closed to participants</w:t>
      </w:r>
    </w:p>
    <w:p w:rsidR="004409D0" w:rsidRPr="004409D0" w:rsidRDefault="004409D0" w:rsidP="00A3750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409D0">
        <w:rPr>
          <w:rFonts w:asciiTheme="majorHAnsi" w:hAnsiTheme="majorHAnsi"/>
        </w:rPr>
        <w:t>Most team members are working remotely</w:t>
      </w:r>
    </w:p>
    <w:p w:rsidR="004409D0" w:rsidRPr="004409D0" w:rsidRDefault="004409D0" w:rsidP="00A3750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409D0">
        <w:rPr>
          <w:rFonts w:asciiTheme="majorHAnsi" w:hAnsiTheme="majorHAnsi"/>
        </w:rPr>
        <w:t xml:space="preserve">Staying in contact with participants daily and offering support </w:t>
      </w:r>
    </w:p>
    <w:p w:rsidR="004409D0" w:rsidRPr="004409D0" w:rsidRDefault="004409D0" w:rsidP="00A3750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409D0">
        <w:rPr>
          <w:rFonts w:asciiTheme="majorHAnsi" w:hAnsiTheme="majorHAnsi"/>
        </w:rPr>
        <w:t>Can be reached by e-mail and phone (checked daily)</w:t>
      </w:r>
    </w:p>
    <w:p w:rsidR="004409D0" w:rsidRPr="004409D0" w:rsidRDefault="004409D0" w:rsidP="00A37500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409D0">
        <w:rPr>
          <w:rFonts w:asciiTheme="majorHAnsi" w:hAnsiTheme="majorHAnsi"/>
        </w:rPr>
        <w:t>Building is closed to all outside visitors</w:t>
      </w:r>
    </w:p>
    <w:p w:rsidR="00EB7C20" w:rsidRPr="008F7638" w:rsidRDefault="00EB7C20" w:rsidP="00EB7C20">
      <w:pPr>
        <w:rPr>
          <w:rFonts w:asciiTheme="majorHAnsi" w:hAnsiTheme="majorHAnsi" w:cs="Arial"/>
        </w:rPr>
      </w:pPr>
    </w:p>
    <w:p w:rsidR="00141BEE" w:rsidRDefault="00141BEE" w:rsidP="00141BEE">
      <w:pPr>
        <w:ind w:firstLine="720"/>
        <w:rPr>
          <w:rFonts w:asciiTheme="majorHAnsi" w:hAnsiTheme="majorHAnsi" w:cs="Arial"/>
          <w:b/>
        </w:rPr>
      </w:pPr>
    </w:p>
    <w:p w:rsidR="00EB7C20" w:rsidRPr="008F7638" w:rsidRDefault="00EB07A4" w:rsidP="00141BEE">
      <w:pPr>
        <w:ind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</w:t>
      </w:r>
      <w:r w:rsidR="00141BEE">
        <w:rPr>
          <w:rFonts w:asciiTheme="majorHAnsi" w:hAnsiTheme="majorHAnsi" w:cs="Arial"/>
          <w:b/>
        </w:rPr>
        <w:t xml:space="preserve">, </w:t>
      </w:r>
      <w:r w:rsidR="00EB7C20" w:rsidRPr="008F7638">
        <w:rPr>
          <w:rFonts w:asciiTheme="majorHAnsi" w:hAnsiTheme="majorHAnsi" w:cs="Arial"/>
          <w:b/>
        </w:rPr>
        <w:t>U, V, W, X</w:t>
      </w:r>
    </w:p>
    <w:p w:rsidR="00EB7C20" w:rsidRPr="008F7638" w:rsidRDefault="00EB7C20" w:rsidP="00EB7C20">
      <w:pPr>
        <w:ind w:firstLine="720"/>
        <w:rPr>
          <w:rFonts w:asciiTheme="majorHAnsi" w:hAnsiTheme="majorHAnsi" w:cs="Arial"/>
          <w:b/>
        </w:rPr>
      </w:pPr>
    </w:p>
    <w:p w:rsidR="00EB7C20" w:rsidRPr="008F7638" w:rsidRDefault="00EB7C20" w:rsidP="00EB7C20">
      <w:pPr>
        <w:ind w:firstLine="720"/>
        <w:rPr>
          <w:rFonts w:asciiTheme="majorHAnsi" w:hAnsiTheme="majorHAnsi" w:cs="Arial"/>
          <w:b/>
        </w:rPr>
      </w:pPr>
    </w:p>
    <w:p w:rsidR="00EB7C20" w:rsidRPr="008F7638" w:rsidRDefault="00EB7C20" w:rsidP="00EB7C20">
      <w:pPr>
        <w:ind w:firstLine="720"/>
        <w:rPr>
          <w:rFonts w:asciiTheme="majorHAnsi" w:hAnsiTheme="majorHAnsi" w:cs="Arial"/>
          <w:b/>
        </w:rPr>
      </w:pPr>
      <w:r w:rsidRPr="008F7638">
        <w:rPr>
          <w:rFonts w:asciiTheme="majorHAnsi" w:hAnsiTheme="majorHAnsi" w:cs="Arial"/>
          <w:b/>
        </w:rPr>
        <w:t>Y</w:t>
      </w:r>
    </w:p>
    <w:p w:rsidR="00EB7C20" w:rsidRPr="008F7638" w:rsidRDefault="00EB7C20" w:rsidP="00EB7C20">
      <w:pPr>
        <w:rPr>
          <w:rFonts w:asciiTheme="majorHAnsi" w:hAnsiTheme="majorHAnsi" w:cs="Arial"/>
          <w:b/>
        </w:rPr>
      </w:pPr>
    </w:p>
    <w:p w:rsidR="00EB7C20" w:rsidRDefault="00EB7C20" w:rsidP="00EB7C20">
      <w:pPr>
        <w:rPr>
          <w:rFonts w:asciiTheme="majorHAnsi" w:hAnsiTheme="majorHAnsi" w:cs="Arial"/>
          <w:b/>
        </w:rPr>
      </w:pPr>
      <w:r w:rsidRPr="008F7638">
        <w:rPr>
          <w:rFonts w:asciiTheme="majorHAnsi" w:hAnsiTheme="majorHAnsi" w:cs="Arial"/>
          <w:b/>
        </w:rPr>
        <w:t>YMCA</w:t>
      </w:r>
    </w:p>
    <w:p w:rsidR="00267406" w:rsidRDefault="00B915A7" w:rsidP="00267406">
      <w:pPr>
        <w:ind w:left="1440"/>
        <w:rPr>
          <w:rFonts w:ascii="Calibri" w:hAnsi="Calibri"/>
          <w:color w:val="000000"/>
        </w:rPr>
      </w:pPr>
      <w:r>
        <w:rPr>
          <w:rFonts w:asciiTheme="majorHAnsi" w:hAnsiTheme="majorHAnsi"/>
          <w:b/>
        </w:rPr>
        <w:t>Contact:</w:t>
      </w:r>
      <w:r w:rsidR="00141BEE">
        <w:rPr>
          <w:rFonts w:asciiTheme="majorHAnsi" w:hAnsiTheme="majorHAnsi"/>
          <w:b/>
        </w:rPr>
        <w:t xml:space="preserve"> </w:t>
      </w:r>
      <w:r w:rsidR="00267406">
        <w:rPr>
          <w:rFonts w:ascii="Calibri Light" w:hAnsi="Calibri Light"/>
          <w:color w:val="000000"/>
        </w:rPr>
        <w:t>902-543-9622 or 902-521-3599 </w:t>
      </w:r>
    </w:p>
    <w:p w:rsidR="00267406" w:rsidRPr="00267406" w:rsidRDefault="00B915A7" w:rsidP="0026740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Website:</w:t>
      </w:r>
      <w:r w:rsidR="00267406">
        <w:rPr>
          <w:rFonts w:asciiTheme="majorHAnsi" w:hAnsiTheme="majorHAnsi"/>
          <w:b/>
        </w:rPr>
        <w:t xml:space="preserve"> </w:t>
      </w:r>
      <w:hyperlink r:id="rId75" w:history="1">
        <w:r w:rsidR="00267406" w:rsidRPr="00AB4F80">
          <w:rPr>
            <w:rStyle w:val="Hyperlink"/>
            <w:rFonts w:asciiTheme="majorHAnsi" w:hAnsiTheme="majorHAnsi"/>
          </w:rPr>
          <w:t>https://ymcalunenburgcounty.org/</w:t>
        </w:r>
      </w:hyperlink>
    </w:p>
    <w:p w:rsidR="00B915A7" w:rsidRPr="00267406" w:rsidRDefault="00B915A7" w:rsidP="00B915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Location:</w:t>
      </w:r>
      <w:r w:rsidR="00141BEE">
        <w:rPr>
          <w:rFonts w:asciiTheme="majorHAnsi" w:hAnsiTheme="majorHAnsi"/>
          <w:b/>
        </w:rPr>
        <w:t xml:space="preserve"> </w:t>
      </w:r>
      <w:r w:rsidR="00267406" w:rsidRPr="00267406">
        <w:rPr>
          <w:rFonts w:asciiTheme="majorHAnsi" w:hAnsiTheme="majorHAnsi"/>
        </w:rPr>
        <w:t>See below</w:t>
      </w:r>
    </w:p>
    <w:p w:rsidR="00B915A7" w:rsidRDefault="00B915A7" w:rsidP="00B915A7">
      <w:pPr>
        <w:rPr>
          <w:rFonts w:asciiTheme="majorHAnsi" w:hAnsiTheme="majorHAnsi"/>
          <w:b/>
        </w:rPr>
      </w:pPr>
    </w:p>
    <w:p w:rsidR="00141BEE" w:rsidRDefault="00B915A7" w:rsidP="00141BEE">
      <w:pPr>
        <w:rPr>
          <w:rFonts w:asciiTheme="majorHAnsi" w:hAnsiTheme="majorHAnsi"/>
          <w:i/>
          <w:u w:val="single"/>
        </w:rPr>
      </w:pPr>
      <w:r w:rsidRPr="0035797F">
        <w:rPr>
          <w:rFonts w:asciiTheme="majorHAnsi" w:hAnsiTheme="majorHAnsi"/>
          <w:i/>
          <w:u w:val="single"/>
        </w:rPr>
        <w:t>Service Changes:</w:t>
      </w:r>
    </w:p>
    <w:p w:rsidR="00141BEE" w:rsidRPr="00141BEE" w:rsidRDefault="00141BEE" w:rsidP="00141BEE">
      <w:pPr>
        <w:pStyle w:val="ListParagraph"/>
        <w:numPr>
          <w:ilvl w:val="0"/>
          <w:numId w:val="39"/>
        </w:numPr>
        <w:rPr>
          <w:rFonts w:asciiTheme="majorHAnsi" w:hAnsiTheme="majorHAnsi"/>
          <w:i/>
          <w:u w:val="single"/>
        </w:rPr>
      </w:pPr>
      <w:r w:rsidRPr="00141BEE">
        <w:rPr>
          <w:rFonts w:ascii="Calibri Light" w:hAnsi="Calibri Light"/>
          <w:b/>
          <w:bCs/>
          <w:color w:val="000000"/>
        </w:rPr>
        <w:t>Lunenburg County YMCA</w:t>
      </w:r>
      <w:r w:rsidRPr="00141BEE">
        <w:rPr>
          <w:rFonts w:ascii="Calibri Light" w:hAnsi="Calibri Light"/>
          <w:color w:val="000000"/>
        </w:rPr>
        <w:t xml:space="preserve"> (High Street location) is not open to the public</w:t>
      </w:r>
    </w:p>
    <w:p w:rsidR="00141BEE" w:rsidRDefault="00141BEE" w:rsidP="00141BEE">
      <w:pPr>
        <w:numPr>
          <w:ilvl w:val="1"/>
          <w:numId w:val="38"/>
        </w:numPr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Staff are on site to answer inquiries at 902-543-9622 or 902-521-3599 </w:t>
      </w:r>
    </w:p>
    <w:p w:rsidR="00141BEE" w:rsidRPr="00267406" w:rsidRDefault="00141BEE" w:rsidP="00267406">
      <w:pPr>
        <w:numPr>
          <w:ilvl w:val="1"/>
          <w:numId w:val="3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 Yvonne S</w:t>
      </w:r>
      <w:r w:rsidR="00267406">
        <w:rPr>
          <w:rFonts w:ascii="Calibri" w:hAnsi="Calibri"/>
          <w:color w:val="000000"/>
        </w:rPr>
        <w:t xml:space="preserve">mith at yvonne.smith@ns.ymca.ca </w:t>
      </w:r>
      <w:r w:rsidRPr="00267406">
        <w:rPr>
          <w:rFonts w:ascii="Calibri" w:hAnsi="Calibri"/>
          <w:color w:val="000000"/>
        </w:rPr>
        <w:t>for any inquiries</w:t>
      </w:r>
    </w:p>
    <w:p w:rsidR="00141BEE" w:rsidRDefault="00141BEE" w:rsidP="00141BEE">
      <w:pPr>
        <w:numPr>
          <w:ilvl w:val="0"/>
          <w:numId w:val="38"/>
        </w:numPr>
        <w:rPr>
          <w:rFonts w:ascii="Calibri" w:hAnsi="Calibri"/>
          <w:color w:val="000000"/>
        </w:rPr>
      </w:pPr>
      <w:r>
        <w:rPr>
          <w:rFonts w:ascii="Calibri Light" w:hAnsi="Calibri Light"/>
          <w:b/>
          <w:bCs/>
          <w:color w:val="000000"/>
        </w:rPr>
        <w:t>YMCA King Street Youth Centre</w:t>
      </w:r>
      <w:r w:rsidR="00267406">
        <w:rPr>
          <w:rFonts w:ascii="Calibri Light" w:hAnsi="Calibri Light"/>
          <w:b/>
          <w:bCs/>
          <w:color w:val="000000"/>
        </w:rPr>
        <w:t xml:space="preserve"> </w:t>
      </w:r>
      <w:r w:rsidR="00267406" w:rsidRPr="00267406">
        <w:rPr>
          <w:rFonts w:ascii="Calibri Light" w:hAnsi="Calibri Light"/>
          <w:bCs/>
          <w:color w:val="000000"/>
        </w:rPr>
        <w:t>(king street location)</w:t>
      </w:r>
      <w:r>
        <w:rPr>
          <w:rFonts w:ascii="Calibri Light" w:hAnsi="Calibri Light"/>
          <w:color w:val="000000"/>
        </w:rPr>
        <w:t xml:space="preserve"> is closed with all programming postponed</w:t>
      </w:r>
    </w:p>
    <w:p w:rsidR="00141BEE" w:rsidRDefault="00141BEE" w:rsidP="00141BEE">
      <w:pPr>
        <w:numPr>
          <w:ilvl w:val="1"/>
          <w:numId w:val="38"/>
        </w:numPr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Youth Centre phone is checked several times a day (902) 530-3392</w:t>
      </w:r>
    </w:p>
    <w:p w:rsidR="00141BEE" w:rsidRPr="00141BEE" w:rsidRDefault="00141BEE" w:rsidP="00141BEE">
      <w:pPr>
        <w:numPr>
          <w:ilvl w:val="1"/>
          <w:numId w:val="38"/>
        </w:numPr>
        <w:rPr>
          <w:rFonts w:asciiTheme="majorHAnsi" w:hAnsiTheme="majorHAnsi"/>
        </w:rPr>
      </w:pPr>
      <w:r>
        <w:rPr>
          <w:rFonts w:ascii="Calibri Light" w:hAnsi="Calibri Light"/>
          <w:color w:val="000000"/>
        </w:rPr>
        <w:t xml:space="preserve">Contact Kim Whitman-Mansfield at </w:t>
      </w:r>
      <w:hyperlink r:id="rId76" w:history="1">
        <w:r>
          <w:rPr>
            <w:rStyle w:val="Hyperlink"/>
            <w:rFonts w:ascii="Calibri Light" w:hAnsi="Calibri Light"/>
          </w:rPr>
          <w:t>kim.whitman-mansfield@ns.ymca.ca</w:t>
        </w:r>
      </w:hyperlink>
      <w:r>
        <w:rPr>
          <w:rFonts w:ascii="Calibri Light" w:hAnsi="Calibri Light"/>
          <w:color w:val="000000"/>
        </w:rPr>
        <w:t xml:space="preserve"> </w:t>
      </w:r>
      <w:r w:rsidRPr="00141BEE">
        <w:rPr>
          <w:rFonts w:asciiTheme="majorHAnsi" w:hAnsiTheme="majorHAnsi"/>
        </w:rPr>
        <w:t>for any inquiries</w:t>
      </w:r>
    </w:p>
    <w:p w:rsidR="00141BEE" w:rsidRPr="00141BEE" w:rsidRDefault="00141BEE" w:rsidP="00141BEE">
      <w:pPr>
        <w:numPr>
          <w:ilvl w:val="1"/>
          <w:numId w:val="38"/>
        </w:numPr>
        <w:rPr>
          <w:rFonts w:asciiTheme="majorHAnsi" w:hAnsiTheme="majorHAnsi"/>
        </w:rPr>
      </w:pPr>
      <w:r w:rsidRPr="00141BEE">
        <w:rPr>
          <w:rFonts w:asciiTheme="majorHAnsi" w:hAnsiTheme="majorHAnsi"/>
        </w:rPr>
        <w:t>Offering Virtual Youth Outreach Program</w:t>
      </w:r>
    </w:p>
    <w:p w:rsidR="00141BEE" w:rsidRPr="00141BEE" w:rsidRDefault="00141BEE" w:rsidP="00141BEE">
      <w:pPr>
        <w:numPr>
          <w:ilvl w:val="2"/>
          <w:numId w:val="38"/>
        </w:numPr>
        <w:rPr>
          <w:rFonts w:asciiTheme="majorHAnsi" w:hAnsiTheme="majorHAnsi"/>
        </w:rPr>
      </w:pPr>
      <w:r w:rsidRPr="00141BEE">
        <w:rPr>
          <w:rFonts w:asciiTheme="majorHAnsi" w:hAnsiTheme="majorHAnsi"/>
        </w:rPr>
        <w:t>Free for 100 youth</w:t>
      </w:r>
    </w:p>
    <w:p w:rsidR="00141BEE" w:rsidRPr="00141BEE" w:rsidRDefault="00141BEE" w:rsidP="00141BEE">
      <w:pPr>
        <w:numPr>
          <w:ilvl w:val="2"/>
          <w:numId w:val="38"/>
        </w:numPr>
        <w:rPr>
          <w:rFonts w:asciiTheme="majorHAnsi" w:hAnsiTheme="majorHAnsi"/>
        </w:rPr>
      </w:pPr>
      <w:r w:rsidRPr="00141BEE">
        <w:rPr>
          <w:rFonts w:asciiTheme="majorHAnsi" w:hAnsiTheme="majorHAnsi"/>
        </w:rPr>
        <w:t>every Wednesday at 7PM</w:t>
      </w:r>
    </w:p>
    <w:p w:rsidR="00141BEE" w:rsidRPr="00141BEE" w:rsidRDefault="00141BEE" w:rsidP="00141BEE">
      <w:pPr>
        <w:numPr>
          <w:ilvl w:val="2"/>
          <w:numId w:val="38"/>
        </w:numPr>
        <w:rPr>
          <w:rFonts w:asciiTheme="majorHAnsi" w:hAnsiTheme="majorHAnsi"/>
        </w:rPr>
      </w:pPr>
      <w:r w:rsidRPr="00141BEE">
        <w:rPr>
          <w:rFonts w:asciiTheme="majorHAnsi" w:hAnsiTheme="majorHAnsi"/>
        </w:rPr>
        <w:t xml:space="preserve">provides up to 100 teens an opportunity to communicate, check in, become part of a community of youth experiencing isolation, reach out, make connections and gain valuable leadership skills training at the same time </w:t>
      </w:r>
    </w:p>
    <w:p w:rsidR="00141BEE" w:rsidRPr="00141BEE" w:rsidRDefault="00141BEE" w:rsidP="00141BEE">
      <w:pPr>
        <w:numPr>
          <w:ilvl w:val="2"/>
          <w:numId w:val="38"/>
        </w:numPr>
        <w:rPr>
          <w:rFonts w:asciiTheme="majorHAnsi" w:hAnsiTheme="majorHAnsi"/>
        </w:rPr>
      </w:pPr>
      <w:r w:rsidRPr="00141BEE">
        <w:rPr>
          <w:rFonts w:asciiTheme="majorHAnsi" w:hAnsiTheme="majorHAnsi"/>
          <w:bCs/>
        </w:rPr>
        <w:t>Zoom Meeting ID -305-045-958</w:t>
      </w:r>
    </w:p>
    <w:p w:rsidR="00141BEE" w:rsidRDefault="00141BEE" w:rsidP="00141BEE">
      <w:pPr>
        <w:pStyle w:val="Default"/>
        <w:rPr>
          <w:rFonts w:cs="Times New Roman"/>
          <w:color w:val="auto"/>
        </w:rPr>
      </w:pPr>
    </w:p>
    <w:p w:rsidR="00563A23" w:rsidRPr="00563A23" w:rsidRDefault="00563A23" w:rsidP="00141BEE">
      <w:pPr>
        <w:pStyle w:val="Default"/>
        <w:rPr>
          <w:rFonts w:asciiTheme="majorHAnsi" w:hAnsiTheme="majorHAnsi"/>
        </w:rPr>
      </w:pPr>
    </w:p>
    <w:p w:rsidR="00EB7C20" w:rsidRPr="008F7638" w:rsidRDefault="00EB7C20" w:rsidP="00EB7C20">
      <w:pPr>
        <w:rPr>
          <w:rFonts w:asciiTheme="majorHAnsi" w:hAnsiTheme="majorHAnsi" w:cs="Arial"/>
          <w:b/>
        </w:rPr>
      </w:pPr>
    </w:p>
    <w:p w:rsidR="00EB7C20" w:rsidRDefault="00EB7C20" w:rsidP="00EB7C20">
      <w:pPr>
        <w:ind w:left="720"/>
        <w:rPr>
          <w:rFonts w:asciiTheme="majorHAnsi" w:hAnsiTheme="majorHAnsi" w:cs="Arial"/>
          <w:b/>
        </w:rPr>
      </w:pPr>
      <w:r w:rsidRPr="008F7638">
        <w:rPr>
          <w:rFonts w:asciiTheme="majorHAnsi" w:hAnsiTheme="majorHAnsi" w:cs="Arial"/>
          <w:b/>
        </w:rPr>
        <w:t>Z</w:t>
      </w:r>
    </w:p>
    <w:p w:rsidR="00922E88" w:rsidRDefault="00922E88" w:rsidP="00EB7C20">
      <w:pPr>
        <w:ind w:left="720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3D12FAE8" wp14:editId="1C307C90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6914515" cy="34474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88" w:rsidRPr="008F7638" w:rsidRDefault="00922E88" w:rsidP="00EB7C20">
      <w:pPr>
        <w:ind w:left="720"/>
        <w:rPr>
          <w:rFonts w:asciiTheme="majorHAnsi" w:hAnsiTheme="majorHAnsi" w:cs="Arial"/>
          <w:b/>
        </w:rPr>
      </w:pPr>
    </w:p>
    <w:p w:rsidR="00E51EC0" w:rsidRPr="008F7638" w:rsidRDefault="00E51EC0" w:rsidP="00E51EC0">
      <w:pPr>
        <w:pStyle w:val="ListParagraph"/>
        <w:rPr>
          <w:rFonts w:asciiTheme="majorHAnsi" w:hAnsiTheme="majorHAnsi"/>
        </w:rPr>
      </w:pPr>
    </w:p>
    <w:p w:rsidR="00E51EC0" w:rsidRPr="008F7638" w:rsidRDefault="00E51EC0" w:rsidP="00E51EC0">
      <w:pPr>
        <w:pStyle w:val="ListParagraph"/>
        <w:rPr>
          <w:rFonts w:asciiTheme="majorHAnsi" w:hAnsiTheme="majorHAnsi"/>
          <w:b/>
        </w:rPr>
      </w:pPr>
    </w:p>
    <w:p w:rsidR="00A56831" w:rsidRPr="008F7638" w:rsidRDefault="00A56831" w:rsidP="0088573E">
      <w:pPr>
        <w:rPr>
          <w:rFonts w:asciiTheme="majorHAnsi" w:hAnsiTheme="majorHAnsi"/>
        </w:rPr>
      </w:pPr>
    </w:p>
    <w:p w:rsidR="0088573E" w:rsidRPr="008F7638" w:rsidRDefault="0088573E">
      <w:pPr>
        <w:rPr>
          <w:rFonts w:asciiTheme="majorHAnsi" w:hAnsiTheme="majorHAnsi"/>
        </w:rPr>
      </w:pPr>
    </w:p>
    <w:sectPr w:rsidR="0088573E" w:rsidRPr="008F7638">
      <w:footerReference w:type="default" r:id="rId7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EE" w:rsidRDefault="00141BEE" w:rsidP="0075377A">
      <w:r>
        <w:separator/>
      </w:r>
    </w:p>
  </w:endnote>
  <w:endnote w:type="continuationSeparator" w:id="0">
    <w:p w:rsidR="00141BEE" w:rsidRDefault="00141BEE" w:rsidP="0075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EE" w:rsidRPr="00922E88" w:rsidRDefault="00141BEE" w:rsidP="00922E88">
    <w:pPr>
      <w:jc w:val="right"/>
      <w:rPr>
        <w:rFonts w:asciiTheme="majorHAnsi" w:hAnsiTheme="majorHAnsi"/>
        <w:b/>
      </w:rPr>
    </w:pPr>
    <w:r w:rsidRPr="00922E88">
      <w:rPr>
        <w:rFonts w:asciiTheme="majorHAnsi" w:hAnsiTheme="majorHAnsi"/>
        <w:b/>
      </w:rPr>
      <w:t>Capacity of Tier 2 Services: COVID-19</w:t>
    </w:r>
  </w:p>
  <w:p w:rsidR="00141BEE" w:rsidRPr="0075377A" w:rsidRDefault="00141BEE" w:rsidP="0075377A">
    <w:pPr>
      <w:pStyle w:val="Footer"/>
      <w:jc w:val="right"/>
      <w:rPr>
        <w:rFonts w:asciiTheme="majorHAnsi" w:hAnsiTheme="majorHAnsi"/>
        <w:b/>
      </w:rPr>
    </w:pPr>
    <w:r w:rsidRPr="0075377A">
      <w:rPr>
        <w:rFonts w:asciiTheme="majorHAnsi" w:hAnsiTheme="majorHAnsi"/>
        <w:b/>
      </w:rPr>
      <w:t xml:space="preserve">Updated by Rebecca </w:t>
    </w:r>
    <w:r>
      <w:rPr>
        <w:rFonts w:asciiTheme="majorHAnsi" w:hAnsiTheme="majorHAnsi"/>
        <w:b/>
      </w:rPr>
      <w:t>Guest – April 7</w:t>
    </w:r>
    <w:r w:rsidRPr="0075377A">
      <w:rPr>
        <w:rFonts w:asciiTheme="majorHAnsi" w:hAnsiTheme="majorHAnsi"/>
        <w:b/>
      </w:rPr>
      <w:t>, 2020</w:t>
    </w:r>
    <w:r w:rsidR="00267406">
      <w:rPr>
        <w:rFonts w:asciiTheme="majorHAnsi" w:hAnsiTheme="majorHAnsi"/>
        <w:b/>
      </w:rPr>
      <w:t xml:space="preserve"> 10am</w:t>
    </w:r>
  </w:p>
  <w:p w:rsidR="00141BEE" w:rsidRDefault="0014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EE" w:rsidRDefault="00141BEE" w:rsidP="0075377A">
      <w:r>
        <w:separator/>
      </w:r>
    </w:p>
  </w:footnote>
  <w:footnote w:type="continuationSeparator" w:id="0">
    <w:p w:rsidR="00141BEE" w:rsidRDefault="00141BEE" w:rsidP="0075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CC5"/>
    <w:multiLevelType w:val="hybridMultilevel"/>
    <w:tmpl w:val="E1B8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468"/>
    <w:multiLevelType w:val="hybridMultilevel"/>
    <w:tmpl w:val="D36C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752"/>
    <w:multiLevelType w:val="hybridMultilevel"/>
    <w:tmpl w:val="D1C0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2F9"/>
    <w:multiLevelType w:val="hybridMultilevel"/>
    <w:tmpl w:val="585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A92"/>
    <w:multiLevelType w:val="hybridMultilevel"/>
    <w:tmpl w:val="F3E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7221"/>
    <w:multiLevelType w:val="hybridMultilevel"/>
    <w:tmpl w:val="3E6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4EB"/>
    <w:multiLevelType w:val="hybridMultilevel"/>
    <w:tmpl w:val="9DB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7A9"/>
    <w:multiLevelType w:val="hybridMultilevel"/>
    <w:tmpl w:val="E5CE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143D2"/>
    <w:multiLevelType w:val="hybridMultilevel"/>
    <w:tmpl w:val="607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39F3"/>
    <w:multiLevelType w:val="hybridMultilevel"/>
    <w:tmpl w:val="9F8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083"/>
    <w:multiLevelType w:val="hybridMultilevel"/>
    <w:tmpl w:val="721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C196A"/>
    <w:multiLevelType w:val="hybridMultilevel"/>
    <w:tmpl w:val="50DA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6E91"/>
    <w:multiLevelType w:val="hybridMultilevel"/>
    <w:tmpl w:val="D5E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6B5"/>
    <w:multiLevelType w:val="hybridMultilevel"/>
    <w:tmpl w:val="FB1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B33E7"/>
    <w:multiLevelType w:val="hybridMultilevel"/>
    <w:tmpl w:val="A1B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A7F"/>
    <w:multiLevelType w:val="hybridMultilevel"/>
    <w:tmpl w:val="6260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51A79"/>
    <w:multiLevelType w:val="hybridMultilevel"/>
    <w:tmpl w:val="8126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0998"/>
    <w:multiLevelType w:val="hybridMultilevel"/>
    <w:tmpl w:val="785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433E"/>
    <w:multiLevelType w:val="multilevel"/>
    <w:tmpl w:val="A64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54323"/>
    <w:multiLevelType w:val="hybridMultilevel"/>
    <w:tmpl w:val="BBE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8B3"/>
    <w:multiLevelType w:val="hybridMultilevel"/>
    <w:tmpl w:val="D5C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1366F"/>
    <w:multiLevelType w:val="hybridMultilevel"/>
    <w:tmpl w:val="D98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065A"/>
    <w:multiLevelType w:val="hybridMultilevel"/>
    <w:tmpl w:val="ACD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E13A6"/>
    <w:multiLevelType w:val="hybridMultilevel"/>
    <w:tmpl w:val="E0D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0FA1"/>
    <w:multiLevelType w:val="hybridMultilevel"/>
    <w:tmpl w:val="B11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D07DD"/>
    <w:multiLevelType w:val="hybridMultilevel"/>
    <w:tmpl w:val="C23C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1E7B"/>
    <w:multiLevelType w:val="hybridMultilevel"/>
    <w:tmpl w:val="FC9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179FB"/>
    <w:multiLevelType w:val="hybridMultilevel"/>
    <w:tmpl w:val="E2743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FF2805"/>
    <w:multiLevelType w:val="hybridMultilevel"/>
    <w:tmpl w:val="0D0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3527"/>
    <w:multiLevelType w:val="hybridMultilevel"/>
    <w:tmpl w:val="96D26A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818B8"/>
    <w:multiLevelType w:val="hybridMultilevel"/>
    <w:tmpl w:val="F6AE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C4595"/>
    <w:multiLevelType w:val="hybridMultilevel"/>
    <w:tmpl w:val="3692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967EC"/>
    <w:multiLevelType w:val="hybridMultilevel"/>
    <w:tmpl w:val="2E32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0A66"/>
    <w:multiLevelType w:val="hybridMultilevel"/>
    <w:tmpl w:val="E860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1782"/>
    <w:multiLevelType w:val="hybridMultilevel"/>
    <w:tmpl w:val="2CD40C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0661E7"/>
    <w:multiLevelType w:val="hybridMultilevel"/>
    <w:tmpl w:val="3EB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5B29"/>
    <w:multiLevelType w:val="hybridMultilevel"/>
    <w:tmpl w:val="CB7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6BEC"/>
    <w:multiLevelType w:val="hybridMultilevel"/>
    <w:tmpl w:val="2D4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F1D3D"/>
    <w:multiLevelType w:val="hybridMultilevel"/>
    <w:tmpl w:val="A89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"/>
  </w:num>
  <w:num w:numId="4">
    <w:abstractNumId w:val="26"/>
  </w:num>
  <w:num w:numId="5">
    <w:abstractNumId w:val="8"/>
  </w:num>
  <w:num w:numId="6">
    <w:abstractNumId w:val="33"/>
  </w:num>
  <w:num w:numId="7">
    <w:abstractNumId w:val="31"/>
  </w:num>
  <w:num w:numId="8">
    <w:abstractNumId w:val="1"/>
  </w:num>
  <w:num w:numId="9">
    <w:abstractNumId w:val="27"/>
  </w:num>
  <w:num w:numId="10">
    <w:abstractNumId w:val="35"/>
  </w:num>
  <w:num w:numId="11">
    <w:abstractNumId w:val="10"/>
  </w:num>
  <w:num w:numId="12">
    <w:abstractNumId w:val="4"/>
  </w:num>
  <w:num w:numId="13">
    <w:abstractNumId w:val="29"/>
  </w:num>
  <w:num w:numId="14">
    <w:abstractNumId w:val="28"/>
  </w:num>
  <w:num w:numId="15">
    <w:abstractNumId w:val="38"/>
  </w:num>
  <w:num w:numId="16">
    <w:abstractNumId w:val="24"/>
  </w:num>
  <w:num w:numId="17">
    <w:abstractNumId w:val="14"/>
  </w:num>
  <w:num w:numId="18">
    <w:abstractNumId w:val="11"/>
  </w:num>
  <w:num w:numId="19">
    <w:abstractNumId w:val="22"/>
  </w:num>
  <w:num w:numId="20">
    <w:abstractNumId w:val="16"/>
  </w:num>
  <w:num w:numId="21">
    <w:abstractNumId w:val="5"/>
  </w:num>
  <w:num w:numId="22">
    <w:abstractNumId w:val="12"/>
  </w:num>
  <w:num w:numId="23">
    <w:abstractNumId w:val="32"/>
  </w:num>
  <w:num w:numId="24">
    <w:abstractNumId w:val="15"/>
  </w:num>
  <w:num w:numId="25">
    <w:abstractNumId w:val="25"/>
  </w:num>
  <w:num w:numId="26">
    <w:abstractNumId w:val="17"/>
  </w:num>
  <w:num w:numId="27">
    <w:abstractNumId w:val="34"/>
  </w:num>
  <w:num w:numId="28">
    <w:abstractNumId w:val="20"/>
  </w:num>
  <w:num w:numId="29">
    <w:abstractNumId w:val="36"/>
  </w:num>
  <w:num w:numId="30">
    <w:abstractNumId w:val="9"/>
  </w:num>
  <w:num w:numId="31">
    <w:abstractNumId w:val="6"/>
  </w:num>
  <w:num w:numId="32">
    <w:abstractNumId w:val="30"/>
  </w:num>
  <w:num w:numId="33">
    <w:abstractNumId w:val="7"/>
  </w:num>
  <w:num w:numId="34">
    <w:abstractNumId w:val="19"/>
  </w:num>
  <w:num w:numId="35">
    <w:abstractNumId w:val="23"/>
  </w:num>
  <w:num w:numId="36">
    <w:abstractNumId w:val="21"/>
  </w:num>
  <w:num w:numId="37">
    <w:abstractNumId w:val="13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E"/>
    <w:rsid w:val="0000046B"/>
    <w:rsid w:val="0000599F"/>
    <w:rsid w:val="000115AF"/>
    <w:rsid w:val="00035E6D"/>
    <w:rsid w:val="000759BD"/>
    <w:rsid w:val="000821B1"/>
    <w:rsid w:val="000B4DD8"/>
    <w:rsid w:val="000D3583"/>
    <w:rsid w:val="00114448"/>
    <w:rsid w:val="00131E8F"/>
    <w:rsid w:val="00141BEE"/>
    <w:rsid w:val="00164FF1"/>
    <w:rsid w:val="001730B7"/>
    <w:rsid w:val="001B482A"/>
    <w:rsid w:val="001F5966"/>
    <w:rsid w:val="002129AA"/>
    <w:rsid w:val="00235F9A"/>
    <w:rsid w:val="00256900"/>
    <w:rsid w:val="00257905"/>
    <w:rsid w:val="00267406"/>
    <w:rsid w:val="002945E8"/>
    <w:rsid w:val="002A7034"/>
    <w:rsid w:val="002D26F0"/>
    <w:rsid w:val="002D6C48"/>
    <w:rsid w:val="002E2D64"/>
    <w:rsid w:val="002E68EE"/>
    <w:rsid w:val="002F7A13"/>
    <w:rsid w:val="00320C73"/>
    <w:rsid w:val="0035797F"/>
    <w:rsid w:val="0038413A"/>
    <w:rsid w:val="00395C6C"/>
    <w:rsid w:val="003E0434"/>
    <w:rsid w:val="003F2940"/>
    <w:rsid w:val="00426A95"/>
    <w:rsid w:val="004409D0"/>
    <w:rsid w:val="00482DC1"/>
    <w:rsid w:val="00495CA6"/>
    <w:rsid w:val="004D4782"/>
    <w:rsid w:val="004E6835"/>
    <w:rsid w:val="00541021"/>
    <w:rsid w:val="00563A23"/>
    <w:rsid w:val="00591FDF"/>
    <w:rsid w:val="005D319A"/>
    <w:rsid w:val="005F23C1"/>
    <w:rsid w:val="00612D1B"/>
    <w:rsid w:val="0064532C"/>
    <w:rsid w:val="0067316A"/>
    <w:rsid w:val="006863D7"/>
    <w:rsid w:val="006A2110"/>
    <w:rsid w:val="006B0CA2"/>
    <w:rsid w:val="006C68C4"/>
    <w:rsid w:val="006E2AD6"/>
    <w:rsid w:val="006F73F6"/>
    <w:rsid w:val="00714C72"/>
    <w:rsid w:val="0075377A"/>
    <w:rsid w:val="00761FEE"/>
    <w:rsid w:val="007D55C8"/>
    <w:rsid w:val="00801AC4"/>
    <w:rsid w:val="0081270E"/>
    <w:rsid w:val="0084188C"/>
    <w:rsid w:val="008441F7"/>
    <w:rsid w:val="008536B3"/>
    <w:rsid w:val="0088573E"/>
    <w:rsid w:val="008B0BFC"/>
    <w:rsid w:val="008D56B1"/>
    <w:rsid w:val="008F4797"/>
    <w:rsid w:val="008F7638"/>
    <w:rsid w:val="00904427"/>
    <w:rsid w:val="00922375"/>
    <w:rsid w:val="00922E88"/>
    <w:rsid w:val="009662FE"/>
    <w:rsid w:val="009A13B1"/>
    <w:rsid w:val="009E211C"/>
    <w:rsid w:val="009E68D2"/>
    <w:rsid w:val="009F6181"/>
    <w:rsid w:val="00A003F2"/>
    <w:rsid w:val="00A15E7E"/>
    <w:rsid w:val="00A30A1A"/>
    <w:rsid w:val="00A37500"/>
    <w:rsid w:val="00A56831"/>
    <w:rsid w:val="00A94539"/>
    <w:rsid w:val="00AB42EE"/>
    <w:rsid w:val="00AD06B8"/>
    <w:rsid w:val="00AE6EBC"/>
    <w:rsid w:val="00AE7297"/>
    <w:rsid w:val="00B126AE"/>
    <w:rsid w:val="00B31267"/>
    <w:rsid w:val="00B53416"/>
    <w:rsid w:val="00B90E9F"/>
    <w:rsid w:val="00B915A7"/>
    <w:rsid w:val="00B92678"/>
    <w:rsid w:val="00B94C4D"/>
    <w:rsid w:val="00BE6685"/>
    <w:rsid w:val="00C10B46"/>
    <w:rsid w:val="00C32581"/>
    <w:rsid w:val="00CD51D6"/>
    <w:rsid w:val="00D805EA"/>
    <w:rsid w:val="00D94282"/>
    <w:rsid w:val="00DA58D3"/>
    <w:rsid w:val="00DB3430"/>
    <w:rsid w:val="00DD11CD"/>
    <w:rsid w:val="00E02270"/>
    <w:rsid w:val="00E16256"/>
    <w:rsid w:val="00E51EC0"/>
    <w:rsid w:val="00E531D6"/>
    <w:rsid w:val="00E54995"/>
    <w:rsid w:val="00E64504"/>
    <w:rsid w:val="00E75F65"/>
    <w:rsid w:val="00E90641"/>
    <w:rsid w:val="00EB07A4"/>
    <w:rsid w:val="00EB1C5B"/>
    <w:rsid w:val="00EB7C20"/>
    <w:rsid w:val="00F2348F"/>
    <w:rsid w:val="00F24583"/>
    <w:rsid w:val="00F25E79"/>
    <w:rsid w:val="00F5697B"/>
    <w:rsid w:val="00F9398C"/>
    <w:rsid w:val="00FC3566"/>
    <w:rsid w:val="00FC6E25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29250-8D99-4145-91D4-48150E2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1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73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51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940"/>
    <w:rPr>
      <w:color w:val="0000FF"/>
      <w:u w:val="single"/>
    </w:rPr>
  </w:style>
  <w:style w:type="paragraph" w:styleId="Header">
    <w:name w:val="header"/>
    <w:basedOn w:val="Normal"/>
    <w:link w:val="HeaderChar"/>
    <w:rsid w:val="0075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7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15A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5AF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8413A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8413A"/>
    <w:rPr>
      <w:b/>
      <w:bCs/>
    </w:rPr>
  </w:style>
  <w:style w:type="character" w:styleId="FollowedHyperlink">
    <w:name w:val="FollowedHyperlink"/>
    <w:basedOn w:val="DefaultParagraphFont"/>
    <w:rsid w:val="00AB42EE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256900"/>
  </w:style>
  <w:style w:type="character" w:customStyle="1" w:styleId="58cl">
    <w:name w:val="_58cl"/>
    <w:basedOn w:val="DefaultParagraphFont"/>
    <w:rsid w:val="00256900"/>
  </w:style>
  <w:style w:type="character" w:customStyle="1" w:styleId="58cm">
    <w:name w:val="_58cm"/>
    <w:basedOn w:val="DefaultParagraphFont"/>
    <w:rsid w:val="00256900"/>
  </w:style>
  <w:style w:type="character" w:customStyle="1" w:styleId="merchant-titlesub1">
    <w:name w:val="merchant-title__sub1"/>
    <w:basedOn w:val="DefaultParagraphFont"/>
    <w:rsid w:val="00E531D6"/>
    <w:rPr>
      <w:b w:val="0"/>
      <w:bCs w:val="0"/>
      <w:vanish w:val="0"/>
      <w:webHidden w:val="0"/>
      <w:sz w:val="23"/>
      <w:szCs w:val="23"/>
      <w:specVanish w:val="0"/>
    </w:rPr>
  </w:style>
  <w:style w:type="paragraph" w:customStyle="1" w:styleId="office">
    <w:name w:val="office"/>
    <w:basedOn w:val="Normal"/>
    <w:rsid w:val="00541021"/>
    <w:pPr>
      <w:spacing w:before="100" w:beforeAutospacing="1" w:after="100" w:afterAutospacing="1"/>
    </w:pPr>
  </w:style>
  <w:style w:type="character" w:customStyle="1" w:styleId="locality">
    <w:name w:val="locality"/>
    <w:basedOn w:val="DefaultParagraphFont"/>
    <w:rsid w:val="00E02270"/>
  </w:style>
  <w:style w:type="character" w:customStyle="1" w:styleId="state">
    <w:name w:val="state"/>
    <w:basedOn w:val="DefaultParagraphFont"/>
    <w:rsid w:val="00E02270"/>
  </w:style>
  <w:style w:type="character" w:customStyle="1" w:styleId="postal-code">
    <w:name w:val="postal-code"/>
    <w:basedOn w:val="DefaultParagraphFont"/>
    <w:rsid w:val="00E02270"/>
  </w:style>
  <w:style w:type="character" w:customStyle="1" w:styleId="country">
    <w:name w:val="country"/>
    <w:basedOn w:val="DefaultParagraphFont"/>
    <w:rsid w:val="00E02270"/>
  </w:style>
  <w:style w:type="character" w:customStyle="1" w:styleId="note">
    <w:name w:val="note"/>
    <w:basedOn w:val="DefaultParagraphFont"/>
    <w:rsid w:val="005D319A"/>
  </w:style>
  <w:style w:type="paragraph" w:customStyle="1" w:styleId="font7">
    <w:name w:val="font_7"/>
    <w:basedOn w:val="Normal"/>
    <w:rsid w:val="002945E8"/>
    <w:pPr>
      <w:spacing w:before="100" w:beforeAutospacing="1" w:after="100" w:afterAutospacing="1"/>
    </w:pPr>
  </w:style>
  <w:style w:type="character" w:customStyle="1" w:styleId="header-info-text-3">
    <w:name w:val="header-info-text-3"/>
    <w:basedOn w:val="DefaultParagraphFont"/>
    <w:rsid w:val="00D805EA"/>
  </w:style>
  <w:style w:type="paragraph" w:customStyle="1" w:styleId="Default">
    <w:name w:val="Default"/>
    <w:rsid w:val="00141B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6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2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9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13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1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5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37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59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21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623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6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7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ismnovascotia.ca/supporting-individuals-on-the-autism-spectrum-during-covid-19" TargetMode="External"/><Relationship Id="rId18" Type="http://schemas.openxmlformats.org/officeDocument/2006/relationships/hyperlink" Target="http://autismnovascotia.ca/using-kids-help-phone-during-covid-19" TargetMode="External"/><Relationship Id="rId26" Type="http://schemas.openxmlformats.org/officeDocument/2006/relationships/hyperlink" Target="https://www.novascotia.ca/coms/department/contact/WesternOffices.html#lunenburg" TargetMode="External"/><Relationship Id="rId39" Type="http://schemas.openxmlformats.org/officeDocument/2006/relationships/hyperlink" Target="https://gamblingsupportnetwork.ca/" TargetMode="External"/><Relationship Id="rId21" Type="http://schemas.openxmlformats.org/officeDocument/2006/relationships/hyperlink" Target="http://autismnovascotia.ca/post-secondary-students-resources" TargetMode="External"/><Relationship Id="rId34" Type="http://schemas.openxmlformats.org/officeDocument/2006/relationships/hyperlink" Target="mailto:joshgoode.fh@gmail.com" TargetMode="External"/><Relationship Id="rId42" Type="http://schemas.openxmlformats.org/officeDocument/2006/relationships/hyperlink" Target="mailto:ed@harbour-house.ca" TargetMode="External"/><Relationship Id="rId47" Type="http://schemas.openxmlformats.org/officeDocument/2006/relationships/hyperlink" Target="http://www.nshealth.ca/mental-health-addictions" TargetMode="External"/><Relationship Id="rId50" Type="http://schemas.openxmlformats.org/officeDocument/2006/relationships/hyperlink" Target="https://www.csnpe-nslsc.canada.ca/en/home" TargetMode="External"/><Relationship Id="rId55" Type="http://schemas.openxmlformats.org/officeDocument/2006/relationships/hyperlink" Target="https://www.facebook.com/hashtag/covid19ns?source=feed_text&amp;epa=HASHTAG&amp;__xts__%5B0%5D=68.ARAnPA04abDd1fQ9FO0XRAWeAfCOW2RxXXSIEY4cf2iITOjTkEYF6tsdzmF2I-H-HugCaPUkvVdwQpe1V30Gu6qHiIAbVfyrDKzvcH6YxuNrb-jWmzmfZKnEHa9GHZ05slHGM4nO9hWF2FUkO5UGWYgokxSb9rdGvc6hDJeH352GKBLc4IHQcBQ-Z8ek-rhFqi-1UKoXQQbPK9HvyqO7EJN_u6lILzFbbASg7wN8joSWxXyYOL_5vs3UtMYgB2dvpJlSsz3_XU0KkCP3WLsjQ1Z2tcuHU4DEVcXIivOmbMBswElSJ6C5vJeXJdF8cYe7CeHWA4Vt48oteA&amp;__tn__=%2ANKH-R" TargetMode="External"/><Relationship Id="rId63" Type="http://schemas.openxmlformats.org/officeDocument/2006/relationships/hyperlink" Target="https://www.bing.com/local?lid=YN1226x10766940871328075628&amp;id=YN1226x10766940871328075628&amp;q=Second+Story+Women%27s+Centre&amp;name=Second+Story+Women%27s+Centre&amp;cp=44.37929916381836%7e-64.3177261352539&amp;ppois=44.37929916381836_-64.3177261352539_Second+Story+Women%27s+Centre&amp;FORM=SNAPST" TargetMode="External"/><Relationship Id="rId68" Type="http://schemas.openxmlformats.org/officeDocument/2006/relationships/hyperlink" Target="mailto:sscjs@eastlink.ca" TargetMode="External"/><Relationship Id="rId76" Type="http://schemas.openxmlformats.org/officeDocument/2006/relationships/hyperlink" Target="mailto:kim.whitman-mansfield@ns.ymca.ca" TargetMode="External"/><Relationship Id="rId7" Type="http://schemas.openxmlformats.org/officeDocument/2006/relationships/hyperlink" Target="mailto:Rebecca.Guest@nshealth.ca" TargetMode="External"/><Relationship Id="rId71" Type="http://schemas.openxmlformats.org/officeDocument/2006/relationships/hyperlink" Target="mailto:rjworkercharlene@eastlink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ismnovascotia.ca/tools-resources-for-families-with-children-on-the-autism-spectrum" TargetMode="External"/><Relationship Id="rId29" Type="http://schemas.openxmlformats.org/officeDocument/2006/relationships/hyperlink" Target="https://novascotia.ca/dhw/healthy-development/enhanced-home-visiting.asp" TargetMode="External"/><Relationship Id="rId11" Type="http://schemas.openxmlformats.org/officeDocument/2006/relationships/hyperlink" Target="mailto:southshore@autismns.ca" TargetMode="External"/><Relationship Id="rId24" Type="http://schemas.openxmlformats.org/officeDocument/2006/relationships/hyperlink" Target="http://ruralrides.ca/services/chester-community-wheels/" TargetMode="External"/><Relationship Id="rId32" Type="http://schemas.openxmlformats.org/officeDocument/2006/relationships/hyperlink" Target="https://www.southshorefamilyresource.org/" TargetMode="External"/><Relationship Id="rId37" Type="http://schemas.openxmlformats.org/officeDocument/2006/relationships/hyperlink" Target="mailto:chrishessian.fh@gmail.com" TargetMode="External"/><Relationship Id="rId40" Type="http://schemas.openxmlformats.org/officeDocument/2006/relationships/hyperlink" Target="https://gamblingsupportnetwork.ca/" TargetMode="External"/><Relationship Id="rId45" Type="http://schemas.openxmlformats.org/officeDocument/2006/relationships/hyperlink" Target="http://www.southshorepubliclibraries.ca" TargetMode="External"/><Relationship Id="rId53" Type="http://schemas.openxmlformats.org/officeDocument/2006/relationships/hyperlink" Target="https://www.nsecdis.ca/" TargetMode="External"/><Relationship Id="rId58" Type="http://schemas.openxmlformats.org/officeDocument/2006/relationships/hyperlink" Target="https://salvationarmy.ca/" TargetMode="External"/><Relationship Id="rId66" Type="http://schemas.openxmlformats.org/officeDocument/2006/relationships/hyperlink" Target="https://www.bing.com/local?lid=YN1226x676112814582677349&amp;id=YN1226x676112814582677349&amp;q=South+Shore+Community+Justice+Society&amp;name=South+Shore+Community+Justice+Society&amp;cp=44.38420104980469%7e-64.51648712158203&amp;ppois=44.38420104980469_-64.51648712158203_South+Shore+Community+Justice+Society&amp;FORM=SNAPST" TargetMode="External"/><Relationship Id="rId74" Type="http://schemas.openxmlformats.org/officeDocument/2006/relationships/hyperlink" Target="https://sswap.ca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vincent@ssrce.ca" TargetMode="External"/><Relationship Id="rId10" Type="http://schemas.openxmlformats.org/officeDocument/2006/relationships/hyperlink" Target="http://www.autismnovascotia.ca/program/70" TargetMode="External"/><Relationship Id="rId19" Type="http://schemas.openxmlformats.org/officeDocument/2006/relationships/hyperlink" Target="http://autismnovascotia.ca/tenants-39-resources-rent-eviction-during-covid-19" TargetMode="External"/><Relationship Id="rId31" Type="http://schemas.openxmlformats.org/officeDocument/2006/relationships/hyperlink" Target="https://www.bing.com/local?lid=YN1186x245527244&amp;id=YN1186x245527244&amp;q=Employment+Solutions+Society+a+Nova+Scotia+Works+employment+services+Centre&amp;name=Employment+Solutions+Society+a+Nova+Scotia+Works+employment+services+Centre&amp;cp=44.370811462402344%7e-64.52558898925781&amp;ppois=44.370811462402344_-64.52558898925781_Employment+Solutions+Society+a+Nova+Scotia+Works+employment+services+Centre&amp;FORM=SNAPST" TargetMode="External"/><Relationship Id="rId44" Type="http://schemas.openxmlformats.org/officeDocument/2006/relationships/hyperlink" Target="http://harbour-house.ca/" TargetMode="External"/><Relationship Id="rId52" Type="http://schemas.openxmlformats.org/officeDocument/2006/relationships/hyperlink" Target="http://ncns.ca/" TargetMode="External"/><Relationship Id="rId60" Type="http://schemas.openxmlformats.org/officeDocument/2006/relationships/hyperlink" Target="mailto:ljensen@ssrce.ca" TargetMode="External"/><Relationship Id="rId65" Type="http://schemas.openxmlformats.org/officeDocument/2006/relationships/hyperlink" Target="https://www.canada.ca/en/employment-social-development/corporate/portfolio/service-canada.html" TargetMode="External"/><Relationship Id="rId73" Type="http://schemas.openxmlformats.org/officeDocument/2006/relationships/hyperlink" Target="mailto:info@sswap.ca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utismsouthshore.ca/" TargetMode="External"/><Relationship Id="rId14" Type="http://schemas.openxmlformats.org/officeDocument/2006/relationships/hyperlink" Target="http://autismnovascotia.ca/34-are-you-being-laid-off-from-work-34-a-helpful-infographic" TargetMode="External"/><Relationship Id="rId22" Type="http://schemas.openxmlformats.org/officeDocument/2006/relationships/hyperlink" Target="https://www.courts.ns.ca/" TargetMode="External"/><Relationship Id="rId27" Type="http://schemas.openxmlformats.org/officeDocument/2006/relationships/hyperlink" Target="mailto:southshore@autismns.ca" TargetMode="External"/><Relationship Id="rId30" Type="http://schemas.openxmlformats.org/officeDocument/2006/relationships/hyperlink" Target="https://empsolutions.ca/" TargetMode="External"/><Relationship Id="rId35" Type="http://schemas.openxmlformats.org/officeDocument/2006/relationships/hyperlink" Target="mailto:coreywright.fh@gmail.com" TargetMode="External"/><Relationship Id="rId43" Type="http://schemas.openxmlformats.org/officeDocument/2006/relationships/hyperlink" Target="mailto:outreach@harbour-house.ca" TargetMode="External"/><Relationship Id="rId48" Type="http://schemas.openxmlformats.org/officeDocument/2006/relationships/hyperlink" Target="https://login.strongestfamilies.com/folder/1963/" TargetMode="External"/><Relationship Id="rId56" Type="http://schemas.openxmlformats.org/officeDocument/2006/relationships/hyperlink" Target="https://www.courts.ns.ca/News_of_Courts/COVID19_Preventative_Measures.htm" TargetMode="External"/><Relationship Id="rId64" Type="http://schemas.openxmlformats.org/officeDocument/2006/relationships/hyperlink" Target="https://www.seniorwheels.ca/" TargetMode="External"/><Relationship Id="rId69" Type="http://schemas.openxmlformats.org/officeDocument/2006/relationships/hyperlink" Target="mailto:sscjs@eastlink.ca" TargetMode="External"/><Relationship Id="rId77" Type="http://schemas.openxmlformats.org/officeDocument/2006/relationships/image" Target="media/image1.png"/><Relationship Id="rId8" Type="http://schemas.openxmlformats.org/officeDocument/2006/relationships/hyperlink" Target="https://aa.org/" TargetMode="External"/><Relationship Id="rId51" Type="http://schemas.openxmlformats.org/officeDocument/2006/relationships/hyperlink" Target="https://www.csnpe-nslsc.canada.ca/en/home" TargetMode="External"/><Relationship Id="rId72" Type="http://schemas.openxmlformats.org/officeDocument/2006/relationships/hyperlink" Target="mailto:officeadminjane@eastlink.c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utismnovascotia.ca/respite-services-update-for-families-respite-workers" TargetMode="External"/><Relationship Id="rId17" Type="http://schemas.openxmlformats.org/officeDocument/2006/relationships/hyperlink" Target="http://autismnovascotia.ca/managing-changes-in-routine" TargetMode="External"/><Relationship Id="rId25" Type="http://schemas.openxmlformats.org/officeDocument/2006/relationships/hyperlink" Target="https://novascotia.ca/just/Corrections/Community_Offices.asp" TargetMode="External"/><Relationship Id="rId33" Type="http://schemas.openxmlformats.org/officeDocument/2006/relationships/hyperlink" Target="https://www.bing.com/local?lid=YN1226x17378531708068894473&amp;id=YN1226x17378531708068894473&amp;q=South+Shore+Resouce+Family+Association&amp;name=South+Shore+Resouce+Family+Association&amp;cp=44.377620697021484%7e-64.52458953857422&amp;ppois=44.377620697021484_-64.52458953857422_South+Shore+Resouce+Family+Association&amp;FORM=SNAPST" TargetMode="External"/><Relationship Id="rId38" Type="http://schemas.openxmlformats.org/officeDocument/2006/relationships/hyperlink" Target="mailto:donettegetson.fh@gmail.com" TargetMode="External"/><Relationship Id="rId46" Type="http://schemas.openxmlformats.org/officeDocument/2006/relationships/hyperlink" Target="mailto:Chris.Acomb@bridgewaterpolice.ca" TargetMode="External"/><Relationship Id="rId59" Type="http://schemas.openxmlformats.org/officeDocument/2006/relationships/hyperlink" Target="https://www.ednet.ns.ca/schoolsplus/en/what-schoolsplus" TargetMode="External"/><Relationship Id="rId67" Type="http://schemas.openxmlformats.org/officeDocument/2006/relationships/hyperlink" Target="mailto:XXXX@novascotia.ca" TargetMode="External"/><Relationship Id="rId20" Type="http://schemas.openxmlformats.org/officeDocument/2006/relationships/hyperlink" Target="http://autismnovascotia.ca/a-handy-guide-to-zoom-video-chat-software" TargetMode="External"/><Relationship Id="rId41" Type="http://schemas.openxmlformats.org/officeDocument/2006/relationships/hyperlink" Target="mailto:thw@harbour-house.ca" TargetMode="External"/><Relationship Id="rId54" Type="http://schemas.openxmlformats.org/officeDocument/2006/relationships/hyperlink" Target="https://www.nslegalaid.ca/" TargetMode="External"/><Relationship Id="rId62" Type="http://schemas.openxmlformats.org/officeDocument/2006/relationships/hyperlink" Target="mailto:cmyra@ssrce.ca" TargetMode="External"/><Relationship Id="rId70" Type="http://schemas.openxmlformats.org/officeDocument/2006/relationships/hyperlink" Target="mailto:rjcaseworker@eastlink.ca" TargetMode="External"/><Relationship Id="rId75" Type="http://schemas.openxmlformats.org/officeDocument/2006/relationships/hyperlink" Target="https://ymcalunenburgcount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utismnovascotia.ca/what-is-social-distancing-covid-19-resource" TargetMode="External"/><Relationship Id="rId23" Type="http://schemas.openxmlformats.org/officeDocument/2006/relationships/hyperlink" Target="https://caringtogether-cmhans.ca" TargetMode="External"/><Relationship Id="rId28" Type="http://schemas.openxmlformats.org/officeDocument/2006/relationships/hyperlink" Target="http://www.autismsouthshore.ca/" TargetMode="External"/><Relationship Id="rId36" Type="http://schemas.openxmlformats.org/officeDocument/2006/relationships/hyperlink" Target="mailto:natashamacsween.fh@gmail.com" TargetMode="External"/><Relationship Id="rId49" Type="http://schemas.openxmlformats.org/officeDocument/2006/relationships/hyperlink" Target="http://strongestfamilies.com" TargetMode="External"/><Relationship Id="rId57" Type="http://schemas.openxmlformats.org/officeDocument/2006/relationships/hyperlink" Target="http://www.ourhealthcentr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EE159B61</Template>
  <TotalTime>6724</TotalTime>
  <Pages>16</Pages>
  <Words>3538</Words>
  <Characters>27171</Characters>
  <Application>Microsoft Office Word</Application>
  <DocSecurity>0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Rebecca</dc:creator>
  <cp:keywords/>
  <dc:description/>
  <cp:lastModifiedBy>Guest, Rebecca</cp:lastModifiedBy>
  <cp:revision>78</cp:revision>
  <dcterms:created xsi:type="dcterms:W3CDTF">2020-03-18T13:53:00Z</dcterms:created>
  <dcterms:modified xsi:type="dcterms:W3CDTF">2020-04-07T12:41:00Z</dcterms:modified>
</cp:coreProperties>
</file>